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F115" w14:textId="77777777" w:rsidR="004700A9" w:rsidRPr="00447218" w:rsidRDefault="004700A9" w:rsidP="004700A9">
      <w:pPr>
        <w:pStyle w:val="Directorate"/>
        <w:rPr>
          <w:szCs w:val="22"/>
        </w:rPr>
      </w:pPr>
      <w:bookmarkStart w:id="0" w:name="_GoBack"/>
      <w:bookmarkEnd w:id="0"/>
    </w:p>
    <w:p w14:paraId="4CBCF116" w14:textId="77777777" w:rsidR="004700A9" w:rsidRPr="00447218" w:rsidRDefault="005C5818" w:rsidP="004700A9">
      <w:pPr>
        <w:pStyle w:val="Directorate"/>
        <w:rPr>
          <w:szCs w:val="22"/>
        </w:rPr>
      </w:pPr>
      <w:r w:rsidRPr="00447218">
        <w:rPr>
          <w:noProof/>
          <w:szCs w:val="22"/>
        </w:rPr>
        <mc:AlternateContent>
          <mc:Choice Requires="wps">
            <w:drawing>
              <wp:anchor distT="0" distB="0" distL="114300" distR="114300" simplePos="0" relativeHeight="251658240" behindDoc="0" locked="0" layoutInCell="1" allowOverlap="1" wp14:anchorId="4CBCF141" wp14:editId="4CBCF142">
                <wp:simplePos x="0" y="0"/>
                <wp:positionH relativeFrom="column">
                  <wp:posOffset>-383540</wp:posOffset>
                </wp:positionH>
                <wp:positionV relativeFrom="paragraph">
                  <wp:posOffset>2195830</wp:posOffset>
                </wp:positionV>
                <wp:extent cx="6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E5F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72.9pt" to="-29.7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i0EAIAACU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"/>
            </w:pict>
          </mc:Fallback>
        </mc:AlternateContent>
      </w:r>
      <w:r w:rsidR="004700A9" w:rsidRPr="00447218">
        <w:rPr>
          <w:szCs w:val="22"/>
        </w:rPr>
        <w:t>Children's Wellbeing Directorate</w:t>
      </w:r>
    </w:p>
    <w:p w14:paraId="4CBCF117" w14:textId="77777777" w:rsidR="004700A9" w:rsidRPr="00447218" w:rsidRDefault="004700A9" w:rsidP="004700A9">
      <w:pPr>
        <w:pStyle w:val="JobTitleNameDate"/>
        <w:rPr>
          <w:sz w:val="22"/>
          <w:szCs w:val="22"/>
        </w:rPr>
      </w:pPr>
      <w:r w:rsidRPr="00447218">
        <w:rPr>
          <w:sz w:val="22"/>
          <w:szCs w:val="22"/>
        </w:rPr>
        <w:t>Jo Davidson (Director)</w:t>
      </w:r>
    </w:p>
    <w:tbl>
      <w:tblPr>
        <w:tblW w:w="10204" w:type="dxa"/>
        <w:tblLayout w:type="fixed"/>
        <w:tblLook w:val="0000" w:firstRow="0" w:lastRow="0" w:firstColumn="0" w:lastColumn="0" w:noHBand="0" w:noVBand="0"/>
      </w:tblPr>
      <w:tblGrid>
        <w:gridCol w:w="5329"/>
        <w:gridCol w:w="1950"/>
        <w:gridCol w:w="2925"/>
      </w:tblGrid>
      <w:tr w:rsidR="004700A9" w:rsidRPr="00447218" w14:paraId="4CBCF123" w14:textId="77777777" w:rsidTr="004700A9">
        <w:tc>
          <w:tcPr>
            <w:tcW w:w="5329" w:type="dxa"/>
            <w:shd w:val="clear" w:color="auto" w:fill="auto"/>
          </w:tcPr>
          <w:p w14:paraId="4CBCF118" w14:textId="77777777" w:rsidR="00463695" w:rsidRPr="00447218" w:rsidRDefault="007B3AB3" w:rsidP="001361AC">
            <w:pPr>
              <w:rPr>
                <w:sz w:val="22"/>
                <w:szCs w:val="22"/>
              </w:rPr>
            </w:pPr>
            <w:r w:rsidRPr="00447218">
              <w:rPr>
                <w:sz w:val="22"/>
                <w:szCs w:val="22"/>
                <w:lang w:eastAsia="en-US"/>
              </w:rPr>
              <w:t xml:space="preserve">To </w:t>
            </w:r>
            <w:proofErr w:type="spellStart"/>
            <w:r w:rsidRPr="00447218">
              <w:rPr>
                <w:sz w:val="22"/>
                <w:szCs w:val="22"/>
                <w:lang w:eastAsia="en-US"/>
              </w:rPr>
              <w:t>Headteachers</w:t>
            </w:r>
            <w:proofErr w:type="spellEnd"/>
            <w:r w:rsidRPr="00447218">
              <w:rPr>
                <w:sz w:val="22"/>
                <w:szCs w:val="22"/>
                <w:lang w:eastAsia="en-US"/>
              </w:rPr>
              <w:t xml:space="preserve"> and SENCOs</w:t>
            </w:r>
          </w:p>
        </w:tc>
        <w:tc>
          <w:tcPr>
            <w:tcW w:w="1950" w:type="dxa"/>
            <w:shd w:val="clear" w:color="auto" w:fill="auto"/>
          </w:tcPr>
          <w:p w14:paraId="4CBCF119" w14:textId="77777777" w:rsidR="004700A9" w:rsidRPr="00447218" w:rsidRDefault="004700A9" w:rsidP="004700A9">
            <w:pPr>
              <w:pStyle w:val="Titles"/>
              <w:rPr>
                <w:sz w:val="22"/>
                <w:szCs w:val="22"/>
              </w:rPr>
            </w:pPr>
            <w:r w:rsidRPr="00447218">
              <w:rPr>
                <w:sz w:val="22"/>
                <w:szCs w:val="22"/>
              </w:rPr>
              <w:t>Your Ref:</w:t>
            </w:r>
          </w:p>
          <w:p w14:paraId="4CBCF11A" w14:textId="77777777" w:rsidR="004700A9" w:rsidRPr="00447218" w:rsidRDefault="004700A9" w:rsidP="004700A9">
            <w:pPr>
              <w:pStyle w:val="Titles"/>
              <w:rPr>
                <w:sz w:val="22"/>
                <w:szCs w:val="22"/>
              </w:rPr>
            </w:pPr>
            <w:r w:rsidRPr="00447218">
              <w:rPr>
                <w:sz w:val="22"/>
                <w:szCs w:val="22"/>
              </w:rPr>
              <w:t>Our Ref:</w:t>
            </w:r>
          </w:p>
          <w:p w14:paraId="4CBCF11B" w14:textId="77777777" w:rsidR="004700A9" w:rsidRPr="00447218" w:rsidRDefault="004700A9" w:rsidP="004700A9">
            <w:pPr>
              <w:pStyle w:val="Titles"/>
              <w:rPr>
                <w:sz w:val="22"/>
                <w:szCs w:val="22"/>
              </w:rPr>
            </w:pPr>
            <w:r w:rsidRPr="00447218">
              <w:rPr>
                <w:sz w:val="22"/>
                <w:szCs w:val="22"/>
              </w:rPr>
              <w:t>Please ask for:</w:t>
            </w:r>
          </w:p>
          <w:p w14:paraId="4CBCF11C" w14:textId="77777777" w:rsidR="004700A9" w:rsidRPr="00447218" w:rsidRDefault="004700A9" w:rsidP="004700A9">
            <w:pPr>
              <w:pStyle w:val="Titles"/>
              <w:rPr>
                <w:sz w:val="22"/>
                <w:szCs w:val="22"/>
              </w:rPr>
            </w:pPr>
            <w:r w:rsidRPr="00447218">
              <w:rPr>
                <w:sz w:val="22"/>
                <w:szCs w:val="22"/>
              </w:rPr>
              <w:t>Direct line / Extension:</w:t>
            </w:r>
          </w:p>
          <w:p w14:paraId="4CBCF11D" w14:textId="77777777" w:rsidR="004700A9" w:rsidRPr="00447218" w:rsidRDefault="00513FAA" w:rsidP="00845AAE">
            <w:pPr>
              <w:pStyle w:val="Titles"/>
              <w:rPr>
                <w:sz w:val="22"/>
                <w:szCs w:val="22"/>
              </w:rPr>
            </w:pPr>
            <w:r w:rsidRPr="00447218">
              <w:rPr>
                <w:sz w:val="22"/>
                <w:szCs w:val="22"/>
              </w:rPr>
              <w:t>E-mail</w:t>
            </w:r>
            <w:r w:rsidR="004700A9" w:rsidRPr="00447218">
              <w:rPr>
                <w:sz w:val="22"/>
                <w:szCs w:val="22"/>
              </w:rPr>
              <w:t>:</w:t>
            </w:r>
          </w:p>
        </w:tc>
        <w:tc>
          <w:tcPr>
            <w:tcW w:w="2925" w:type="dxa"/>
            <w:shd w:val="clear" w:color="auto" w:fill="auto"/>
          </w:tcPr>
          <w:p w14:paraId="4CBCF11E" w14:textId="77777777" w:rsidR="004700A9" w:rsidRPr="00447218" w:rsidRDefault="004700A9" w:rsidP="004700A9">
            <w:pPr>
              <w:pStyle w:val="Details"/>
              <w:rPr>
                <w:sz w:val="22"/>
                <w:szCs w:val="22"/>
              </w:rPr>
            </w:pPr>
          </w:p>
          <w:p w14:paraId="4CBCF11F" w14:textId="77777777" w:rsidR="004700A9" w:rsidRPr="00447218" w:rsidRDefault="009C660D" w:rsidP="004700A9">
            <w:pPr>
              <w:pStyle w:val="Details"/>
              <w:rPr>
                <w:sz w:val="22"/>
                <w:szCs w:val="22"/>
              </w:rPr>
            </w:pPr>
            <w:r w:rsidRPr="00447218">
              <w:rPr>
                <w:sz w:val="22"/>
                <w:szCs w:val="22"/>
              </w:rPr>
              <w:t>Les Knight</w:t>
            </w:r>
          </w:p>
          <w:p w14:paraId="4CBCF120" w14:textId="77777777" w:rsidR="004700A9" w:rsidRPr="00447218" w:rsidRDefault="00845AAE" w:rsidP="004700A9">
            <w:pPr>
              <w:pStyle w:val="Details"/>
              <w:rPr>
                <w:sz w:val="22"/>
                <w:szCs w:val="22"/>
              </w:rPr>
            </w:pPr>
            <w:r w:rsidRPr="00447218">
              <w:rPr>
                <w:sz w:val="22"/>
                <w:szCs w:val="22"/>
              </w:rPr>
              <w:t xml:space="preserve">01432 </w:t>
            </w:r>
            <w:r w:rsidR="009C660D" w:rsidRPr="00447218">
              <w:rPr>
                <w:sz w:val="22"/>
                <w:szCs w:val="22"/>
              </w:rPr>
              <w:t>261724</w:t>
            </w:r>
          </w:p>
          <w:p w14:paraId="4CBCF121" w14:textId="77777777" w:rsidR="004700A9" w:rsidRPr="00447218" w:rsidRDefault="004700A9" w:rsidP="004700A9">
            <w:pPr>
              <w:pStyle w:val="Details"/>
              <w:rPr>
                <w:sz w:val="22"/>
                <w:szCs w:val="22"/>
              </w:rPr>
            </w:pPr>
          </w:p>
          <w:p w14:paraId="4CBCF122" w14:textId="77777777" w:rsidR="004700A9" w:rsidRPr="00447218" w:rsidRDefault="009C660D" w:rsidP="004700A9">
            <w:pPr>
              <w:pStyle w:val="Details"/>
              <w:rPr>
                <w:sz w:val="22"/>
                <w:szCs w:val="22"/>
              </w:rPr>
            </w:pPr>
            <w:r w:rsidRPr="00447218">
              <w:rPr>
                <w:sz w:val="22"/>
                <w:szCs w:val="22"/>
              </w:rPr>
              <w:t>Lknight1@herefordshire.gov.uk</w:t>
            </w:r>
          </w:p>
        </w:tc>
      </w:tr>
    </w:tbl>
    <w:p w14:paraId="4CBCF124" w14:textId="77777777" w:rsidR="004700A9" w:rsidRPr="00447218" w:rsidRDefault="00227753" w:rsidP="009C660D">
      <w:pPr>
        <w:pStyle w:val="Date2"/>
        <w:ind w:left="5040" w:firstLine="720"/>
        <w:jc w:val="center"/>
        <w:rPr>
          <w:sz w:val="22"/>
          <w:szCs w:val="22"/>
        </w:rPr>
      </w:pPr>
      <w:r w:rsidRPr="00447218">
        <w:rPr>
          <w:sz w:val="22"/>
          <w:szCs w:val="22"/>
        </w:rPr>
        <w:t>Date:</w:t>
      </w:r>
      <w:r w:rsidR="009C660D" w:rsidRPr="00447218">
        <w:rPr>
          <w:sz w:val="22"/>
          <w:szCs w:val="22"/>
        </w:rPr>
        <w:t xml:space="preserve">  </w:t>
      </w:r>
      <w:r w:rsidR="00513FAA" w:rsidRPr="00447218">
        <w:rPr>
          <w:sz w:val="22"/>
          <w:szCs w:val="22"/>
        </w:rPr>
        <w:t>6</w:t>
      </w:r>
      <w:r w:rsidR="00513FAA" w:rsidRPr="00447218">
        <w:rPr>
          <w:sz w:val="22"/>
          <w:szCs w:val="22"/>
          <w:vertAlign w:val="superscript"/>
        </w:rPr>
        <w:t>th</w:t>
      </w:r>
      <w:r w:rsidR="00513FAA" w:rsidRPr="00447218">
        <w:rPr>
          <w:sz w:val="22"/>
          <w:szCs w:val="22"/>
        </w:rPr>
        <w:t xml:space="preserve"> October </w:t>
      </w:r>
      <w:r w:rsidR="00BA27E5" w:rsidRPr="00447218">
        <w:rPr>
          <w:sz w:val="22"/>
          <w:szCs w:val="22"/>
        </w:rPr>
        <w:t>2015</w:t>
      </w:r>
    </w:p>
    <w:p w14:paraId="4CBCF125" w14:textId="77777777" w:rsidR="00447218" w:rsidRDefault="00447218" w:rsidP="00513FAA">
      <w:pPr>
        <w:pStyle w:val="PlainText"/>
        <w:rPr>
          <w:rFonts w:ascii="Arial" w:hAnsi="Arial"/>
          <w:sz w:val="22"/>
          <w:szCs w:val="22"/>
        </w:rPr>
      </w:pPr>
    </w:p>
    <w:p w14:paraId="4CBCF126" w14:textId="77777777" w:rsidR="00513FAA" w:rsidRPr="00447218" w:rsidRDefault="00513FAA" w:rsidP="00513FAA">
      <w:pPr>
        <w:pStyle w:val="PlainText"/>
        <w:rPr>
          <w:rFonts w:ascii="Arial" w:hAnsi="Arial"/>
          <w:sz w:val="22"/>
          <w:szCs w:val="22"/>
        </w:rPr>
      </w:pPr>
      <w:r w:rsidRPr="00447218">
        <w:rPr>
          <w:rFonts w:ascii="Arial" w:hAnsi="Arial"/>
          <w:sz w:val="22"/>
          <w:szCs w:val="22"/>
        </w:rPr>
        <w:t xml:space="preserve">Dear Colleagues </w:t>
      </w:r>
    </w:p>
    <w:p w14:paraId="4CBCF127" w14:textId="77777777" w:rsidR="00513FAA" w:rsidRPr="00447218" w:rsidRDefault="00513FAA" w:rsidP="00513FAA">
      <w:pPr>
        <w:pStyle w:val="PlainText"/>
        <w:rPr>
          <w:rFonts w:ascii="Arial" w:hAnsi="Arial"/>
          <w:sz w:val="22"/>
          <w:szCs w:val="22"/>
        </w:rPr>
      </w:pPr>
    </w:p>
    <w:p w14:paraId="4CBCF128" w14:textId="77777777" w:rsidR="00513FAA" w:rsidRPr="00447218" w:rsidRDefault="00513FAA" w:rsidP="00513FAA">
      <w:pPr>
        <w:pStyle w:val="PlainText"/>
        <w:rPr>
          <w:rFonts w:ascii="Arial" w:hAnsi="Arial"/>
          <w:b/>
          <w:sz w:val="22"/>
          <w:szCs w:val="22"/>
        </w:rPr>
      </w:pPr>
      <w:r w:rsidRPr="00447218">
        <w:rPr>
          <w:rFonts w:ascii="Arial" w:hAnsi="Arial"/>
          <w:b/>
          <w:sz w:val="22"/>
          <w:szCs w:val="22"/>
        </w:rPr>
        <w:t xml:space="preserve">Auxiliary Aids Duty and Reasonable Adjustments for Children with Disabilities </w:t>
      </w:r>
    </w:p>
    <w:p w14:paraId="4CBCF129" w14:textId="77777777" w:rsidR="00513FAA" w:rsidRPr="00447218" w:rsidRDefault="00513FAA" w:rsidP="00513FAA">
      <w:pPr>
        <w:pStyle w:val="PlainText"/>
        <w:rPr>
          <w:rFonts w:ascii="Arial" w:hAnsi="Arial"/>
          <w:sz w:val="22"/>
          <w:szCs w:val="22"/>
        </w:rPr>
      </w:pPr>
    </w:p>
    <w:p w14:paraId="4CBCF12A" w14:textId="77777777" w:rsidR="00513FAA" w:rsidRPr="00447218" w:rsidRDefault="00513FAA" w:rsidP="00447218">
      <w:pPr>
        <w:pStyle w:val="PlainText"/>
        <w:spacing w:line="276" w:lineRule="auto"/>
        <w:rPr>
          <w:rFonts w:ascii="Arial" w:hAnsi="Arial"/>
          <w:sz w:val="22"/>
          <w:szCs w:val="22"/>
        </w:rPr>
      </w:pPr>
      <w:r w:rsidRPr="00447218">
        <w:rPr>
          <w:rFonts w:ascii="Arial" w:hAnsi="Arial"/>
          <w:sz w:val="22"/>
          <w:szCs w:val="22"/>
        </w:rPr>
        <w:t>I am writing to further clarify the position regarding the duty o</w:t>
      </w:r>
      <w:r w:rsidR="0026294D" w:rsidRPr="00447218">
        <w:rPr>
          <w:rFonts w:ascii="Arial" w:hAnsi="Arial"/>
          <w:sz w:val="22"/>
          <w:szCs w:val="22"/>
        </w:rPr>
        <w:t>n schools and local a</w:t>
      </w:r>
      <w:r w:rsidRPr="00447218">
        <w:rPr>
          <w:rFonts w:ascii="Arial" w:hAnsi="Arial"/>
          <w:sz w:val="22"/>
          <w:szCs w:val="22"/>
        </w:rPr>
        <w:t xml:space="preserve">uthorities to provide auxiliary aids and services to children and young people with disabilities. This duty falls under the 2010 Equality Act and commenced in September 2012. The Council’s position was originally communicated to you by Andy Hough in a letter in March 2012 and further clarified in my updated letter of January 2014. </w:t>
      </w:r>
    </w:p>
    <w:p w14:paraId="4CBCF12B" w14:textId="77777777" w:rsidR="00513FAA" w:rsidRPr="00447218" w:rsidRDefault="00513FAA" w:rsidP="00447218">
      <w:pPr>
        <w:pStyle w:val="PlainText"/>
        <w:spacing w:line="276" w:lineRule="auto"/>
        <w:rPr>
          <w:rFonts w:ascii="Arial" w:hAnsi="Arial"/>
          <w:sz w:val="22"/>
          <w:szCs w:val="22"/>
        </w:rPr>
      </w:pPr>
    </w:p>
    <w:p w14:paraId="4CBCF12C" w14:textId="77777777" w:rsidR="00513FAA" w:rsidRPr="00447218" w:rsidRDefault="00513FAA" w:rsidP="00447218">
      <w:pPr>
        <w:pStyle w:val="PlainText"/>
        <w:spacing w:line="276" w:lineRule="auto"/>
        <w:rPr>
          <w:rFonts w:ascii="Arial" w:hAnsi="Arial"/>
          <w:sz w:val="22"/>
          <w:szCs w:val="22"/>
        </w:rPr>
      </w:pPr>
      <w:r w:rsidRPr="00447218">
        <w:rPr>
          <w:rFonts w:ascii="Arial" w:hAnsi="Arial"/>
          <w:sz w:val="22"/>
          <w:szCs w:val="22"/>
        </w:rPr>
        <w:t xml:space="preserve">All schools and settings are required to make reasonable adjustments to prevent a disabled child being put at a disadvantage. Typically, this will be the provision of additional classroom materials and resources. This will be provided through funding from the school budget under the scheme of delegation. In some very specific instances, the scale, the cost of provision or the highly specialist nature of the equipment may mean the aids cannot reasonably be provided by the school. In these </w:t>
      </w:r>
      <w:proofErr w:type="gramStart"/>
      <w:r w:rsidRPr="00447218">
        <w:rPr>
          <w:rFonts w:ascii="Arial" w:hAnsi="Arial"/>
          <w:sz w:val="22"/>
          <w:szCs w:val="22"/>
        </w:rPr>
        <w:t>circumstances</w:t>
      </w:r>
      <w:proofErr w:type="gramEnd"/>
      <w:r w:rsidRPr="00447218">
        <w:rPr>
          <w:rFonts w:ascii="Arial" w:hAnsi="Arial"/>
          <w:sz w:val="22"/>
          <w:szCs w:val="22"/>
        </w:rPr>
        <w:t xml:space="preserve"> the Local Authority (or the NHS where appropriate) would provide the equipment as a loan to the school. </w:t>
      </w:r>
    </w:p>
    <w:p w14:paraId="4CBCF12D" w14:textId="77777777" w:rsidR="00513FAA" w:rsidRPr="00447218" w:rsidRDefault="00513FAA" w:rsidP="00447218">
      <w:pPr>
        <w:pStyle w:val="PlainText"/>
        <w:spacing w:line="276" w:lineRule="auto"/>
        <w:rPr>
          <w:rFonts w:ascii="Arial" w:hAnsi="Arial"/>
          <w:sz w:val="22"/>
          <w:szCs w:val="22"/>
        </w:rPr>
      </w:pPr>
    </w:p>
    <w:p w14:paraId="4CBCF12E" w14:textId="77777777" w:rsidR="00513FAA" w:rsidRPr="00447218" w:rsidRDefault="00513FAA" w:rsidP="00447218">
      <w:pPr>
        <w:pStyle w:val="PlainText"/>
        <w:spacing w:line="276" w:lineRule="auto"/>
        <w:rPr>
          <w:rFonts w:ascii="Arial" w:hAnsi="Arial"/>
          <w:sz w:val="22"/>
          <w:szCs w:val="22"/>
        </w:rPr>
      </w:pPr>
      <w:r w:rsidRPr="00447218">
        <w:rPr>
          <w:rFonts w:ascii="Arial" w:hAnsi="Arial"/>
          <w:sz w:val="22"/>
          <w:szCs w:val="22"/>
        </w:rPr>
        <w:t xml:space="preserve">Where a school needs to make a ‘reasonable adjustment’ to enable a young person to participate in the school day, the school will be responsible for classroom items costing £600 or less. Schools are expected to provide items such as writing slopes, posture packs, laptops, sound recording devices and other items that may be reasonably used in the classroom. The Local Authority however should be approached about specialist and individualised items (items specific to the child that could not be reasonably used for other young people in the school), such as supportive seats and toilet seats/frames (under £600) and high cost aids (over £600) such as radio hearing aids, sound field systems and some specialist seats. Another exception to the £600 threshold would be where a lower cost item was an integral part of a more expensive specialist piece of equipment, e.g. a replacement arm rest or leg restraint for a specialist chair. </w:t>
      </w:r>
    </w:p>
    <w:p w14:paraId="4CBCF12F" w14:textId="77777777" w:rsidR="00513FAA" w:rsidRPr="00447218" w:rsidRDefault="00513FAA" w:rsidP="00447218">
      <w:pPr>
        <w:pStyle w:val="PlainText"/>
        <w:spacing w:line="276" w:lineRule="auto"/>
        <w:rPr>
          <w:rFonts w:ascii="Arial" w:hAnsi="Arial"/>
          <w:sz w:val="22"/>
          <w:szCs w:val="22"/>
        </w:rPr>
      </w:pPr>
    </w:p>
    <w:p w14:paraId="4CBCF130" w14:textId="77777777" w:rsidR="00513FAA" w:rsidRPr="00447218" w:rsidRDefault="00513FAA" w:rsidP="00447218">
      <w:pPr>
        <w:pStyle w:val="PlainText"/>
        <w:spacing w:line="276" w:lineRule="auto"/>
        <w:rPr>
          <w:rFonts w:ascii="Arial" w:hAnsi="Arial"/>
          <w:sz w:val="22"/>
          <w:szCs w:val="22"/>
        </w:rPr>
      </w:pPr>
      <w:r w:rsidRPr="00447218">
        <w:rPr>
          <w:rFonts w:ascii="Arial" w:hAnsi="Arial"/>
          <w:sz w:val="22"/>
          <w:szCs w:val="22"/>
        </w:rPr>
        <w:lastRenderedPageBreak/>
        <w:t xml:space="preserve">If you have any other queries regarding this please do not hesitate to contact </w:t>
      </w:r>
      <w:r w:rsidR="00D847C7" w:rsidRPr="00447218">
        <w:rPr>
          <w:rFonts w:ascii="Arial" w:hAnsi="Arial"/>
          <w:sz w:val="22"/>
          <w:szCs w:val="22"/>
        </w:rPr>
        <w:t>David Leitch (</w:t>
      </w:r>
      <w:hyperlink r:id="rId11" w:history="1">
        <w:r w:rsidR="00D847C7" w:rsidRPr="00447218">
          <w:rPr>
            <w:rStyle w:val="Hyperlink"/>
            <w:sz w:val="22"/>
            <w:szCs w:val="22"/>
          </w:rPr>
          <w:t>dleitch@herefordshire.gov.uk</w:t>
        </w:r>
      </w:hyperlink>
      <w:r w:rsidR="00D847C7" w:rsidRPr="00447218">
        <w:rPr>
          <w:rFonts w:ascii="Arial" w:hAnsi="Arial"/>
          <w:sz w:val="22"/>
          <w:szCs w:val="22"/>
        </w:rPr>
        <w:t xml:space="preserve"> or 01432 260875)</w:t>
      </w:r>
      <w:r w:rsidRPr="00447218">
        <w:rPr>
          <w:rFonts w:ascii="Arial" w:hAnsi="Arial"/>
          <w:sz w:val="22"/>
          <w:szCs w:val="22"/>
        </w:rPr>
        <w:t xml:space="preserve">. </w:t>
      </w:r>
    </w:p>
    <w:p w14:paraId="4CBCF131" w14:textId="77777777" w:rsidR="005B601F" w:rsidRPr="00447218" w:rsidRDefault="005B601F" w:rsidP="00845AAE">
      <w:pPr>
        <w:spacing w:line="360" w:lineRule="auto"/>
        <w:rPr>
          <w:sz w:val="22"/>
          <w:szCs w:val="22"/>
        </w:rPr>
      </w:pPr>
    </w:p>
    <w:p w14:paraId="4CBCF132" w14:textId="77777777" w:rsidR="005B601F" w:rsidRPr="00447218" w:rsidRDefault="005B601F" w:rsidP="00B75714">
      <w:pPr>
        <w:rPr>
          <w:sz w:val="22"/>
          <w:szCs w:val="22"/>
        </w:rPr>
      </w:pPr>
    </w:p>
    <w:p w14:paraId="4CBCF133" w14:textId="77777777" w:rsidR="00B75714" w:rsidRPr="00447218" w:rsidRDefault="00B75714" w:rsidP="00B75714">
      <w:pPr>
        <w:rPr>
          <w:sz w:val="22"/>
          <w:szCs w:val="22"/>
        </w:rPr>
      </w:pPr>
      <w:r w:rsidRPr="00447218">
        <w:rPr>
          <w:sz w:val="22"/>
          <w:szCs w:val="22"/>
        </w:rPr>
        <w:t xml:space="preserve">Yours </w:t>
      </w:r>
      <w:r w:rsidR="00BA27E5" w:rsidRPr="00447218">
        <w:rPr>
          <w:sz w:val="22"/>
          <w:szCs w:val="22"/>
        </w:rPr>
        <w:t>sincerely</w:t>
      </w:r>
    </w:p>
    <w:p w14:paraId="4CBCF134" w14:textId="77777777" w:rsidR="00B75714" w:rsidRPr="00447218" w:rsidRDefault="00B75714" w:rsidP="00B75714">
      <w:pPr>
        <w:rPr>
          <w:sz w:val="22"/>
          <w:szCs w:val="22"/>
        </w:rPr>
      </w:pPr>
      <w:r w:rsidRPr="00447218">
        <w:rPr>
          <w:noProof/>
          <w:sz w:val="22"/>
          <w:szCs w:val="22"/>
        </w:rPr>
        <w:drawing>
          <wp:anchor distT="0" distB="0" distL="114300" distR="114300" simplePos="0" relativeHeight="251659264" behindDoc="1" locked="0" layoutInCell="1" allowOverlap="1" wp14:anchorId="4CBCF143" wp14:editId="4CBCF144">
            <wp:simplePos x="0" y="0"/>
            <wp:positionH relativeFrom="column">
              <wp:posOffset>-35560</wp:posOffset>
            </wp:positionH>
            <wp:positionV relativeFrom="paragraph">
              <wp:posOffset>40640</wp:posOffset>
            </wp:positionV>
            <wp:extent cx="2133600" cy="607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CF135" w14:textId="77777777" w:rsidR="00B75714" w:rsidRPr="00447218" w:rsidRDefault="00B75714" w:rsidP="00B75714">
      <w:pPr>
        <w:rPr>
          <w:sz w:val="22"/>
          <w:szCs w:val="22"/>
        </w:rPr>
      </w:pPr>
    </w:p>
    <w:p w14:paraId="4CBCF136" w14:textId="77777777" w:rsidR="00B75714" w:rsidRPr="00447218" w:rsidRDefault="00B75714" w:rsidP="00B75714">
      <w:pPr>
        <w:rPr>
          <w:sz w:val="22"/>
          <w:szCs w:val="22"/>
        </w:rPr>
      </w:pPr>
    </w:p>
    <w:p w14:paraId="4CBCF137" w14:textId="77777777" w:rsidR="00B75714" w:rsidRPr="00447218" w:rsidRDefault="00B75714" w:rsidP="00B75714">
      <w:pPr>
        <w:rPr>
          <w:sz w:val="22"/>
          <w:szCs w:val="22"/>
        </w:rPr>
      </w:pPr>
    </w:p>
    <w:p w14:paraId="4CBCF138" w14:textId="77777777" w:rsidR="00B75714" w:rsidRPr="00447218" w:rsidRDefault="00B75714" w:rsidP="00B75714">
      <w:pPr>
        <w:rPr>
          <w:sz w:val="22"/>
          <w:szCs w:val="22"/>
        </w:rPr>
      </w:pPr>
      <w:r w:rsidRPr="00447218">
        <w:rPr>
          <w:sz w:val="22"/>
          <w:szCs w:val="22"/>
        </w:rPr>
        <w:t>Les Knight</w:t>
      </w:r>
    </w:p>
    <w:p w14:paraId="4CBCF139" w14:textId="77777777" w:rsidR="00B75714" w:rsidRPr="00447218" w:rsidRDefault="00B75714" w:rsidP="00B75714">
      <w:pPr>
        <w:rPr>
          <w:sz w:val="22"/>
          <w:szCs w:val="22"/>
        </w:rPr>
      </w:pPr>
      <w:r w:rsidRPr="00447218">
        <w:rPr>
          <w:sz w:val="22"/>
          <w:szCs w:val="22"/>
        </w:rPr>
        <w:t xml:space="preserve">Head of Additional Needs </w:t>
      </w:r>
    </w:p>
    <w:p w14:paraId="4CBCF13A" w14:textId="77777777" w:rsidR="00BA27E5" w:rsidRPr="00447218" w:rsidRDefault="00BA27E5" w:rsidP="00B75714">
      <w:pPr>
        <w:rPr>
          <w:sz w:val="22"/>
          <w:szCs w:val="22"/>
        </w:rPr>
      </w:pPr>
    </w:p>
    <w:p w14:paraId="4CBCF13B" w14:textId="77777777" w:rsidR="00BA27E5" w:rsidRPr="00447218" w:rsidRDefault="00BA27E5" w:rsidP="00B75714">
      <w:pPr>
        <w:rPr>
          <w:sz w:val="22"/>
          <w:szCs w:val="22"/>
        </w:rPr>
      </w:pPr>
      <w:r w:rsidRPr="00447218">
        <w:rPr>
          <w:sz w:val="22"/>
          <w:szCs w:val="22"/>
        </w:rPr>
        <w:t>CC:</w:t>
      </w:r>
    </w:p>
    <w:p w14:paraId="4CBCF13C" w14:textId="77777777" w:rsidR="004700A9" w:rsidRPr="00447218" w:rsidRDefault="004700A9" w:rsidP="004700A9">
      <w:pPr>
        <w:pStyle w:val="Text"/>
        <w:rPr>
          <w:sz w:val="22"/>
          <w:szCs w:val="22"/>
        </w:rPr>
      </w:pPr>
    </w:p>
    <w:p w14:paraId="4CBCF13D" w14:textId="77777777" w:rsidR="004700A9" w:rsidRPr="00447218" w:rsidRDefault="004700A9" w:rsidP="004700A9">
      <w:pPr>
        <w:pStyle w:val="Text"/>
        <w:rPr>
          <w:sz w:val="22"/>
          <w:szCs w:val="22"/>
        </w:rPr>
      </w:pPr>
    </w:p>
    <w:p w14:paraId="4CBCF13E" w14:textId="77777777" w:rsidR="004700A9" w:rsidRPr="00447218" w:rsidRDefault="004700A9" w:rsidP="004700A9">
      <w:pPr>
        <w:pStyle w:val="Signatory"/>
        <w:rPr>
          <w:sz w:val="22"/>
          <w:szCs w:val="22"/>
        </w:rPr>
      </w:pPr>
    </w:p>
    <w:p w14:paraId="4CBCF13F" w14:textId="77777777" w:rsidR="004700A9" w:rsidRPr="00447218" w:rsidRDefault="004700A9" w:rsidP="004700A9">
      <w:pPr>
        <w:pStyle w:val="Signatory"/>
        <w:rPr>
          <w:sz w:val="22"/>
          <w:szCs w:val="22"/>
        </w:rPr>
      </w:pPr>
    </w:p>
    <w:p w14:paraId="4CBCF140" w14:textId="77777777" w:rsidR="00B416CE" w:rsidRPr="00447218" w:rsidRDefault="00B416CE" w:rsidP="004700A9">
      <w:pPr>
        <w:pStyle w:val="TextLA"/>
        <w:rPr>
          <w:sz w:val="22"/>
          <w:szCs w:val="22"/>
        </w:rPr>
      </w:pPr>
    </w:p>
    <w:sectPr w:rsidR="00B416CE" w:rsidRPr="00447218" w:rsidSect="004700A9">
      <w:headerReference w:type="first" r:id="rId13"/>
      <w:footerReference w:type="first" r:id="rId14"/>
      <w:pgSz w:w="11906" w:h="16838"/>
      <w:pgMar w:top="2302" w:right="964" w:bottom="576" w:left="964" w:header="709"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CF147" w14:textId="77777777" w:rsidR="00CD550C" w:rsidRDefault="00CD550C" w:rsidP="00B416CE">
      <w:pPr>
        <w:pStyle w:val="Footer"/>
      </w:pPr>
      <w:r>
        <w:separator/>
      </w:r>
    </w:p>
  </w:endnote>
  <w:endnote w:type="continuationSeparator" w:id="0">
    <w:p w14:paraId="4CBCF148" w14:textId="77777777" w:rsidR="00CD550C" w:rsidRDefault="00CD550C"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97"/>
      <w:gridCol w:w="5097"/>
    </w:tblGrid>
    <w:tr w:rsidR="00981A0F" w14:paraId="4CBCF152" w14:textId="77777777" w:rsidTr="00981A0F">
      <w:tc>
        <w:tcPr>
          <w:tcW w:w="5097" w:type="dxa"/>
          <w:shd w:val="clear" w:color="auto" w:fill="auto"/>
        </w:tcPr>
        <w:tbl>
          <w:tblPr>
            <w:tblW w:w="0" w:type="auto"/>
            <w:tblLayout w:type="fixed"/>
            <w:tblLook w:val="0000" w:firstRow="0" w:lastRow="0" w:firstColumn="0" w:lastColumn="0" w:noHBand="0" w:noVBand="0"/>
          </w:tblPr>
          <w:tblGrid>
            <w:gridCol w:w="2440"/>
            <w:gridCol w:w="2441"/>
          </w:tblGrid>
          <w:tr w:rsidR="00981A0F" w14:paraId="4CBCF14F" w14:textId="77777777" w:rsidTr="00981A0F">
            <w:tc>
              <w:tcPr>
                <w:tcW w:w="2440" w:type="dxa"/>
                <w:shd w:val="clear" w:color="auto" w:fill="auto"/>
              </w:tcPr>
              <w:tbl>
                <w:tblPr>
                  <w:tblW w:w="0" w:type="auto"/>
                  <w:tblLayout w:type="fixed"/>
                  <w:tblLook w:val="0000" w:firstRow="0" w:lastRow="0" w:firstColumn="0" w:lastColumn="0" w:noHBand="0" w:noVBand="0"/>
                </w:tblPr>
                <w:tblGrid>
                  <w:gridCol w:w="1112"/>
                  <w:gridCol w:w="1112"/>
                </w:tblGrid>
                <w:tr w:rsidR="004700A9" w14:paraId="4CBCF14C" w14:textId="77777777" w:rsidTr="004700A9">
                  <w:tc>
                    <w:tcPr>
                      <w:tcW w:w="1112" w:type="dxa"/>
                      <w:shd w:val="clear" w:color="auto" w:fill="auto"/>
                    </w:tcPr>
                    <w:p w14:paraId="4CBCF14A" w14:textId="77777777" w:rsidR="004700A9" w:rsidRDefault="004700A9">
                      <w:pPr>
                        <w:pStyle w:val="Footer"/>
                      </w:pPr>
                    </w:p>
                  </w:tc>
                  <w:tc>
                    <w:tcPr>
                      <w:tcW w:w="1112" w:type="dxa"/>
                      <w:shd w:val="clear" w:color="auto" w:fill="auto"/>
                    </w:tcPr>
                    <w:p w14:paraId="4CBCF14B" w14:textId="77777777" w:rsidR="004700A9" w:rsidRDefault="004700A9" w:rsidP="004700A9">
                      <w:pPr>
                        <w:pStyle w:val="Footer"/>
                        <w:jc w:val="right"/>
                      </w:pPr>
                    </w:p>
                  </w:tc>
                </w:tr>
              </w:tbl>
              <w:p w14:paraId="4CBCF14D" w14:textId="77777777" w:rsidR="00981A0F" w:rsidRDefault="00981A0F">
                <w:pPr>
                  <w:pStyle w:val="Footer"/>
                </w:pPr>
              </w:p>
            </w:tc>
            <w:tc>
              <w:tcPr>
                <w:tcW w:w="2441" w:type="dxa"/>
                <w:shd w:val="clear" w:color="auto" w:fill="auto"/>
              </w:tcPr>
              <w:p w14:paraId="4CBCF14E" w14:textId="77777777" w:rsidR="00981A0F" w:rsidRDefault="00981A0F" w:rsidP="00981A0F">
                <w:pPr>
                  <w:pStyle w:val="Footer"/>
                  <w:jc w:val="right"/>
                </w:pPr>
              </w:p>
            </w:tc>
          </w:tr>
        </w:tbl>
        <w:p w14:paraId="4CBCF150" w14:textId="77777777" w:rsidR="00981A0F" w:rsidRDefault="00981A0F">
          <w:pPr>
            <w:pStyle w:val="Footer"/>
          </w:pPr>
        </w:p>
      </w:tc>
      <w:tc>
        <w:tcPr>
          <w:tcW w:w="5097" w:type="dxa"/>
          <w:shd w:val="clear" w:color="auto" w:fill="auto"/>
        </w:tcPr>
        <w:p w14:paraId="4CBCF151" w14:textId="77777777" w:rsidR="00981A0F" w:rsidRDefault="00981A0F" w:rsidP="00981A0F">
          <w:pPr>
            <w:pStyle w:val="Footer"/>
            <w:jc w:val="right"/>
          </w:pPr>
        </w:p>
      </w:tc>
    </w:tr>
  </w:tbl>
  <w:p w14:paraId="4CBCF153" w14:textId="77777777" w:rsidR="004700A9" w:rsidRDefault="004700A9" w:rsidP="00710EBB">
    <w:pPr>
      <w:pStyle w:val="Footer"/>
    </w:pPr>
  </w:p>
  <w:p w14:paraId="4CBCF154" w14:textId="77777777" w:rsidR="004700A9" w:rsidRDefault="004700A9" w:rsidP="004700A9">
    <w:pPr>
      <w:pStyle w:val="Footer9pt"/>
      <w:pBdr>
        <w:top w:val="double" w:sz="4" w:space="4" w:color="auto"/>
      </w:pBdr>
    </w:pPr>
  </w:p>
  <w:p w14:paraId="4CBCF155" w14:textId="77777777" w:rsidR="004700A9" w:rsidRDefault="004700A9" w:rsidP="004700A9">
    <w:pPr>
      <w:pStyle w:val="Footer9pt"/>
      <w:pBdr>
        <w:top w:val="double" w:sz="4" w:space="4" w:color="auto"/>
      </w:pBdr>
    </w:pPr>
  </w:p>
  <w:p w14:paraId="4CBCF156" w14:textId="77777777" w:rsidR="004700A9" w:rsidRDefault="004700A9" w:rsidP="004700A9">
    <w:pPr>
      <w:pStyle w:val="Footer9pt"/>
      <w:pBdr>
        <w:top w:val="double" w:sz="4" w:space="4" w:color="auto"/>
      </w:pBdr>
    </w:pPr>
    <w:r>
      <w:t xml:space="preserve">Main switchboard: 01432 260000 | </w:t>
    </w:r>
    <w:hyperlink r:id="rId1" w:history="1">
      <w:r w:rsidRPr="004467D9">
        <w:rPr>
          <w:rStyle w:val="Hyperlink"/>
          <w:sz w:val="18"/>
        </w:rPr>
        <w:t>www.herefordshire.gov.uk</w:t>
      </w:r>
    </w:hyperlink>
    <w:r w:rsidR="007720AD">
      <w:rPr>
        <w:rStyle w:val="Hyperlink"/>
        <w:sz w:val="18"/>
      </w:rPr>
      <w:t xml:space="preserve"> </w:t>
    </w:r>
    <w:r w:rsidR="007720AD">
      <w:t xml:space="preserve"> </w:t>
    </w:r>
    <w:proofErr w:type="gramStart"/>
    <w:r w:rsidR="007720AD">
      <w:t xml:space="preserve">|  </w:t>
    </w:r>
    <w:r>
      <w:t>Plough</w:t>
    </w:r>
    <w:proofErr w:type="gramEnd"/>
    <w:r>
      <w:t xml:space="preserve"> Lane Offices, Plough Lane, Hereford. HR4 0LE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14:paraId="4CBCF157" w14:textId="77777777" w:rsidR="00981A0F" w:rsidRDefault="00981A0F" w:rsidP="004700A9">
    <w:pPr>
      <w:pStyle w:val="Footer6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F145" w14:textId="77777777" w:rsidR="00CD550C" w:rsidRDefault="00CD550C" w:rsidP="00B416CE">
      <w:pPr>
        <w:pStyle w:val="Footer"/>
      </w:pPr>
      <w:r>
        <w:separator/>
      </w:r>
    </w:p>
  </w:footnote>
  <w:footnote w:type="continuationSeparator" w:id="0">
    <w:p w14:paraId="4CBCF146" w14:textId="77777777" w:rsidR="00CD550C" w:rsidRDefault="00CD550C" w:rsidP="00B416CE">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F149" w14:textId="77777777" w:rsidR="004700A9" w:rsidRDefault="005C5818">
    <w:pPr>
      <w:pStyle w:val="Header"/>
    </w:pPr>
    <w:r>
      <w:rPr>
        <w:noProof/>
      </w:rPr>
      <w:drawing>
        <wp:anchor distT="0" distB="0" distL="114300" distR="114300" simplePos="0" relativeHeight="251658240" behindDoc="0" locked="0" layoutInCell="1" allowOverlap="1" wp14:anchorId="4CBCF158" wp14:editId="4CBCF159">
          <wp:simplePos x="0" y="0"/>
          <wp:positionH relativeFrom="column">
            <wp:posOffset>-80010</wp:posOffset>
          </wp:positionH>
          <wp:positionV relativeFrom="paragraph">
            <wp:posOffset>2540</wp:posOffset>
          </wp:positionV>
          <wp:extent cx="2552065" cy="952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9"/>
    <w:rsid w:val="000103DE"/>
    <w:rsid w:val="000236F7"/>
    <w:rsid w:val="000314E6"/>
    <w:rsid w:val="00045A1C"/>
    <w:rsid w:val="0006316C"/>
    <w:rsid w:val="0006355A"/>
    <w:rsid w:val="00076FCB"/>
    <w:rsid w:val="000A0B31"/>
    <w:rsid w:val="000B2506"/>
    <w:rsid w:val="000C5FE3"/>
    <w:rsid w:val="000D1A11"/>
    <w:rsid w:val="000D71D8"/>
    <w:rsid w:val="001113A3"/>
    <w:rsid w:val="001361AC"/>
    <w:rsid w:val="0014148F"/>
    <w:rsid w:val="001679DD"/>
    <w:rsid w:val="00180E1E"/>
    <w:rsid w:val="001A4625"/>
    <w:rsid w:val="001C55CD"/>
    <w:rsid w:val="001D3FCC"/>
    <w:rsid w:val="001E036D"/>
    <w:rsid w:val="001E7A22"/>
    <w:rsid w:val="001F5124"/>
    <w:rsid w:val="00210CE1"/>
    <w:rsid w:val="002130E8"/>
    <w:rsid w:val="00227753"/>
    <w:rsid w:val="00233FCA"/>
    <w:rsid w:val="002369FD"/>
    <w:rsid w:val="002401C0"/>
    <w:rsid w:val="002605B6"/>
    <w:rsid w:val="0026294D"/>
    <w:rsid w:val="00283FB7"/>
    <w:rsid w:val="002A0804"/>
    <w:rsid w:val="002D3E4A"/>
    <w:rsid w:val="002D66EE"/>
    <w:rsid w:val="002F13DA"/>
    <w:rsid w:val="0031360A"/>
    <w:rsid w:val="00317775"/>
    <w:rsid w:val="00317AEB"/>
    <w:rsid w:val="00350804"/>
    <w:rsid w:val="003576D3"/>
    <w:rsid w:val="0036705D"/>
    <w:rsid w:val="003840B2"/>
    <w:rsid w:val="003A5BCA"/>
    <w:rsid w:val="00410067"/>
    <w:rsid w:val="00413C0A"/>
    <w:rsid w:val="0042460C"/>
    <w:rsid w:val="00430F63"/>
    <w:rsid w:val="00441ED3"/>
    <w:rsid w:val="00447218"/>
    <w:rsid w:val="00463695"/>
    <w:rsid w:val="004700A9"/>
    <w:rsid w:val="004810A5"/>
    <w:rsid w:val="004923AC"/>
    <w:rsid w:val="00494458"/>
    <w:rsid w:val="004E667E"/>
    <w:rsid w:val="004F6524"/>
    <w:rsid w:val="00501798"/>
    <w:rsid w:val="00507BF7"/>
    <w:rsid w:val="00510C33"/>
    <w:rsid w:val="0051388F"/>
    <w:rsid w:val="00513FAA"/>
    <w:rsid w:val="00520B47"/>
    <w:rsid w:val="005326E1"/>
    <w:rsid w:val="00566D4E"/>
    <w:rsid w:val="005A7AF5"/>
    <w:rsid w:val="005B601F"/>
    <w:rsid w:val="005C5818"/>
    <w:rsid w:val="005E310F"/>
    <w:rsid w:val="00603DBB"/>
    <w:rsid w:val="00630767"/>
    <w:rsid w:val="00646B73"/>
    <w:rsid w:val="0065539C"/>
    <w:rsid w:val="00663188"/>
    <w:rsid w:val="00673AA6"/>
    <w:rsid w:val="0067752F"/>
    <w:rsid w:val="00680945"/>
    <w:rsid w:val="00687CF5"/>
    <w:rsid w:val="006B2090"/>
    <w:rsid w:val="006B3A7E"/>
    <w:rsid w:val="006C760E"/>
    <w:rsid w:val="006E09E9"/>
    <w:rsid w:val="006F0070"/>
    <w:rsid w:val="00710EBB"/>
    <w:rsid w:val="00713472"/>
    <w:rsid w:val="0072078B"/>
    <w:rsid w:val="007238A0"/>
    <w:rsid w:val="00746371"/>
    <w:rsid w:val="00765BB7"/>
    <w:rsid w:val="007720AD"/>
    <w:rsid w:val="00785321"/>
    <w:rsid w:val="00792C6A"/>
    <w:rsid w:val="007B0874"/>
    <w:rsid w:val="007B3AB3"/>
    <w:rsid w:val="007B44BB"/>
    <w:rsid w:val="007E6D3E"/>
    <w:rsid w:val="007F1792"/>
    <w:rsid w:val="00810745"/>
    <w:rsid w:val="00810FCE"/>
    <w:rsid w:val="00815369"/>
    <w:rsid w:val="00845AAE"/>
    <w:rsid w:val="00846EF3"/>
    <w:rsid w:val="008540EE"/>
    <w:rsid w:val="00860980"/>
    <w:rsid w:val="00876724"/>
    <w:rsid w:val="008B4500"/>
    <w:rsid w:val="008D30D1"/>
    <w:rsid w:val="008D5419"/>
    <w:rsid w:val="008D6924"/>
    <w:rsid w:val="008E52AF"/>
    <w:rsid w:val="008F0863"/>
    <w:rsid w:val="009075E1"/>
    <w:rsid w:val="00920EFE"/>
    <w:rsid w:val="00933AC2"/>
    <w:rsid w:val="009651BE"/>
    <w:rsid w:val="00975F07"/>
    <w:rsid w:val="00981A0F"/>
    <w:rsid w:val="009C660D"/>
    <w:rsid w:val="009C6D00"/>
    <w:rsid w:val="009F20B8"/>
    <w:rsid w:val="00A01CC2"/>
    <w:rsid w:val="00A27F7C"/>
    <w:rsid w:val="00A47880"/>
    <w:rsid w:val="00A52F21"/>
    <w:rsid w:val="00A72E9C"/>
    <w:rsid w:val="00A74B30"/>
    <w:rsid w:val="00A74BC0"/>
    <w:rsid w:val="00A833C4"/>
    <w:rsid w:val="00A84C35"/>
    <w:rsid w:val="00A91F90"/>
    <w:rsid w:val="00AA17BE"/>
    <w:rsid w:val="00AA37B8"/>
    <w:rsid w:val="00AA6453"/>
    <w:rsid w:val="00AA7830"/>
    <w:rsid w:val="00AB088A"/>
    <w:rsid w:val="00B416CE"/>
    <w:rsid w:val="00B44232"/>
    <w:rsid w:val="00B476DE"/>
    <w:rsid w:val="00B5319D"/>
    <w:rsid w:val="00B612B7"/>
    <w:rsid w:val="00B6681E"/>
    <w:rsid w:val="00B75714"/>
    <w:rsid w:val="00B82610"/>
    <w:rsid w:val="00B836D4"/>
    <w:rsid w:val="00B878E2"/>
    <w:rsid w:val="00BA27E5"/>
    <w:rsid w:val="00BB6A3F"/>
    <w:rsid w:val="00BC1CC1"/>
    <w:rsid w:val="00BD513B"/>
    <w:rsid w:val="00BE3BFD"/>
    <w:rsid w:val="00BE590A"/>
    <w:rsid w:val="00BE66C2"/>
    <w:rsid w:val="00BE7E88"/>
    <w:rsid w:val="00C06CD0"/>
    <w:rsid w:val="00C154B7"/>
    <w:rsid w:val="00C16128"/>
    <w:rsid w:val="00C2488D"/>
    <w:rsid w:val="00C40093"/>
    <w:rsid w:val="00C472C3"/>
    <w:rsid w:val="00C50B8A"/>
    <w:rsid w:val="00C51ADF"/>
    <w:rsid w:val="00C52196"/>
    <w:rsid w:val="00C6399E"/>
    <w:rsid w:val="00C73A7D"/>
    <w:rsid w:val="00C82F7E"/>
    <w:rsid w:val="00CB24CC"/>
    <w:rsid w:val="00CC5E51"/>
    <w:rsid w:val="00CD550C"/>
    <w:rsid w:val="00CD71F6"/>
    <w:rsid w:val="00CD76E2"/>
    <w:rsid w:val="00CE331C"/>
    <w:rsid w:val="00CE3471"/>
    <w:rsid w:val="00CF3541"/>
    <w:rsid w:val="00CF3DC7"/>
    <w:rsid w:val="00CF5EFB"/>
    <w:rsid w:val="00CF7091"/>
    <w:rsid w:val="00CF77BA"/>
    <w:rsid w:val="00D00260"/>
    <w:rsid w:val="00D0498E"/>
    <w:rsid w:val="00D26F27"/>
    <w:rsid w:val="00D33224"/>
    <w:rsid w:val="00D435F1"/>
    <w:rsid w:val="00D62998"/>
    <w:rsid w:val="00D63712"/>
    <w:rsid w:val="00D71337"/>
    <w:rsid w:val="00D71BF6"/>
    <w:rsid w:val="00D73027"/>
    <w:rsid w:val="00D8062C"/>
    <w:rsid w:val="00D8181C"/>
    <w:rsid w:val="00D847C7"/>
    <w:rsid w:val="00D931A5"/>
    <w:rsid w:val="00D9498A"/>
    <w:rsid w:val="00DB04F2"/>
    <w:rsid w:val="00DF2EBA"/>
    <w:rsid w:val="00E05B84"/>
    <w:rsid w:val="00E33C73"/>
    <w:rsid w:val="00E3440F"/>
    <w:rsid w:val="00E36EC0"/>
    <w:rsid w:val="00E56099"/>
    <w:rsid w:val="00E82CB0"/>
    <w:rsid w:val="00E82EE2"/>
    <w:rsid w:val="00E8370B"/>
    <w:rsid w:val="00EA3C24"/>
    <w:rsid w:val="00EB6E25"/>
    <w:rsid w:val="00EB7FCB"/>
    <w:rsid w:val="00EE6725"/>
    <w:rsid w:val="00EF3E00"/>
    <w:rsid w:val="00F01699"/>
    <w:rsid w:val="00F233D7"/>
    <w:rsid w:val="00F32389"/>
    <w:rsid w:val="00F60B07"/>
    <w:rsid w:val="00FA4655"/>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B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val="en-GB" w:eastAsia="en-GB"/>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4700A9"/>
    <w:pPr>
      <w:jc w:val="right"/>
    </w:pPr>
    <w:rPr>
      <w:b/>
      <w:sz w:val="22"/>
    </w:rPr>
  </w:style>
  <w:style w:type="character" w:customStyle="1" w:styleId="DirectorateChar">
    <w:name w:val="Directorate Char"/>
    <w:basedOn w:val="DefaultParagraphFont"/>
    <w:link w:val="Directorate"/>
    <w:rsid w:val="004700A9"/>
    <w:rPr>
      <w:rFonts w:ascii="Arial" w:hAnsi="Arial" w:cs="Arial"/>
      <w:b/>
      <w:sz w:val="22"/>
      <w:lang w:val="en-GB" w:eastAsia="en-GB"/>
    </w:rPr>
  </w:style>
  <w:style w:type="paragraph" w:customStyle="1" w:styleId="JobTitleNameDate">
    <w:name w:val="JobTitleNameDate"/>
    <w:basedOn w:val="Normal"/>
    <w:link w:val="JobTitleNameDateChar"/>
    <w:rsid w:val="004700A9"/>
    <w:pPr>
      <w:spacing w:after="60"/>
      <w:jc w:val="right"/>
    </w:pPr>
    <w:rPr>
      <w:sz w:val="18"/>
    </w:rPr>
  </w:style>
  <w:style w:type="character" w:customStyle="1" w:styleId="JobTitleNameDateChar">
    <w:name w:val="JobTitleNameDate Char"/>
    <w:basedOn w:val="DefaultParagraphFont"/>
    <w:link w:val="JobTitleNameDate"/>
    <w:rsid w:val="004700A9"/>
    <w:rPr>
      <w:rFonts w:ascii="Arial" w:hAnsi="Arial" w:cs="Arial"/>
      <w:sz w:val="18"/>
      <w:lang w:val="en-GB" w:eastAsia="en-GB"/>
    </w:rPr>
  </w:style>
  <w:style w:type="paragraph" w:customStyle="1" w:styleId="Addressee">
    <w:name w:val="Addressee"/>
    <w:basedOn w:val="Normal"/>
    <w:link w:val="AddresseeChar"/>
    <w:rsid w:val="004700A9"/>
  </w:style>
  <w:style w:type="character" w:customStyle="1" w:styleId="AddresseeChar">
    <w:name w:val="Addressee Char"/>
    <w:basedOn w:val="DefaultParagraphFont"/>
    <w:link w:val="Addressee"/>
    <w:rsid w:val="004700A9"/>
    <w:rPr>
      <w:rFonts w:ascii="Arial" w:hAnsi="Arial" w:cs="Arial"/>
      <w:sz w:val="24"/>
      <w:lang w:val="en-GB" w:eastAsia="en-GB"/>
    </w:rPr>
  </w:style>
  <w:style w:type="paragraph" w:customStyle="1" w:styleId="Titles">
    <w:name w:val="Titles"/>
    <w:basedOn w:val="Normal"/>
    <w:link w:val="TitlesChar"/>
    <w:rsid w:val="004700A9"/>
    <w:pPr>
      <w:spacing w:after="120"/>
      <w:jc w:val="right"/>
    </w:pPr>
    <w:rPr>
      <w:sz w:val="16"/>
    </w:rPr>
  </w:style>
  <w:style w:type="character" w:customStyle="1" w:styleId="TitlesChar">
    <w:name w:val="Titles Char"/>
    <w:basedOn w:val="DefaultParagraphFont"/>
    <w:link w:val="Titles"/>
    <w:rsid w:val="004700A9"/>
    <w:rPr>
      <w:rFonts w:ascii="Arial" w:hAnsi="Arial" w:cs="Arial"/>
      <w:sz w:val="16"/>
      <w:lang w:val="en-GB" w:eastAsia="en-GB"/>
    </w:rPr>
  </w:style>
  <w:style w:type="paragraph" w:customStyle="1" w:styleId="Details">
    <w:name w:val="Details"/>
    <w:basedOn w:val="Normal"/>
    <w:link w:val="DetailsChar"/>
    <w:rsid w:val="004700A9"/>
    <w:pPr>
      <w:spacing w:after="120"/>
    </w:pPr>
    <w:rPr>
      <w:sz w:val="16"/>
    </w:rPr>
  </w:style>
  <w:style w:type="character" w:customStyle="1" w:styleId="DetailsChar">
    <w:name w:val="Details Char"/>
    <w:basedOn w:val="DefaultParagraphFont"/>
    <w:link w:val="Details"/>
    <w:rsid w:val="004700A9"/>
    <w:rPr>
      <w:rFonts w:ascii="Arial" w:hAnsi="Arial" w:cs="Arial"/>
      <w:sz w:val="16"/>
      <w:lang w:val="en-GB" w:eastAsia="en-GB"/>
    </w:rPr>
  </w:style>
  <w:style w:type="paragraph" w:customStyle="1" w:styleId="Salutation1">
    <w:name w:val="Salutation_1"/>
    <w:basedOn w:val="Normal"/>
    <w:link w:val="Salutation1Char"/>
    <w:rsid w:val="004700A9"/>
    <w:pPr>
      <w:spacing w:after="240"/>
    </w:pPr>
  </w:style>
  <w:style w:type="character" w:customStyle="1" w:styleId="Salutation1Char">
    <w:name w:val="Salutation_1 Char"/>
    <w:basedOn w:val="DefaultParagraphFont"/>
    <w:link w:val="Salutation1"/>
    <w:rsid w:val="004700A9"/>
    <w:rPr>
      <w:rFonts w:ascii="Arial" w:hAnsi="Arial" w:cs="Arial"/>
      <w:sz w:val="24"/>
      <w:lang w:val="en-GB" w:eastAsia="en-GB"/>
    </w:rPr>
  </w:style>
  <w:style w:type="paragraph" w:customStyle="1" w:styleId="Subject">
    <w:name w:val="Subject"/>
    <w:basedOn w:val="Normal"/>
    <w:link w:val="SubjectChar"/>
    <w:rsid w:val="004700A9"/>
    <w:pPr>
      <w:spacing w:after="240"/>
    </w:pPr>
    <w:rPr>
      <w:b/>
      <w:caps/>
    </w:rPr>
  </w:style>
  <w:style w:type="character" w:customStyle="1" w:styleId="SubjectChar">
    <w:name w:val="Subject Char"/>
    <w:basedOn w:val="DefaultParagraphFont"/>
    <w:link w:val="Subject"/>
    <w:rsid w:val="004700A9"/>
    <w:rPr>
      <w:rFonts w:ascii="Arial" w:hAnsi="Arial" w:cs="Arial"/>
      <w:b/>
      <w:caps/>
      <w:sz w:val="24"/>
      <w:lang w:val="en-GB"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basedOn w:val="Normal"/>
    <w:link w:val="TextChar"/>
    <w:rsid w:val="004700A9"/>
    <w:pPr>
      <w:spacing w:after="240"/>
      <w:jc w:val="both"/>
    </w:pPr>
  </w:style>
  <w:style w:type="character" w:customStyle="1" w:styleId="TextChar">
    <w:name w:val="Text Char"/>
    <w:basedOn w:val="DefaultParagraphFont"/>
    <w:link w:val="Text"/>
    <w:rsid w:val="004700A9"/>
    <w:rPr>
      <w:rFonts w:ascii="Arial" w:hAnsi="Arial" w:cs="Arial"/>
      <w:sz w:val="24"/>
      <w:lang w:val="en-GB" w:eastAsia="en-GB"/>
    </w:rPr>
  </w:style>
  <w:style w:type="paragraph" w:customStyle="1" w:styleId="TextLA">
    <w:name w:val="TextLA"/>
    <w:basedOn w:val="Normal"/>
    <w:link w:val="TextLAChar"/>
    <w:rsid w:val="004700A9"/>
    <w:pPr>
      <w:spacing w:after="240"/>
    </w:pPr>
  </w:style>
  <w:style w:type="character" w:customStyle="1" w:styleId="TextLAChar">
    <w:name w:val="TextLA Char"/>
    <w:basedOn w:val="DefaultParagraphFont"/>
    <w:link w:val="TextLA"/>
    <w:rsid w:val="004700A9"/>
    <w:rPr>
      <w:rFonts w:ascii="Arial" w:hAnsi="Arial" w:cs="Arial"/>
      <w:sz w:val="24"/>
      <w:lang w:val="en-GB" w:eastAsia="en-GB"/>
    </w:rPr>
  </w:style>
  <w:style w:type="paragraph" w:customStyle="1" w:styleId="Signatory">
    <w:name w:val="Signatory"/>
    <w:basedOn w:val="Normal"/>
    <w:link w:val="SignatoryChar"/>
    <w:rsid w:val="004700A9"/>
    <w:pPr>
      <w:spacing w:after="240"/>
    </w:pPr>
    <w:rPr>
      <w:b/>
      <w:caps/>
    </w:rPr>
  </w:style>
  <w:style w:type="character" w:customStyle="1" w:styleId="SignatoryChar">
    <w:name w:val="Signatory Char"/>
    <w:basedOn w:val="DefaultParagraphFont"/>
    <w:link w:val="Signatory"/>
    <w:rsid w:val="004700A9"/>
    <w:rPr>
      <w:rFonts w:ascii="Arial" w:hAnsi="Arial" w:cs="Arial"/>
      <w:b/>
      <w:caps/>
      <w:sz w:val="24"/>
      <w:lang w:val="en-GB" w:eastAsia="en-GB"/>
    </w:rPr>
  </w:style>
  <w:style w:type="paragraph" w:customStyle="1" w:styleId="Footer6pt">
    <w:name w:val="Footer6pt"/>
    <w:basedOn w:val="Normal"/>
    <w:link w:val="Footer6ptChar"/>
    <w:rsid w:val="004700A9"/>
    <w:rPr>
      <w:sz w:val="12"/>
    </w:rPr>
  </w:style>
  <w:style w:type="character" w:customStyle="1" w:styleId="Footer6ptChar">
    <w:name w:val="Footer6pt Char"/>
    <w:basedOn w:val="DefaultParagraphFont"/>
    <w:link w:val="Footer6pt"/>
    <w:rsid w:val="004700A9"/>
    <w:rPr>
      <w:rFonts w:ascii="Arial" w:hAnsi="Arial" w:cs="Arial"/>
      <w:sz w:val="12"/>
      <w:lang w:val="en-GB" w:eastAsia="en-GB"/>
    </w:rPr>
  </w:style>
  <w:style w:type="paragraph" w:customStyle="1" w:styleId="Footer9pt">
    <w:name w:val="Footer9pt"/>
    <w:basedOn w:val="Normal"/>
    <w:link w:val="Footer9ptChar"/>
    <w:rsid w:val="004700A9"/>
    <w:pPr>
      <w:spacing w:after="60"/>
      <w:jc w:val="center"/>
    </w:pPr>
    <w:rPr>
      <w:sz w:val="18"/>
    </w:rPr>
  </w:style>
  <w:style w:type="character" w:customStyle="1" w:styleId="Footer9ptChar">
    <w:name w:val="Footer9pt Char"/>
    <w:basedOn w:val="DefaultParagraphFont"/>
    <w:link w:val="Footer9pt"/>
    <w:rsid w:val="004700A9"/>
    <w:rPr>
      <w:rFonts w:ascii="Arial" w:hAnsi="Arial" w:cs="Arial"/>
      <w:sz w:val="18"/>
      <w:lang w:val="en-GB" w:eastAsia="en-GB"/>
    </w:rPr>
  </w:style>
  <w:style w:type="paragraph" w:customStyle="1" w:styleId="Footer8pt">
    <w:name w:val="Footer8pt"/>
    <w:basedOn w:val="Normal"/>
    <w:link w:val="Footer8ptChar"/>
    <w:rsid w:val="004700A9"/>
    <w:pPr>
      <w:spacing w:after="60"/>
      <w:jc w:val="center"/>
    </w:pPr>
    <w:rPr>
      <w:sz w:val="16"/>
    </w:rPr>
  </w:style>
  <w:style w:type="character" w:customStyle="1" w:styleId="Footer8ptChar">
    <w:name w:val="Footer8pt Char"/>
    <w:basedOn w:val="DefaultParagraphFont"/>
    <w:link w:val="Footer8pt"/>
    <w:rsid w:val="004700A9"/>
    <w:rPr>
      <w:rFonts w:ascii="Arial" w:hAnsi="Arial" w:cs="Arial"/>
      <w:sz w:val="16"/>
      <w:lang w:val="en-GB" w:eastAsia="en-GB"/>
    </w:rPr>
  </w:style>
  <w:style w:type="paragraph" w:customStyle="1" w:styleId="Footer10pt">
    <w:name w:val="Footer10pt"/>
    <w:basedOn w:val="Normal"/>
    <w:link w:val="Footer10ptChar"/>
    <w:rsid w:val="004700A9"/>
    <w:pPr>
      <w:jc w:val="center"/>
    </w:pPr>
    <w:rPr>
      <w:sz w:val="20"/>
    </w:rPr>
  </w:style>
  <w:style w:type="character" w:customStyle="1" w:styleId="Footer10ptChar">
    <w:name w:val="Footer10pt Char"/>
    <w:basedOn w:val="DefaultParagraphFont"/>
    <w:link w:val="Footer10pt"/>
    <w:rsid w:val="004700A9"/>
    <w:rPr>
      <w:rFonts w:ascii="Arial" w:hAnsi="Arial" w:cs="Arial"/>
      <w:sz w:val="24"/>
      <w:lang w:val="en-GB" w:eastAsia="en-GB"/>
    </w:rPr>
  </w:style>
  <w:style w:type="paragraph" w:customStyle="1" w:styleId="Header9ptl">
    <w:name w:val="Header9ptl"/>
    <w:basedOn w:val="Normal"/>
    <w:link w:val="Header9ptlChar"/>
    <w:rsid w:val="004700A9"/>
    <w:rPr>
      <w:sz w:val="18"/>
    </w:rPr>
  </w:style>
  <w:style w:type="character" w:customStyle="1" w:styleId="Header9ptlChar">
    <w:name w:val="Header9ptl Char"/>
    <w:basedOn w:val="DefaultParagraphFont"/>
    <w:link w:val="Header9ptl"/>
    <w:rsid w:val="004700A9"/>
    <w:rPr>
      <w:rFonts w:ascii="Arial" w:hAnsi="Arial" w:cs="Arial"/>
      <w:sz w:val="18"/>
      <w:lang w:val="en-GB" w:eastAsia="en-GB"/>
    </w:rPr>
  </w:style>
  <w:style w:type="paragraph" w:customStyle="1" w:styleId="Header9ptr">
    <w:name w:val="Header9ptr"/>
    <w:basedOn w:val="Normal"/>
    <w:link w:val="Header9ptrChar"/>
    <w:rsid w:val="004700A9"/>
    <w:pPr>
      <w:jc w:val="right"/>
    </w:pPr>
    <w:rPr>
      <w:sz w:val="18"/>
    </w:rPr>
  </w:style>
  <w:style w:type="character" w:customStyle="1" w:styleId="Header9ptrChar">
    <w:name w:val="Header9ptr Char"/>
    <w:basedOn w:val="DefaultParagraphFont"/>
    <w:link w:val="Header9ptr"/>
    <w:rsid w:val="004700A9"/>
    <w:rPr>
      <w:rFonts w:ascii="Arial" w:hAnsi="Arial" w:cs="Arial"/>
      <w:sz w:val="18"/>
      <w:lang w:val="en-GB" w:eastAsia="en-GB"/>
    </w:rPr>
  </w:style>
  <w:style w:type="paragraph" w:customStyle="1" w:styleId="Date2">
    <w:name w:val="Date2"/>
    <w:basedOn w:val="Normal"/>
    <w:link w:val="Date2Char"/>
    <w:rsid w:val="004700A9"/>
    <w:pPr>
      <w:spacing w:before="240"/>
      <w:jc w:val="right"/>
    </w:pPr>
  </w:style>
  <w:style w:type="character" w:customStyle="1" w:styleId="Date2Char">
    <w:name w:val="Date2 Char"/>
    <w:basedOn w:val="DefaultParagraphFont"/>
    <w:link w:val="Date2"/>
    <w:rsid w:val="004700A9"/>
    <w:rPr>
      <w:rFonts w:ascii="Arial" w:hAnsi="Arial" w:cs="Arial"/>
      <w:sz w:val="24"/>
      <w:lang w:val="en-GB" w:eastAsia="en-GB"/>
    </w:rPr>
  </w:style>
  <w:style w:type="paragraph" w:customStyle="1" w:styleId="4pt">
    <w:name w:val="4pt"/>
    <w:basedOn w:val="Normal"/>
    <w:link w:val="4ptChar"/>
    <w:rsid w:val="004700A9"/>
    <w:pPr>
      <w:jc w:val="right"/>
    </w:pPr>
    <w:rPr>
      <w:b/>
      <w:sz w:val="8"/>
    </w:rPr>
  </w:style>
  <w:style w:type="character" w:customStyle="1" w:styleId="4ptChar">
    <w:name w:val="4pt Char"/>
    <w:basedOn w:val="DefaultParagraphFont"/>
    <w:link w:val="4pt"/>
    <w:rsid w:val="004700A9"/>
    <w:rPr>
      <w:rFonts w:ascii="Arial" w:hAnsi="Arial" w:cs="Arial"/>
      <w:b/>
      <w:sz w:val="8"/>
      <w:lang w:val="en-GB" w:eastAsia="en-GB"/>
    </w:rPr>
  </w:style>
  <w:style w:type="character" w:styleId="Hyperlink">
    <w:name w:val="Hyperlink"/>
    <w:basedOn w:val="DefaultParagraphFont"/>
    <w:rsid w:val="004700A9"/>
    <w:rPr>
      <w:rFonts w:ascii="Arial" w:hAnsi="Arial" w:cs="Arial"/>
      <w:color w:val="0000FF" w:themeColor="hyperlink"/>
      <w:sz w:val="24"/>
      <w:u w:val="single"/>
    </w:rPr>
  </w:style>
  <w:style w:type="paragraph" w:styleId="NormalWeb">
    <w:name w:val="Normal (Web)"/>
    <w:basedOn w:val="Normal"/>
    <w:uiPriority w:val="99"/>
    <w:unhideWhenUsed/>
    <w:rsid w:val="00B75714"/>
    <w:pPr>
      <w:spacing w:before="100" w:beforeAutospacing="1" w:after="100" w:afterAutospacing="1"/>
    </w:pPr>
    <w:rPr>
      <w:rFonts w:ascii="Times New Roman" w:eastAsia="Calibri" w:hAnsi="Times New Roman" w:cs="Times New Roman"/>
      <w:szCs w:val="24"/>
    </w:rPr>
  </w:style>
  <w:style w:type="paragraph" w:styleId="PlainText">
    <w:name w:val="Plain Text"/>
    <w:basedOn w:val="Normal"/>
    <w:link w:val="PlainTextChar"/>
    <w:uiPriority w:val="99"/>
    <w:unhideWhenUsed/>
    <w:rsid w:val="00513FAA"/>
    <w:rPr>
      <w:rFonts w:ascii="Consolas" w:eastAsia="Calibri" w:hAnsi="Consolas"/>
      <w:sz w:val="21"/>
      <w:szCs w:val="21"/>
    </w:rPr>
  </w:style>
  <w:style w:type="character" w:customStyle="1" w:styleId="PlainTextChar">
    <w:name w:val="Plain Text Char"/>
    <w:basedOn w:val="DefaultParagraphFont"/>
    <w:link w:val="PlainText"/>
    <w:uiPriority w:val="99"/>
    <w:rsid w:val="00513FAA"/>
    <w:rPr>
      <w:rFonts w:ascii="Consolas" w:eastAsia="Calibri" w:hAnsi="Consolas" w:cs="Arial"/>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val="en-GB" w:eastAsia="en-GB"/>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4700A9"/>
    <w:pPr>
      <w:jc w:val="right"/>
    </w:pPr>
    <w:rPr>
      <w:b/>
      <w:sz w:val="22"/>
    </w:rPr>
  </w:style>
  <w:style w:type="character" w:customStyle="1" w:styleId="DirectorateChar">
    <w:name w:val="Directorate Char"/>
    <w:basedOn w:val="DefaultParagraphFont"/>
    <w:link w:val="Directorate"/>
    <w:rsid w:val="004700A9"/>
    <w:rPr>
      <w:rFonts w:ascii="Arial" w:hAnsi="Arial" w:cs="Arial"/>
      <w:b/>
      <w:sz w:val="22"/>
      <w:lang w:val="en-GB" w:eastAsia="en-GB"/>
    </w:rPr>
  </w:style>
  <w:style w:type="paragraph" w:customStyle="1" w:styleId="JobTitleNameDate">
    <w:name w:val="JobTitleNameDate"/>
    <w:basedOn w:val="Normal"/>
    <w:link w:val="JobTitleNameDateChar"/>
    <w:rsid w:val="004700A9"/>
    <w:pPr>
      <w:spacing w:after="60"/>
      <w:jc w:val="right"/>
    </w:pPr>
    <w:rPr>
      <w:sz w:val="18"/>
    </w:rPr>
  </w:style>
  <w:style w:type="character" w:customStyle="1" w:styleId="JobTitleNameDateChar">
    <w:name w:val="JobTitleNameDate Char"/>
    <w:basedOn w:val="DefaultParagraphFont"/>
    <w:link w:val="JobTitleNameDate"/>
    <w:rsid w:val="004700A9"/>
    <w:rPr>
      <w:rFonts w:ascii="Arial" w:hAnsi="Arial" w:cs="Arial"/>
      <w:sz w:val="18"/>
      <w:lang w:val="en-GB" w:eastAsia="en-GB"/>
    </w:rPr>
  </w:style>
  <w:style w:type="paragraph" w:customStyle="1" w:styleId="Addressee">
    <w:name w:val="Addressee"/>
    <w:basedOn w:val="Normal"/>
    <w:link w:val="AddresseeChar"/>
    <w:rsid w:val="004700A9"/>
  </w:style>
  <w:style w:type="character" w:customStyle="1" w:styleId="AddresseeChar">
    <w:name w:val="Addressee Char"/>
    <w:basedOn w:val="DefaultParagraphFont"/>
    <w:link w:val="Addressee"/>
    <w:rsid w:val="004700A9"/>
    <w:rPr>
      <w:rFonts w:ascii="Arial" w:hAnsi="Arial" w:cs="Arial"/>
      <w:sz w:val="24"/>
      <w:lang w:val="en-GB" w:eastAsia="en-GB"/>
    </w:rPr>
  </w:style>
  <w:style w:type="paragraph" w:customStyle="1" w:styleId="Titles">
    <w:name w:val="Titles"/>
    <w:basedOn w:val="Normal"/>
    <w:link w:val="TitlesChar"/>
    <w:rsid w:val="004700A9"/>
    <w:pPr>
      <w:spacing w:after="120"/>
      <w:jc w:val="right"/>
    </w:pPr>
    <w:rPr>
      <w:sz w:val="16"/>
    </w:rPr>
  </w:style>
  <w:style w:type="character" w:customStyle="1" w:styleId="TitlesChar">
    <w:name w:val="Titles Char"/>
    <w:basedOn w:val="DefaultParagraphFont"/>
    <w:link w:val="Titles"/>
    <w:rsid w:val="004700A9"/>
    <w:rPr>
      <w:rFonts w:ascii="Arial" w:hAnsi="Arial" w:cs="Arial"/>
      <w:sz w:val="16"/>
      <w:lang w:val="en-GB" w:eastAsia="en-GB"/>
    </w:rPr>
  </w:style>
  <w:style w:type="paragraph" w:customStyle="1" w:styleId="Details">
    <w:name w:val="Details"/>
    <w:basedOn w:val="Normal"/>
    <w:link w:val="DetailsChar"/>
    <w:rsid w:val="004700A9"/>
    <w:pPr>
      <w:spacing w:after="120"/>
    </w:pPr>
    <w:rPr>
      <w:sz w:val="16"/>
    </w:rPr>
  </w:style>
  <w:style w:type="character" w:customStyle="1" w:styleId="DetailsChar">
    <w:name w:val="Details Char"/>
    <w:basedOn w:val="DefaultParagraphFont"/>
    <w:link w:val="Details"/>
    <w:rsid w:val="004700A9"/>
    <w:rPr>
      <w:rFonts w:ascii="Arial" w:hAnsi="Arial" w:cs="Arial"/>
      <w:sz w:val="16"/>
      <w:lang w:val="en-GB" w:eastAsia="en-GB"/>
    </w:rPr>
  </w:style>
  <w:style w:type="paragraph" w:customStyle="1" w:styleId="Salutation1">
    <w:name w:val="Salutation_1"/>
    <w:basedOn w:val="Normal"/>
    <w:link w:val="Salutation1Char"/>
    <w:rsid w:val="004700A9"/>
    <w:pPr>
      <w:spacing w:after="240"/>
    </w:pPr>
  </w:style>
  <w:style w:type="character" w:customStyle="1" w:styleId="Salutation1Char">
    <w:name w:val="Salutation_1 Char"/>
    <w:basedOn w:val="DefaultParagraphFont"/>
    <w:link w:val="Salutation1"/>
    <w:rsid w:val="004700A9"/>
    <w:rPr>
      <w:rFonts w:ascii="Arial" w:hAnsi="Arial" w:cs="Arial"/>
      <w:sz w:val="24"/>
      <w:lang w:val="en-GB" w:eastAsia="en-GB"/>
    </w:rPr>
  </w:style>
  <w:style w:type="paragraph" w:customStyle="1" w:styleId="Subject">
    <w:name w:val="Subject"/>
    <w:basedOn w:val="Normal"/>
    <w:link w:val="SubjectChar"/>
    <w:rsid w:val="004700A9"/>
    <w:pPr>
      <w:spacing w:after="240"/>
    </w:pPr>
    <w:rPr>
      <w:b/>
      <w:caps/>
    </w:rPr>
  </w:style>
  <w:style w:type="character" w:customStyle="1" w:styleId="SubjectChar">
    <w:name w:val="Subject Char"/>
    <w:basedOn w:val="DefaultParagraphFont"/>
    <w:link w:val="Subject"/>
    <w:rsid w:val="004700A9"/>
    <w:rPr>
      <w:rFonts w:ascii="Arial" w:hAnsi="Arial" w:cs="Arial"/>
      <w:b/>
      <w:caps/>
      <w:sz w:val="24"/>
      <w:lang w:val="en-GB"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basedOn w:val="Normal"/>
    <w:link w:val="TextChar"/>
    <w:rsid w:val="004700A9"/>
    <w:pPr>
      <w:spacing w:after="240"/>
      <w:jc w:val="both"/>
    </w:pPr>
  </w:style>
  <w:style w:type="character" w:customStyle="1" w:styleId="TextChar">
    <w:name w:val="Text Char"/>
    <w:basedOn w:val="DefaultParagraphFont"/>
    <w:link w:val="Text"/>
    <w:rsid w:val="004700A9"/>
    <w:rPr>
      <w:rFonts w:ascii="Arial" w:hAnsi="Arial" w:cs="Arial"/>
      <w:sz w:val="24"/>
      <w:lang w:val="en-GB" w:eastAsia="en-GB"/>
    </w:rPr>
  </w:style>
  <w:style w:type="paragraph" w:customStyle="1" w:styleId="TextLA">
    <w:name w:val="TextLA"/>
    <w:basedOn w:val="Normal"/>
    <w:link w:val="TextLAChar"/>
    <w:rsid w:val="004700A9"/>
    <w:pPr>
      <w:spacing w:after="240"/>
    </w:pPr>
  </w:style>
  <w:style w:type="character" w:customStyle="1" w:styleId="TextLAChar">
    <w:name w:val="TextLA Char"/>
    <w:basedOn w:val="DefaultParagraphFont"/>
    <w:link w:val="TextLA"/>
    <w:rsid w:val="004700A9"/>
    <w:rPr>
      <w:rFonts w:ascii="Arial" w:hAnsi="Arial" w:cs="Arial"/>
      <w:sz w:val="24"/>
      <w:lang w:val="en-GB" w:eastAsia="en-GB"/>
    </w:rPr>
  </w:style>
  <w:style w:type="paragraph" w:customStyle="1" w:styleId="Signatory">
    <w:name w:val="Signatory"/>
    <w:basedOn w:val="Normal"/>
    <w:link w:val="SignatoryChar"/>
    <w:rsid w:val="004700A9"/>
    <w:pPr>
      <w:spacing w:after="240"/>
    </w:pPr>
    <w:rPr>
      <w:b/>
      <w:caps/>
    </w:rPr>
  </w:style>
  <w:style w:type="character" w:customStyle="1" w:styleId="SignatoryChar">
    <w:name w:val="Signatory Char"/>
    <w:basedOn w:val="DefaultParagraphFont"/>
    <w:link w:val="Signatory"/>
    <w:rsid w:val="004700A9"/>
    <w:rPr>
      <w:rFonts w:ascii="Arial" w:hAnsi="Arial" w:cs="Arial"/>
      <w:b/>
      <w:caps/>
      <w:sz w:val="24"/>
      <w:lang w:val="en-GB" w:eastAsia="en-GB"/>
    </w:rPr>
  </w:style>
  <w:style w:type="paragraph" w:customStyle="1" w:styleId="Footer6pt">
    <w:name w:val="Footer6pt"/>
    <w:basedOn w:val="Normal"/>
    <w:link w:val="Footer6ptChar"/>
    <w:rsid w:val="004700A9"/>
    <w:rPr>
      <w:sz w:val="12"/>
    </w:rPr>
  </w:style>
  <w:style w:type="character" w:customStyle="1" w:styleId="Footer6ptChar">
    <w:name w:val="Footer6pt Char"/>
    <w:basedOn w:val="DefaultParagraphFont"/>
    <w:link w:val="Footer6pt"/>
    <w:rsid w:val="004700A9"/>
    <w:rPr>
      <w:rFonts w:ascii="Arial" w:hAnsi="Arial" w:cs="Arial"/>
      <w:sz w:val="12"/>
      <w:lang w:val="en-GB" w:eastAsia="en-GB"/>
    </w:rPr>
  </w:style>
  <w:style w:type="paragraph" w:customStyle="1" w:styleId="Footer9pt">
    <w:name w:val="Footer9pt"/>
    <w:basedOn w:val="Normal"/>
    <w:link w:val="Footer9ptChar"/>
    <w:rsid w:val="004700A9"/>
    <w:pPr>
      <w:spacing w:after="60"/>
      <w:jc w:val="center"/>
    </w:pPr>
    <w:rPr>
      <w:sz w:val="18"/>
    </w:rPr>
  </w:style>
  <w:style w:type="character" w:customStyle="1" w:styleId="Footer9ptChar">
    <w:name w:val="Footer9pt Char"/>
    <w:basedOn w:val="DefaultParagraphFont"/>
    <w:link w:val="Footer9pt"/>
    <w:rsid w:val="004700A9"/>
    <w:rPr>
      <w:rFonts w:ascii="Arial" w:hAnsi="Arial" w:cs="Arial"/>
      <w:sz w:val="18"/>
      <w:lang w:val="en-GB" w:eastAsia="en-GB"/>
    </w:rPr>
  </w:style>
  <w:style w:type="paragraph" w:customStyle="1" w:styleId="Footer8pt">
    <w:name w:val="Footer8pt"/>
    <w:basedOn w:val="Normal"/>
    <w:link w:val="Footer8ptChar"/>
    <w:rsid w:val="004700A9"/>
    <w:pPr>
      <w:spacing w:after="60"/>
      <w:jc w:val="center"/>
    </w:pPr>
    <w:rPr>
      <w:sz w:val="16"/>
    </w:rPr>
  </w:style>
  <w:style w:type="character" w:customStyle="1" w:styleId="Footer8ptChar">
    <w:name w:val="Footer8pt Char"/>
    <w:basedOn w:val="DefaultParagraphFont"/>
    <w:link w:val="Footer8pt"/>
    <w:rsid w:val="004700A9"/>
    <w:rPr>
      <w:rFonts w:ascii="Arial" w:hAnsi="Arial" w:cs="Arial"/>
      <w:sz w:val="16"/>
      <w:lang w:val="en-GB" w:eastAsia="en-GB"/>
    </w:rPr>
  </w:style>
  <w:style w:type="paragraph" w:customStyle="1" w:styleId="Footer10pt">
    <w:name w:val="Footer10pt"/>
    <w:basedOn w:val="Normal"/>
    <w:link w:val="Footer10ptChar"/>
    <w:rsid w:val="004700A9"/>
    <w:pPr>
      <w:jc w:val="center"/>
    </w:pPr>
    <w:rPr>
      <w:sz w:val="20"/>
    </w:rPr>
  </w:style>
  <w:style w:type="character" w:customStyle="1" w:styleId="Footer10ptChar">
    <w:name w:val="Footer10pt Char"/>
    <w:basedOn w:val="DefaultParagraphFont"/>
    <w:link w:val="Footer10pt"/>
    <w:rsid w:val="004700A9"/>
    <w:rPr>
      <w:rFonts w:ascii="Arial" w:hAnsi="Arial" w:cs="Arial"/>
      <w:sz w:val="24"/>
      <w:lang w:val="en-GB" w:eastAsia="en-GB"/>
    </w:rPr>
  </w:style>
  <w:style w:type="paragraph" w:customStyle="1" w:styleId="Header9ptl">
    <w:name w:val="Header9ptl"/>
    <w:basedOn w:val="Normal"/>
    <w:link w:val="Header9ptlChar"/>
    <w:rsid w:val="004700A9"/>
    <w:rPr>
      <w:sz w:val="18"/>
    </w:rPr>
  </w:style>
  <w:style w:type="character" w:customStyle="1" w:styleId="Header9ptlChar">
    <w:name w:val="Header9ptl Char"/>
    <w:basedOn w:val="DefaultParagraphFont"/>
    <w:link w:val="Header9ptl"/>
    <w:rsid w:val="004700A9"/>
    <w:rPr>
      <w:rFonts w:ascii="Arial" w:hAnsi="Arial" w:cs="Arial"/>
      <w:sz w:val="18"/>
      <w:lang w:val="en-GB" w:eastAsia="en-GB"/>
    </w:rPr>
  </w:style>
  <w:style w:type="paragraph" w:customStyle="1" w:styleId="Header9ptr">
    <w:name w:val="Header9ptr"/>
    <w:basedOn w:val="Normal"/>
    <w:link w:val="Header9ptrChar"/>
    <w:rsid w:val="004700A9"/>
    <w:pPr>
      <w:jc w:val="right"/>
    </w:pPr>
    <w:rPr>
      <w:sz w:val="18"/>
    </w:rPr>
  </w:style>
  <w:style w:type="character" w:customStyle="1" w:styleId="Header9ptrChar">
    <w:name w:val="Header9ptr Char"/>
    <w:basedOn w:val="DefaultParagraphFont"/>
    <w:link w:val="Header9ptr"/>
    <w:rsid w:val="004700A9"/>
    <w:rPr>
      <w:rFonts w:ascii="Arial" w:hAnsi="Arial" w:cs="Arial"/>
      <w:sz w:val="18"/>
      <w:lang w:val="en-GB" w:eastAsia="en-GB"/>
    </w:rPr>
  </w:style>
  <w:style w:type="paragraph" w:customStyle="1" w:styleId="Date2">
    <w:name w:val="Date2"/>
    <w:basedOn w:val="Normal"/>
    <w:link w:val="Date2Char"/>
    <w:rsid w:val="004700A9"/>
    <w:pPr>
      <w:spacing w:before="240"/>
      <w:jc w:val="right"/>
    </w:pPr>
  </w:style>
  <w:style w:type="character" w:customStyle="1" w:styleId="Date2Char">
    <w:name w:val="Date2 Char"/>
    <w:basedOn w:val="DefaultParagraphFont"/>
    <w:link w:val="Date2"/>
    <w:rsid w:val="004700A9"/>
    <w:rPr>
      <w:rFonts w:ascii="Arial" w:hAnsi="Arial" w:cs="Arial"/>
      <w:sz w:val="24"/>
      <w:lang w:val="en-GB" w:eastAsia="en-GB"/>
    </w:rPr>
  </w:style>
  <w:style w:type="paragraph" w:customStyle="1" w:styleId="4pt">
    <w:name w:val="4pt"/>
    <w:basedOn w:val="Normal"/>
    <w:link w:val="4ptChar"/>
    <w:rsid w:val="004700A9"/>
    <w:pPr>
      <w:jc w:val="right"/>
    </w:pPr>
    <w:rPr>
      <w:b/>
      <w:sz w:val="8"/>
    </w:rPr>
  </w:style>
  <w:style w:type="character" w:customStyle="1" w:styleId="4ptChar">
    <w:name w:val="4pt Char"/>
    <w:basedOn w:val="DefaultParagraphFont"/>
    <w:link w:val="4pt"/>
    <w:rsid w:val="004700A9"/>
    <w:rPr>
      <w:rFonts w:ascii="Arial" w:hAnsi="Arial" w:cs="Arial"/>
      <w:b/>
      <w:sz w:val="8"/>
      <w:lang w:val="en-GB" w:eastAsia="en-GB"/>
    </w:rPr>
  </w:style>
  <w:style w:type="character" w:styleId="Hyperlink">
    <w:name w:val="Hyperlink"/>
    <w:basedOn w:val="DefaultParagraphFont"/>
    <w:rsid w:val="004700A9"/>
    <w:rPr>
      <w:rFonts w:ascii="Arial" w:hAnsi="Arial" w:cs="Arial"/>
      <w:color w:val="0000FF" w:themeColor="hyperlink"/>
      <w:sz w:val="24"/>
      <w:u w:val="single"/>
    </w:rPr>
  </w:style>
  <w:style w:type="paragraph" w:styleId="NormalWeb">
    <w:name w:val="Normal (Web)"/>
    <w:basedOn w:val="Normal"/>
    <w:uiPriority w:val="99"/>
    <w:unhideWhenUsed/>
    <w:rsid w:val="00B75714"/>
    <w:pPr>
      <w:spacing w:before="100" w:beforeAutospacing="1" w:after="100" w:afterAutospacing="1"/>
    </w:pPr>
    <w:rPr>
      <w:rFonts w:ascii="Times New Roman" w:eastAsia="Calibri" w:hAnsi="Times New Roman" w:cs="Times New Roman"/>
      <w:szCs w:val="24"/>
    </w:rPr>
  </w:style>
  <w:style w:type="paragraph" w:styleId="PlainText">
    <w:name w:val="Plain Text"/>
    <w:basedOn w:val="Normal"/>
    <w:link w:val="PlainTextChar"/>
    <w:uiPriority w:val="99"/>
    <w:unhideWhenUsed/>
    <w:rsid w:val="00513FAA"/>
    <w:rPr>
      <w:rFonts w:ascii="Consolas" w:eastAsia="Calibri" w:hAnsi="Consolas"/>
      <w:sz w:val="21"/>
      <w:szCs w:val="21"/>
    </w:rPr>
  </w:style>
  <w:style w:type="character" w:customStyle="1" w:styleId="PlainTextChar">
    <w:name w:val="Plain Text Char"/>
    <w:basedOn w:val="DefaultParagraphFont"/>
    <w:link w:val="PlainText"/>
    <w:uiPriority w:val="99"/>
    <w:rsid w:val="00513FAA"/>
    <w:rPr>
      <w:rFonts w:ascii="Consolas" w:eastAsia="Calibri" w:hAnsi="Consolas" w:cs="Arial"/>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leitch@here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re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H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6DD3-3075-45B8-AE2D-F34D0B6A3D63}">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940471-B9AA-4634-ACD2-3C4D043F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064BE6-836A-4216-B626-80812199A514}">
  <ds:schemaRefs>
    <ds:schemaRef ds:uri="http://schemas.microsoft.com/sharepoint/v3/contenttype/forms"/>
  </ds:schemaRefs>
</ds:datastoreItem>
</file>

<file path=customXml/itemProps4.xml><?xml version="1.0" encoding="utf-8"?>
<ds:datastoreItem xmlns:ds="http://schemas.openxmlformats.org/officeDocument/2006/customXml" ds:itemID="{166BA475-34F1-4F06-900E-DD2F4FAB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HCLETTER</Template>
  <TotalTime>4</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lrowberry</dc:creator>
  <cp:lastModifiedBy>Herefordshire User</cp:lastModifiedBy>
  <cp:revision>2</cp:revision>
  <cp:lastPrinted>2001-11-28T16:12:00Z</cp:lastPrinted>
  <dcterms:created xsi:type="dcterms:W3CDTF">2017-04-05T14:28:00Z</dcterms:created>
  <dcterms:modified xsi:type="dcterms:W3CDTF">2017-04-05T14:28:00Z</dcterms:modified>
</cp:coreProperties>
</file>