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E52" w:rsidRPr="00E6045B" w:rsidRDefault="00705E52" w:rsidP="00705E52">
      <w:pPr>
        <w:widowControl w:val="0"/>
        <w:autoSpaceDE w:val="0"/>
        <w:autoSpaceDN w:val="0"/>
        <w:spacing w:before="69" w:after="0"/>
        <w:ind w:left="1409" w:right="1397" w:firstLine="1"/>
        <w:jc w:val="center"/>
        <w:rPr>
          <w:rFonts w:ascii="Calibri" w:eastAsia="Arial" w:hAnsi="Calibri" w:cs="Calibri"/>
          <w:sz w:val="40"/>
          <w:szCs w:val="40"/>
          <w:u w:val="single" w:color="000000"/>
          <w:lang w:eastAsia="en-US"/>
        </w:rPr>
      </w:pPr>
      <w:r w:rsidRPr="00E6045B">
        <w:rPr>
          <w:rFonts w:ascii="Calibri" w:eastAsia="Arial" w:hAnsi="Calibri" w:cs="Calibri"/>
          <w:sz w:val="40"/>
          <w:szCs w:val="40"/>
          <w:u w:val="single" w:color="000000"/>
          <w:lang w:eastAsia="en-US"/>
        </w:rPr>
        <w:t xml:space="preserve">CHILD </w:t>
      </w:r>
      <w:r w:rsidRPr="00E6045B">
        <w:rPr>
          <w:rFonts w:ascii="Calibri" w:eastAsia="Arial" w:hAnsi="Calibri" w:cs="Calibri"/>
          <w:spacing w:val="-5"/>
          <w:sz w:val="40"/>
          <w:szCs w:val="40"/>
          <w:u w:val="single" w:color="000000"/>
          <w:lang w:eastAsia="en-US"/>
        </w:rPr>
        <w:t xml:space="preserve">Referral </w:t>
      </w:r>
      <w:r w:rsidRPr="00E6045B">
        <w:rPr>
          <w:rFonts w:ascii="Calibri" w:eastAsia="Arial" w:hAnsi="Calibri" w:cs="Calibri"/>
          <w:spacing w:val="-4"/>
          <w:sz w:val="40"/>
          <w:szCs w:val="40"/>
          <w:u w:val="single" w:color="000000"/>
          <w:lang w:eastAsia="en-US"/>
        </w:rPr>
        <w:t xml:space="preserve">for </w:t>
      </w:r>
      <w:r w:rsidRPr="00E6045B">
        <w:rPr>
          <w:rFonts w:ascii="Calibri" w:eastAsia="Arial" w:hAnsi="Calibri" w:cs="Calibri"/>
          <w:sz w:val="40"/>
          <w:szCs w:val="40"/>
          <w:u w:val="single" w:color="000000"/>
          <w:lang w:eastAsia="en-US"/>
        </w:rPr>
        <w:t xml:space="preserve">Early </w:t>
      </w:r>
      <w:r w:rsidRPr="00E6045B">
        <w:rPr>
          <w:rFonts w:ascii="Calibri" w:eastAsia="Arial" w:hAnsi="Calibri" w:cs="Calibri"/>
          <w:spacing w:val="-13"/>
          <w:sz w:val="40"/>
          <w:szCs w:val="40"/>
          <w:u w:val="single" w:color="000000"/>
          <w:lang w:eastAsia="en-US"/>
        </w:rPr>
        <w:t xml:space="preserve">Years </w:t>
      </w:r>
      <w:r w:rsidRPr="00E6045B">
        <w:rPr>
          <w:rFonts w:ascii="Calibri" w:eastAsia="Arial" w:hAnsi="Calibri" w:cs="Calibri"/>
          <w:sz w:val="40"/>
          <w:szCs w:val="40"/>
          <w:u w:val="single" w:color="000000"/>
          <w:lang w:eastAsia="en-US"/>
        </w:rPr>
        <w:t>Inclusion Support 2022-2024</w:t>
      </w:r>
    </w:p>
    <w:p w:rsidR="00705E52" w:rsidRPr="00705E52" w:rsidRDefault="00705E52" w:rsidP="00705E52">
      <w:pPr>
        <w:widowControl w:val="0"/>
        <w:autoSpaceDE w:val="0"/>
        <w:autoSpaceDN w:val="0"/>
        <w:spacing w:before="0" w:after="0"/>
        <w:rPr>
          <w:rFonts w:ascii="Calibri" w:eastAsia="Calibri" w:hAnsi="Calibri" w:cs="Calibri"/>
          <w:sz w:val="22"/>
          <w:szCs w:val="22"/>
          <w:lang w:eastAsia="en-US"/>
        </w:rPr>
      </w:pPr>
    </w:p>
    <w:p w:rsidR="00705E52" w:rsidRPr="00705E52" w:rsidRDefault="00705E52" w:rsidP="00E6045B">
      <w:pPr>
        <w:widowControl w:val="0"/>
        <w:autoSpaceDE w:val="0"/>
        <w:autoSpaceDN w:val="0"/>
        <w:spacing w:before="0" w:after="0"/>
        <w:rPr>
          <w:rFonts w:ascii="Calibri" w:eastAsia="Calibri" w:hAnsi="Calibri" w:cs="Calibri"/>
          <w:sz w:val="22"/>
          <w:szCs w:val="22"/>
          <w:lang w:eastAsia="en-US"/>
        </w:rPr>
      </w:pPr>
      <w:r w:rsidRPr="00705E52">
        <w:rPr>
          <w:rFonts w:ascii="Calibri" w:eastAsia="Calibri" w:hAnsi="Calibri" w:cs="Calibri"/>
          <w:sz w:val="22"/>
          <w:szCs w:val="22"/>
          <w:lang w:eastAsia="en-US"/>
        </w:rPr>
        <w:t>An</w:t>
      </w:r>
      <w:r w:rsidRPr="00705E52">
        <w:rPr>
          <w:rFonts w:ascii="Calibri" w:eastAsia="Calibri" w:hAnsi="Calibri" w:cs="Calibri"/>
          <w:b/>
          <w:sz w:val="22"/>
          <w:szCs w:val="22"/>
          <w:lang w:eastAsia="en-US"/>
        </w:rPr>
        <w:t xml:space="preserve"> Early Years Inclusion Support</w:t>
      </w:r>
      <w:r w:rsidRPr="00705E52">
        <w:rPr>
          <w:rFonts w:ascii="Calibri" w:eastAsia="Calibri" w:hAnsi="Calibri" w:cs="Calibri"/>
          <w:sz w:val="22"/>
          <w:szCs w:val="22"/>
          <w:lang w:eastAsia="en-US"/>
        </w:rPr>
        <w:t xml:space="preserve"> Referral is the second step along the </w:t>
      </w:r>
      <w:r w:rsidRPr="00705E52">
        <w:rPr>
          <w:rFonts w:ascii="Calibri" w:eastAsia="Calibri" w:hAnsi="Calibri" w:cs="Calibri"/>
          <w:b/>
          <w:sz w:val="22"/>
          <w:szCs w:val="22"/>
          <w:lang w:eastAsia="en-US"/>
        </w:rPr>
        <w:t>Herefordshire Graduated Approach</w:t>
      </w:r>
      <w:r w:rsidRPr="00705E52">
        <w:rPr>
          <w:rFonts w:ascii="Calibri" w:eastAsia="Calibri" w:hAnsi="Calibri" w:cs="Calibri"/>
          <w:sz w:val="22"/>
          <w:szCs w:val="22"/>
          <w:lang w:eastAsia="en-US"/>
        </w:rPr>
        <w:t>. Before completing this form please ensure that you have followed the graduated approach and have completed at least one full cycle of ‘Assess, Plan, Do, Review’ before a referral is made.</w:t>
      </w:r>
    </w:p>
    <w:p w:rsidR="00705E52" w:rsidRPr="00705E52" w:rsidRDefault="00705E52" w:rsidP="00E6045B">
      <w:pPr>
        <w:widowControl w:val="0"/>
        <w:autoSpaceDE w:val="0"/>
        <w:autoSpaceDN w:val="0"/>
        <w:spacing w:before="0" w:after="0"/>
        <w:rPr>
          <w:rFonts w:ascii="Calibri" w:eastAsia="Calibri" w:hAnsi="Calibri" w:cs="Calibri"/>
          <w:sz w:val="22"/>
          <w:szCs w:val="22"/>
          <w:lang w:eastAsia="en-US"/>
        </w:rPr>
      </w:pPr>
    </w:p>
    <w:p w:rsidR="00705E52" w:rsidRPr="00705E52" w:rsidRDefault="00705E52" w:rsidP="00E6045B">
      <w:pPr>
        <w:widowControl w:val="0"/>
        <w:autoSpaceDE w:val="0"/>
        <w:autoSpaceDN w:val="0"/>
        <w:spacing w:before="0" w:after="0"/>
        <w:rPr>
          <w:rFonts w:ascii="Calibri" w:eastAsia="Calibri" w:hAnsi="Calibri" w:cs="Calibri"/>
          <w:sz w:val="22"/>
          <w:szCs w:val="22"/>
          <w:lang w:eastAsia="en-US"/>
        </w:rPr>
      </w:pPr>
      <w:r w:rsidRPr="00705E52">
        <w:rPr>
          <w:rFonts w:ascii="Calibri" w:eastAsia="Calibri" w:hAnsi="Calibri" w:cs="Calibri"/>
          <w:sz w:val="22"/>
          <w:szCs w:val="22"/>
          <w:lang w:eastAsia="en-US"/>
        </w:rPr>
        <w:t xml:space="preserve">This child will be discussed at the Early Years Referral panel and a caseworker assigned. The caseworker will support you, as a setting, to consider the provision for this child. The caseworker be in contact to arrange how support will look going forward. Support could be in the form of discussion, advice, SMART target support, observations and signposting. </w:t>
      </w:r>
    </w:p>
    <w:p w:rsidR="00705E52" w:rsidRPr="00705E52" w:rsidRDefault="00705E52" w:rsidP="00E6045B">
      <w:pPr>
        <w:widowControl w:val="0"/>
        <w:autoSpaceDE w:val="0"/>
        <w:autoSpaceDN w:val="0"/>
        <w:spacing w:before="0" w:after="0"/>
        <w:rPr>
          <w:rFonts w:ascii="Calibri" w:eastAsia="Calibri" w:hAnsi="Calibri" w:cs="Calibri"/>
          <w:sz w:val="22"/>
          <w:szCs w:val="22"/>
          <w:lang w:eastAsia="en-US"/>
        </w:rPr>
      </w:pPr>
    </w:p>
    <w:p w:rsidR="00705E52" w:rsidRPr="00705E52" w:rsidRDefault="00705E52" w:rsidP="00E6045B">
      <w:pPr>
        <w:widowControl w:val="0"/>
        <w:autoSpaceDE w:val="0"/>
        <w:autoSpaceDN w:val="0"/>
        <w:spacing w:before="0" w:after="0"/>
        <w:rPr>
          <w:rFonts w:ascii="Calibri" w:eastAsia="Calibri" w:hAnsi="Calibri" w:cs="Calibri"/>
          <w:sz w:val="22"/>
          <w:szCs w:val="22"/>
          <w:lang w:eastAsia="en-US"/>
        </w:rPr>
      </w:pPr>
      <w:r w:rsidRPr="00705E52">
        <w:rPr>
          <w:rFonts w:ascii="Calibri" w:eastAsia="Calibri" w:hAnsi="Calibri" w:cs="Calibri"/>
          <w:b/>
          <w:sz w:val="22"/>
          <w:szCs w:val="22"/>
          <w:lang w:eastAsia="en-US"/>
        </w:rPr>
        <w:t>Early Years Inclusion Funding</w:t>
      </w:r>
      <w:r w:rsidRPr="00705E52">
        <w:rPr>
          <w:rFonts w:ascii="Calibri" w:eastAsia="Calibri" w:hAnsi="Calibri" w:cs="Calibri"/>
          <w:sz w:val="22"/>
          <w:szCs w:val="22"/>
          <w:lang w:eastAsia="en-US"/>
        </w:rPr>
        <w:t xml:space="preserve"> can only be sought if the </w:t>
      </w:r>
      <w:r w:rsidRPr="00705E52">
        <w:rPr>
          <w:rFonts w:ascii="Calibri" w:eastAsia="Calibri" w:hAnsi="Calibri" w:cs="Calibri"/>
          <w:b/>
          <w:sz w:val="22"/>
          <w:szCs w:val="22"/>
          <w:lang w:eastAsia="en-US"/>
        </w:rPr>
        <w:t>Early Years Inclusion Support</w:t>
      </w:r>
      <w:r w:rsidRPr="00705E52">
        <w:rPr>
          <w:rFonts w:ascii="Calibri" w:eastAsia="Calibri" w:hAnsi="Calibri" w:cs="Calibri"/>
          <w:sz w:val="22"/>
          <w:szCs w:val="22"/>
          <w:lang w:eastAsia="en-US"/>
        </w:rPr>
        <w:t xml:space="preserve"> process is followed.</w:t>
      </w:r>
    </w:p>
    <w:tbl>
      <w:tblPr>
        <w:tblStyle w:val="TableGrid"/>
        <w:tblW w:w="10916" w:type="dxa"/>
        <w:tblInd w:w="-785"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978"/>
        <w:gridCol w:w="3756"/>
        <w:gridCol w:w="4182"/>
      </w:tblGrid>
      <w:tr w:rsidR="00705E52" w:rsidRPr="00705E52" w:rsidTr="000C2763">
        <w:trPr>
          <w:tblHeader/>
        </w:trPr>
        <w:tc>
          <w:tcPr>
            <w:tcW w:w="6734" w:type="dxa"/>
            <w:gridSpan w:val="2"/>
            <w:shd w:val="clear" w:color="auto" w:fill="E2EFD9"/>
          </w:tcPr>
          <w:p w:rsidR="00705E52" w:rsidRPr="00705E52" w:rsidRDefault="00705E52" w:rsidP="00705E52">
            <w:pPr>
              <w:widowControl w:val="0"/>
              <w:autoSpaceDE w:val="0"/>
              <w:autoSpaceDN w:val="0"/>
              <w:rPr>
                <w:rFonts w:ascii="Calibri" w:eastAsia="Calibri" w:hAnsi="Calibri" w:cs="Calibri"/>
              </w:rPr>
            </w:pPr>
            <w:r w:rsidRPr="00705E52">
              <w:rPr>
                <w:rFonts w:ascii="Calibri" w:eastAsia="Calibri" w:hAnsi="Calibri" w:cs="Calibri"/>
              </w:rPr>
              <w:t>Have you followed the graduated approach and completed at least one full cy</w:t>
            </w:r>
            <w:r w:rsidR="00E6045B">
              <w:rPr>
                <w:rFonts w:ascii="Calibri" w:eastAsia="Calibri" w:hAnsi="Calibri" w:cs="Calibri"/>
              </w:rPr>
              <w:t>cle of Assess, Plan, Do, Review, with a second underway?</w:t>
            </w:r>
          </w:p>
        </w:tc>
        <w:tc>
          <w:tcPr>
            <w:tcW w:w="4182" w:type="dxa"/>
          </w:tcPr>
          <w:p w:rsidR="00705E52" w:rsidRPr="00705E52" w:rsidRDefault="00705E52" w:rsidP="00705E52">
            <w:pPr>
              <w:widowControl w:val="0"/>
              <w:autoSpaceDE w:val="0"/>
              <w:autoSpaceDN w:val="0"/>
              <w:rPr>
                <w:rFonts w:ascii="Calibri" w:eastAsia="Calibri" w:hAnsi="Calibri" w:cs="Calibri"/>
                <w:sz w:val="16"/>
                <w:szCs w:val="16"/>
              </w:rPr>
            </w:pPr>
          </w:p>
        </w:tc>
      </w:tr>
      <w:tr w:rsidR="00705E52" w:rsidRPr="00705E52" w:rsidTr="00E6045B">
        <w:tc>
          <w:tcPr>
            <w:tcW w:w="6734" w:type="dxa"/>
            <w:gridSpan w:val="2"/>
            <w:shd w:val="clear" w:color="auto" w:fill="E2EFD9"/>
          </w:tcPr>
          <w:p w:rsidR="00705E52" w:rsidRPr="00705E52" w:rsidRDefault="00705E52" w:rsidP="00705E52">
            <w:pPr>
              <w:widowControl w:val="0"/>
              <w:autoSpaceDE w:val="0"/>
              <w:autoSpaceDN w:val="0"/>
              <w:rPr>
                <w:rFonts w:ascii="Calibri" w:eastAsia="Calibri" w:hAnsi="Calibri" w:cs="Calibri"/>
              </w:rPr>
            </w:pPr>
            <w:r w:rsidRPr="00705E52">
              <w:rPr>
                <w:rFonts w:ascii="Calibri" w:eastAsia="Calibri" w:hAnsi="Calibri" w:cs="Calibri"/>
              </w:rPr>
              <w:t>Have you attached at least two Play Plans (IEP’s or equivalent) to this referral?</w:t>
            </w:r>
          </w:p>
        </w:tc>
        <w:tc>
          <w:tcPr>
            <w:tcW w:w="4182" w:type="dxa"/>
          </w:tcPr>
          <w:p w:rsidR="00705E52" w:rsidRPr="00705E52" w:rsidRDefault="00705E52" w:rsidP="00705E52">
            <w:pPr>
              <w:widowControl w:val="0"/>
              <w:autoSpaceDE w:val="0"/>
              <w:autoSpaceDN w:val="0"/>
              <w:rPr>
                <w:rFonts w:ascii="Calibri" w:eastAsia="Calibri" w:hAnsi="Calibri" w:cs="Calibri"/>
                <w:sz w:val="16"/>
                <w:szCs w:val="16"/>
              </w:rPr>
            </w:pPr>
          </w:p>
        </w:tc>
      </w:tr>
      <w:tr w:rsidR="00705E52" w:rsidRPr="00705E52" w:rsidTr="00E6045B">
        <w:tc>
          <w:tcPr>
            <w:tcW w:w="6734" w:type="dxa"/>
            <w:gridSpan w:val="2"/>
            <w:shd w:val="clear" w:color="auto" w:fill="E2EFD9"/>
          </w:tcPr>
          <w:p w:rsidR="00705E52" w:rsidRPr="00705E52" w:rsidRDefault="00705E52" w:rsidP="00705E52">
            <w:pPr>
              <w:widowControl w:val="0"/>
              <w:autoSpaceDE w:val="0"/>
              <w:autoSpaceDN w:val="0"/>
              <w:rPr>
                <w:rFonts w:ascii="Calibri" w:eastAsia="Calibri" w:hAnsi="Calibri" w:cs="Calibri"/>
              </w:rPr>
            </w:pPr>
            <w:r w:rsidRPr="00705E52">
              <w:rPr>
                <w:rFonts w:ascii="Calibri" w:eastAsia="Calibri" w:hAnsi="Calibri" w:cs="Calibri"/>
              </w:rPr>
              <w:t>Have you attached a completed consent from?</w:t>
            </w:r>
          </w:p>
        </w:tc>
        <w:tc>
          <w:tcPr>
            <w:tcW w:w="4182" w:type="dxa"/>
          </w:tcPr>
          <w:p w:rsidR="00705E52" w:rsidRPr="00705E52" w:rsidRDefault="00705E52" w:rsidP="00705E52">
            <w:pPr>
              <w:widowControl w:val="0"/>
              <w:autoSpaceDE w:val="0"/>
              <w:autoSpaceDN w:val="0"/>
              <w:rPr>
                <w:rFonts w:ascii="Calibri" w:eastAsia="Calibri" w:hAnsi="Calibri" w:cs="Calibri"/>
                <w:sz w:val="16"/>
                <w:szCs w:val="16"/>
              </w:rPr>
            </w:pPr>
          </w:p>
        </w:tc>
      </w:tr>
      <w:tr w:rsidR="00705E52" w:rsidRPr="00705E52" w:rsidTr="00E6045B">
        <w:tc>
          <w:tcPr>
            <w:tcW w:w="6734" w:type="dxa"/>
            <w:gridSpan w:val="2"/>
            <w:shd w:val="clear" w:color="auto" w:fill="E2EFD9"/>
          </w:tcPr>
          <w:p w:rsidR="00705E52" w:rsidRPr="00705E52" w:rsidRDefault="00705E52" w:rsidP="00705E52">
            <w:pPr>
              <w:widowControl w:val="0"/>
              <w:autoSpaceDE w:val="0"/>
              <w:autoSpaceDN w:val="0"/>
              <w:rPr>
                <w:rFonts w:ascii="Calibri" w:eastAsia="Calibri" w:hAnsi="Calibri" w:cs="Calibri"/>
              </w:rPr>
            </w:pPr>
            <w:r w:rsidRPr="00705E52">
              <w:rPr>
                <w:rFonts w:ascii="Calibri" w:eastAsia="Calibri" w:hAnsi="Calibri" w:cs="Calibri"/>
              </w:rPr>
              <w:t xml:space="preserve">Have Play Plans and targets been discussed with parents or </w:t>
            </w:r>
            <w:proofErr w:type="spellStart"/>
            <w:r w:rsidRPr="00705E52">
              <w:rPr>
                <w:rFonts w:ascii="Calibri" w:eastAsia="Calibri" w:hAnsi="Calibri" w:cs="Calibri"/>
              </w:rPr>
              <w:t>carers</w:t>
            </w:r>
            <w:proofErr w:type="spellEnd"/>
            <w:r w:rsidRPr="00705E52">
              <w:rPr>
                <w:rFonts w:ascii="Calibri" w:eastAsia="Calibri" w:hAnsi="Calibri" w:cs="Calibri"/>
              </w:rPr>
              <w:t>?</w:t>
            </w:r>
          </w:p>
        </w:tc>
        <w:tc>
          <w:tcPr>
            <w:tcW w:w="4182" w:type="dxa"/>
          </w:tcPr>
          <w:p w:rsidR="00705E52" w:rsidRPr="00705E52" w:rsidRDefault="00705E52" w:rsidP="00705E52">
            <w:pPr>
              <w:widowControl w:val="0"/>
              <w:autoSpaceDE w:val="0"/>
              <w:autoSpaceDN w:val="0"/>
              <w:rPr>
                <w:rFonts w:ascii="Calibri" w:eastAsia="Calibri" w:hAnsi="Calibri" w:cs="Calibri"/>
                <w:sz w:val="16"/>
                <w:szCs w:val="16"/>
              </w:rPr>
            </w:pPr>
          </w:p>
        </w:tc>
      </w:tr>
      <w:tr w:rsidR="00705E52" w:rsidRPr="00705E52" w:rsidTr="00E6045B">
        <w:tc>
          <w:tcPr>
            <w:tcW w:w="6734" w:type="dxa"/>
            <w:gridSpan w:val="2"/>
            <w:shd w:val="clear" w:color="auto" w:fill="E2EFD9"/>
          </w:tcPr>
          <w:p w:rsidR="00705E52" w:rsidRPr="00705E52" w:rsidRDefault="00705E52" w:rsidP="00705E52">
            <w:pPr>
              <w:widowControl w:val="0"/>
              <w:autoSpaceDE w:val="0"/>
              <w:autoSpaceDN w:val="0"/>
              <w:rPr>
                <w:rFonts w:ascii="Calibri" w:eastAsia="Calibri" w:hAnsi="Calibri" w:cs="Calibri"/>
              </w:rPr>
            </w:pPr>
            <w:r w:rsidRPr="00705E52">
              <w:rPr>
                <w:rFonts w:ascii="Calibri" w:eastAsia="Calibri" w:hAnsi="Calibri" w:cs="Calibri"/>
              </w:rPr>
              <w:t>Are the old Play Plans reviewed with annotations?</w:t>
            </w:r>
          </w:p>
        </w:tc>
        <w:tc>
          <w:tcPr>
            <w:tcW w:w="4182" w:type="dxa"/>
          </w:tcPr>
          <w:p w:rsidR="00705E52" w:rsidRPr="00705E52" w:rsidRDefault="00705E52" w:rsidP="00705E52">
            <w:pPr>
              <w:widowControl w:val="0"/>
              <w:autoSpaceDE w:val="0"/>
              <w:autoSpaceDN w:val="0"/>
              <w:rPr>
                <w:rFonts w:ascii="Calibri" w:eastAsia="Calibri" w:hAnsi="Calibri" w:cs="Calibri"/>
                <w:sz w:val="16"/>
                <w:szCs w:val="16"/>
              </w:rPr>
            </w:pPr>
          </w:p>
        </w:tc>
      </w:tr>
      <w:tr w:rsidR="00705E52" w:rsidRPr="00705E52" w:rsidTr="00E6045B">
        <w:tc>
          <w:tcPr>
            <w:tcW w:w="6734" w:type="dxa"/>
            <w:gridSpan w:val="2"/>
            <w:shd w:val="clear" w:color="auto" w:fill="E2EFD9"/>
          </w:tcPr>
          <w:p w:rsidR="00705E52" w:rsidRPr="00705E52" w:rsidRDefault="00705E52" w:rsidP="00705E52">
            <w:pPr>
              <w:widowControl w:val="0"/>
              <w:autoSpaceDE w:val="0"/>
              <w:autoSpaceDN w:val="0"/>
              <w:rPr>
                <w:rFonts w:ascii="Calibri" w:eastAsia="Calibri" w:hAnsi="Calibri" w:cs="Calibri"/>
              </w:rPr>
            </w:pPr>
            <w:r w:rsidRPr="00705E52">
              <w:rPr>
                <w:rFonts w:ascii="Calibri" w:eastAsia="Calibri" w:hAnsi="Calibri" w:cs="Calibri"/>
              </w:rPr>
              <w:t>Is the referral form fully completed?</w:t>
            </w:r>
          </w:p>
        </w:tc>
        <w:tc>
          <w:tcPr>
            <w:tcW w:w="4182" w:type="dxa"/>
          </w:tcPr>
          <w:p w:rsidR="00705E52" w:rsidRPr="00705E52" w:rsidRDefault="00705E52" w:rsidP="00705E52">
            <w:pPr>
              <w:widowControl w:val="0"/>
              <w:autoSpaceDE w:val="0"/>
              <w:autoSpaceDN w:val="0"/>
              <w:rPr>
                <w:rFonts w:ascii="Calibri" w:eastAsia="Calibri" w:hAnsi="Calibri" w:cs="Calibri"/>
                <w:sz w:val="16"/>
                <w:szCs w:val="16"/>
              </w:rPr>
            </w:pPr>
          </w:p>
        </w:tc>
      </w:tr>
      <w:tr w:rsidR="00E6045B" w:rsidRPr="00705E52" w:rsidTr="00E6045B">
        <w:tc>
          <w:tcPr>
            <w:tcW w:w="6734" w:type="dxa"/>
            <w:gridSpan w:val="2"/>
            <w:shd w:val="clear" w:color="auto" w:fill="E2EFD9"/>
          </w:tcPr>
          <w:p w:rsidR="00E6045B" w:rsidRDefault="00E6045B" w:rsidP="000C2F50">
            <w:pPr>
              <w:widowControl w:val="0"/>
              <w:autoSpaceDE w:val="0"/>
              <w:autoSpaceDN w:val="0"/>
              <w:rPr>
                <w:rFonts w:ascii="Calibri" w:eastAsia="Calibri" w:hAnsi="Calibri" w:cs="Calibri"/>
              </w:rPr>
            </w:pPr>
            <w:r w:rsidRPr="00705E52">
              <w:rPr>
                <w:rFonts w:ascii="Calibri" w:eastAsia="MS Gothic" w:hAnsi="Calibri" w:cs="Times New Roman"/>
                <w:b/>
                <w:szCs w:val="26"/>
              </w:rPr>
              <w:t xml:space="preserve">Has your setting engaged with the </w:t>
            </w:r>
            <w:proofErr w:type="spellStart"/>
            <w:r w:rsidRPr="00705E52">
              <w:rPr>
                <w:rFonts w:ascii="Calibri" w:eastAsia="MS Gothic" w:hAnsi="Calibri" w:cs="Times New Roman"/>
                <w:b/>
                <w:szCs w:val="26"/>
              </w:rPr>
              <w:t>Dingley’s</w:t>
            </w:r>
            <w:proofErr w:type="spellEnd"/>
            <w:r w:rsidRPr="00705E52">
              <w:rPr>
                <w:rFonts w:ascii="Calibri" w:eastAsia="MS Gothic" w:hAnsi="Calibri" w:cs="Times New Roman"/>
                <w:b/>
                <w:szCs w:val="26"/>
              </w:rPr>
              <w:t xml:space="preserve"> Promise Training? </w:t>
            </w:r>
            <w:r>
              <w:rPr>
                <w:rFonts w:ascii="Calibri" w:eastAsia="MS Gothic" w:hAnsi="Calibri" w:cs="Times New Roman"/>
                <w:i/>
                <w:szCs w:val="26"/>
              </w:rPr>
              <w:t>Give details</w:t>
            </w:r>
          </w:p>
        </w:tc>
        <w:tc>
          <w:tcPr>
            <w:tcW w:w="4182" w:type="dxa"/>
          </w:tcPr>
          <w:p w:rsidR="00E6045B" w:rsidRDefault="00E6045B" w:rsidP="00705E52">
            <w:pPr>
              <w:widowControl w:val="0"/>
              <w:autoSpaceDE w:val="0"/>
              <w:autoSpaceDN w:val="0"/>
              <w:rPr>
                <w:rFonts w:ascii="Calibri" w:eastAsia="Calibri" w:hAnsi="Calibri" w:cs="Calibri"/>
                <w:sz w:val="16"/>
                <w:szCs w:val="16"/>
              </w:rPr>
            </w:pPr>
          </w:p>
        </w:tc>
      </w:tr>
      <w:tr w:rsidR="00E6045B" w:rsidRPr="00705E52" w:rsidTr="00E6045B">
        <w:tc>
          <w:tcPr>
            <w:tcW w:w="2978" w:type="dxa"/>
            <w:shd w:val="clear" w:color="auto" w:fill="E2EFD9"/>
          </w:tcPr>
          <w:p w:rsidR="00E6045B" w:rsidRPr="00705E52" w:rsidRDefault="00E6045B" w:rsidP="00E6045B">
            <w:pPr>
              <w:widowControl w:val="0"/>
              <w:autoSpaceDE w:val="0"/>
              <w:autoSpaceDN w:val="0"/>
              <w:rPr>
                <w:rFonts w:ascii="Calibri" w:eastAsia="Calibri" w:hAnsi="Calibri" w:cs="Calibri"/>
              </w:rPr>
            </w:pPr>
            <w:r>
              <w:rPr>
                <w:rFonts w:ascii="Calibri" w:eastAsia="Calibri" w:hAnsi="Calibri" w:cs="Calibri"/>
              </w:rPr>
              <w:t>Please delete as appropriate</w:t>
            </w:r>
          </w:p>
        </w:tc>
        <w:tc>
          <w:tcPr>
            <w:tcW w:w="7938" w:type="dxa"/>
            <w:gridSpan w:val="2"/>
          </w:tcPr>
          <w:p w:rsidR="00E6045B" w:rsidRPr="00705E52" w:rsidRDefault="00E6045B" w:rsidP="00E6045B">
            <w:pPr>
              <w:widowControl w:val="0"/>
              <w:autoSpaceDE w:val="0"/>
              <w:autoSpaceDN w:val="0"/>
              <w:rPr>
                <w:rFonts w:ascii="Calibri" w:eastAsia="Calibri" w:hAnsi="Calibri" w:cs="Calibri"/>
                <w:sz w:val="16"/>
                <w:szCs w:val="16"/>
              </w:rPr>
            </w:pPr>
            <w:r>
              <w:rPr>
                <w:rFonts w:ascii="Calibri" w:eastAsia="Calibri" w:hAnsi="Calibri" w:cs="Calibri"/>
                <w:sz w:val="16"/>
                <w:szCs w:val="16"/>
              </w:rPr>
              <w:t>We would like to notify you of this child  OR    We would like a visit for support and advice</w:t>
            </w:r>
          </w:p>
        </w:tc>
      </w:tr>
      <w:tr w:rsidR="00E6045B" w:rsidRPr="00705E52" w:rsidTr="00E6045B">
        <w:tc>
          <w:tcPr>
            <w:tcW w:w="2978" w:type="dxa"/>
            <w:shd w:val="clear" w:color="auto" w:fill="E2EFD9"/>
          </w:tcPr>
          <w:p w:rsidR="00E6045B" w:rsidRDefault="00E6045B" w:rsidP="00E6045B">
            <w:pPr>
              <w:widowControl w:val="0"/>
              <w:autoSpaceDE w:val="0"/>
              <w:autoSpaceDN w:val="0"/>
              <w:rPr>
                <w:rFonts w:ascii="Calibri" w:eastAsia="Calibri" w:hAnsi="Calibri" w:cs="Calibri"/>
              </w:rPr>
            </w:pPr>
            <w:r>
              <w:rPr>
                <w:rFonts w:ascii="Calibri" w:eastAsia="Calibri" w:hAnsi="Calibri" w:cs="Calibri"/>
              </w:rPr>
              <w:t>Do you require SEMH support?</w:t>
            </w:r>
          </w:p>
        </w:tc>
        <w:tc>
          <w:tcPr>
            <w:tcW w:w="7938" w:type="dxa"/>
            <w:gridSpan w:val="2"/>
          </w:tcPr>
          <w:p w:rsidR="00E6045B" w:rsidRDefault="00E6045B" w:rsidP="00E6045B">
            <w:pPr>
              <w:widowControl w:val="0"/>
              <w:autoSpaceDE w:val="0"/>
              <w:autoSpaceDN w:val="0"/>
              <w:rPr>
                <w:rFonts w:ascii="Calibri" w:eastAsia="Calibri" w:hAnsi="Calibri" w:cs="Calibri"/>
                <w:sz w:val="16"/>
                <w:szCs w:val="16"/>
              </w:rPr>
            </w:pPr>
          </w:p>
        </w:tc>
      </w:tr>
      <w:tr w:rsidR="00E6045B" w:rsidRPr="00705E52" w:rsidTr="00E6045B">
        <w:tblPrEx>
          <w:tblBorders>
            <w:top w:val="none" w:sz="0" w:space="0" w:color="auto"/>
            <w:insideH w:val="none" w:sz="0" w:space="0" w:color="auto"/>
            <w:insideV w:val="none" w:sz="0" w:space="0" w:color="auto"/>
          </w:tblBorders>
          <w:shd w:val="clear" w:color="auto" w:fill="D9D9D9"/>
        </w:tblPrEx>
        <w:tc>
          <w:tcPr>
            <w:tcW w:w="10916" w:type="dxa"/>
            <w:gridSpan w:val="3"/>
            <w:shd w:val="clear" w:color="auto" w:fill="E2EFD9"/>
          </w:tcPr>
          <w:p w:rsidR="00E6045B" w:rsidRPr="00705E52" w:rsidRDefault="00E6045B" w:rsidP="00E6045B">
            <w:pPr>
              <w:keepLines/>
              <w:outlineLvl w:val="1"/>
              <w:rPr>
                <w:rFonts w:ascii="Calibri" w:eastAsia="MS Gothic" w:hAnsi="Calibri" w:cs="Times New Roman"/>
                <w:i/>
                <w:szCs w:val="26"/>
              </w:rPr>
            </w:pPr>
            <w:bookmarkStart w:id="0" w:name="_GoBack" w:colFirst="0" w:colLast="0"/>
            <w:r w:rsidRPr="00705E52">
              <w:rPr>
                <w:rFonts w:ascii="Calibri" w:eastAsia="MS Gothic" w:hAnsi="Calibri" w:cs="Times New Roman"/>
                <w:i/>
                <w:szCs w:val="26"/>
              </w:rPr>
              <w:t xml:space="preserve">Please refer to the Herefordshire Early Years SEND documents/intervention guidance/gradated approach documents before referring to Early Years Inclusion Support. </w:t>
            </w:r>
          </w:p>
          <w:p w:rsidR="00E6045B" w:rsidRPr="00705E52" w:rsidRDefault="00E6045B" w:rsidP="00E6045B">
            <w:pPr>
              <w:widowControl w:val="0"/>
              <w:autoSpaceDE w:val="0"/>
              <w:autoSpaceDN w:val="0"/>
              <w:spacing w:before="17"/>
              <w:ind w:right="3109"/>
              <w:outlineLvl w:val="1"/>
              <w:rPr>
                <w:rFonts w:ascii="Calibri" w:eastAsia="Calibri" w:hAnsi="Calibri" w:cs="Calibri"/>
                <w:bCs/>
                <w:sz w:val="16"/>
                <w:szCs w:val="16"/>
                <w:u w:color="000000"/>
              </w:rPr>
            </w:pPr>
            <w:r w:rsidRPr="00705E52">
              <w:rPr>
                <w:rFonts w:ascii="Calibri" w:eastAsia="MS Mincho" w:hAnsi="Calibri" w:cs="Times New Roman"/>
                <w:i/>
                <w:u w:color="000000"/>
              </w:rPr>
              <w:t>Please note that if any of the above information is missing from the referral it will be returned to you.</w:t>
            </w:r>
          </w:p>
        </w:tc>
      </w:tr>
      <w:bookmarkEnd w:id="0"/>
    </w:tbl>
    <w:p w:rsidR="00705E52" w:rsidRPr="00705E52" w:rsidRDefault="00705E52" w:rsidP="00705E52">
      <w:pPr>
        <w:widowControl w:val="0"/>
        <w:autoSpaceDE w:val="0"/>
        <w:autoSpaceDN w:val="0"/>
        <w:spacing w:before="0" w:after="0"/>
        <w:rPr>
          <w:rFonts w:ascii="Calibri" w:eastAsia="Calibri" w:hAnsi="Calibri" w:cs="Calibri"/>
          <w:b/>
          <w:szCs w:val="24"/>
          <w:lang w:eastAsia="en-US"/>
        </w:rPr>
      </w:pPr>
    </w:p>
    <w:tbl>
      <w:tblPr>
        <w:tblStyle w:val="TableGrid"/>
        <w:tblW w:w="11341" w:type="dxa"/>
        <w:tblInd w:w="-856"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3403"/>
        <w:gridCol w:w="3118"/>
        <w:gridCol w:w="2552"/>
        <w:gridCol w:w="2268"/>
      </w:tblGrid>
      <w:tr w:rsidR="00705E52" w:rsidRPr="00705E52" w:rsidTr="000C2763">
        <w:trPr>
          <w:cantSplit/>
          <w:tblHeader/>
        </w:trPr>
        <w:tc>
          <w:tcPr>
            <w:tcW w:w="3403" w:type="dxa"/>
            <w:shd w:val="clear" w:color="auto" w:fill="E2EFD9"/>
          </w:tcPr>
          <w:p w:rsidR="00705E52" w:rsidRPr="00E6045B" w:rsidRDefault="00705E52" w:rsidP="00705E52">
            <w:pPr>
              <w:widowControl w:val="0"/>
              <w:autoSpaceDE w:val="0"/>
              <w:autoSpaceDN w:val="0"/>
              <w:spacing w:before="1"/>
              <w:rPr>
                <w:rFonts w:ascii="Calibri" w:eastAsia="Calibri" w:hAnsi="Calibri" w:cs="Calibri"/>
                <w:sz w:val="23"/>
                <w:szCs w:val="24"/>
              </w:rPr>
            </w:pPr>
            <w:r w:rsidRPr="00E6045B">
              <w:rPr>
                <w:rFonts w:ascii="Calibri" w:eastAsia="Calibri" w:hAnsi="Calibri" w:cs="Calibri"/>
                <w:sz w:val="23"/>
                <w:szCs w:val="24"/>
              </w:rPr>
              <w:t>Name of child:</w:t>
            </w:r>
          </w:p>
        </w:tc>
        <w:tc>
          <w:tcPr>
            <w:tcW w:w="3118" w:type="dxa"/>
          </w:tcPr>
          <w:p w:rsidR="00705E52" w:rsidRPr="00E6045B" w:rsidRDefault="00705E52" w:rsidP="00705E52">
            <w:pPr>
              <w:widowControl w:val="0"/>
              <w:autoSpaceDE w:val="0"/>
              <w:autoSpaceDN w:val="0"/>
              <w:spacing w:before="1"/>
              <w:rPr>
                <w:rFonts w:ascii="Calibri" w:eastAsia="Calibri" w:hAnsi="Calibri" w:cs="Calibri"/>
                <w:sz w:val="23"/>
                <w:szCs w:val="24"/>
              </w:rPr>
            </w:pPr>
          </w:p>
        </w:tc>
        <w:tc>
          <w:tcPr>
            <w:tcW w:w="2552" w:type="dxa"/>
            <w:shd w:val="clear" w:color="auto" w:fill="E2EFD9"/>
          </w:tcPr>
          <w:p w:rsidR="00705E52" w:rsidRPr="00E6045B" w:rsidRDefault="00705E52" w:rsidP="00705E52">
            <w:pPr>
              <w:widowControl w:val="0"/>
              <w:autoSpaceDE w:val="0"/>
              <w:autoSpaceDN w:val="0"/>
              <w:spacing w:before="1"/>
              <w:rPr>
                <w:rFonts w:ascii="Calibri" w:eastAsia="Calibri" w:hAnsi="Calibri" w:cs="Calibri"/>
                <w:sz w:val="23"/>
                <w:szCs w:val="24"/>
              </w:rPr>
            </w:pPr>
            <w:r w:rsidRPr="00E6045B">
              <w:rPr>
                <w:rFonts w:ascii="Calibri" w:eastAsia="Calibri" w:hAnsi="Calibri" w:cs="Calibri"/>
                <w:sz w:val="23"/>
                <w:szCs w:val="24"/>
              </w:rPr>
              <w:t>DOB:</w:t>
            </w:r>
          </w:p>
        </w:tc>
        <w:tc>
          <w:tcPr>
            <w:tcW w:w="2268" w:type="dxa"/>
          </w:tcPr>
          <w:p w:rsidR="00705E52" w:rsidRPr="00705E52" w:rsidRDefault="00705E52" w:rsidP="00705E52">
            <w:pPr>
              <w:widowControl w:val="0"/>
              <w:autoSpaceDE w:val="0"/>
              <w:autoSpaceDN w:val="0"/>
              <w:spacing w:before="1"/>
              <w:rPr>
                <w:rFonts w:ascii="Calibri" w:eastAsia="Calibri" w:hAnsi="Calibri" w:cs="Calibri"/>
                <w:b/>
                <w:sz w:val="23"/>
                <w:szCs w:val="24"/>
              </w:rPr>
            </w:pPr>
          </w:p>
        </w:tc>
      </w:tr>
      <w:tr w:rsidR="00705E52" w:rsidRPr="00705E52" w:rsidTr="00E6045B">
        <w:tc>
          <w:tcPr>
            <w:tcW w:w="3403" w:type="dxa"/>
            <w:shd w:val="clear" w:color="auto" w:fill="E2EFD9"/>
          </w:tcPr>
          <w:p w:rsidR="00705E52" w:rsidRPr="00E6045B" w:rsidRDefault="00705E52" w:rsidP="00705E52">
            <w:pPr>
              <w:widowControl w:val="0"/>
              <w:autoSpaceDE w:val="0"/>
              <w:autoSpaceDN w:val="0"/>
              <w:spacing w:before="1"/>
              <w:rPr>
                <w:rFonts w:ascii="Calibri" w:eastAsia="Calibri" w:hAnsi="Calibri" w:cs="Calibri"/>
                <w:sz w:val="23"/>
                <w:szCs w:val="24"/>
              </w:rPr>
            </w:pPr>
            <w:r w:rsidRPr="00E6045B">
              <w:rPr>
                <w:rFonts w:ascii="Calibri" w:eastAsia="Calibri" w:hAnsi="Calibri" w:cs="Calibri"/>
                <w:sz w:val="23"/>
                <w:szCs w:val="24"/>
              </w:rPr>
              <w:t>Gender:</w:t>
            </w:r>
          </w:p>
        </w:tc>
        <w:tc>
          <w:tcPr>
            <w:tcW w:w="3118" w:type="dxa"/>
          </w:tcPr>
          <w:p w:rsidR="00705E52" w:rsidRPr="00E6045B" w:rsidRDefault="00705E52" w:rsidP="00705E52">
            <w:pPr>
              <w:widowControl w:val="0"/>
              <w:autoSpaceDE w:val="0"/>
              <w:autoSpaceDN w:val="0"/>
              <w:spacing w:before="1"/>
              <w:rPr>
                <w:rFonts w:ascii="Calibri" w:eastAsia="Calibri" w:hAnsi="Calibri" w:cs="Calibri"/>
                <w:sz w:val="23"/>
                <w:szCs w:val="24"/>
              </w:rPr>
            </w:pPr>
          </w:p>
        </w:tc>
        <w:tc>
          <w:tcPr>
            <w:tcW w:w="2552" w:type="dxa"/>
            <w:shd w:val="clear" w:color="auto" w:fill="E2EFD9"/>
          </w:tcPr>
          <w:p w:rsidR="00705E52" w:rsidRPr="00E6045B" w:rsidRDefault="00705E52" w:rsidP="00705E52">
            <w:pPr>
              <w:widowControl w:val="0"/>
              <w:autoSpaceDE w:val="0"/>
              <w:autoSpaceDN w:val="0"/>
              <w:spacing w:before="1"/>
              <w:rPr>
                <w:rFonts w:ascii="Calibri" w:eastAsia="Calibri" w:hAnsi="Calibri" w:cs="Calibri"/>
                <w:sz w:val="23"/>
                <w:szCs w:val="24"/>
              </w:rPr>
            </w:pPr>
            <w:r w:rsidRPr="00E6045B">
              <w:rPr>
                <w:rFonts w:ascii="Calibri" w:eastAsia="Calibri" w:hAnsi="Calibri" w:cs="Calibri"/>
                <w:sz w:val="23"/>
                <w:szCs w:val="24"/>
              </w:rPr>
              <w:t>NHS Number (if known):</w:t>
            </w:r>
          </w:p>
        </w:tc>
        <w:tc>
          <w:tcPr>
            <w:tcW w:w="2268" w:type="dxa"/>
          </w:tcPr>
          <w:p w:rsidR="00705E52" w:rsidRPr="00705E52" w:rsidRDefault="00705E52" w:rsidP="00705E52">
            <w:pPr>
              <w:widowControl w:val="0"/>
              <w:autoSpaceDE w:val="0"/>
              <w:autoSpaceDN w:val="0"/>
              <w:spacing w:before="1"/>
              <w:rPr>
                <w:rFonts w:ascii="Calibri" w:eastAsia="Calibri" w:hAnsi="Calibri" w:cs="Calibri"/>
                <w:b/>
                <w:sz w:val="23"/>
                <w:szCs w:val="24"/>
              </w:rPr>
            </w:pPr>
          </w:p>
        </w:tc>
      </w:tr>
      <w:tr w:rsidR="00705E52" w:rsidRPr="00705E52" w:rsidTr="00E6045B">
        <w:tc>
          <w:tcPr>
            <w:tcW w:w="3403" w:type="dxa"/>
            <w:shd w:val="clear" w:color="auto" w:fill="E2EFD9"/>
          </w:tcPr>
          <w:p w:rsidR="00705E52" w:rsidRPr="00E6045B" w:rsidRDefault="00705E52" w:rsidP="00705E52">
            <w:pPr>
              <w:widowControl w:val="0"/>
              <w:autoSpaceDE w:val="0"/>
              <w:autoSpaceDN w:val="0"/>
              <w:spacing w:before="1"/>
              <w:rPr>
                <w:rFonts w:ascii="Calibri" w:eastAsia="Calibri" w:hAnsi="Calibri" w:cs="Calibri"/>
                <w:sz w:val="23"/>
                <w:szCs w:val="24"/>
              </w:rPr>
            </w:pPr>
            <w:r w:rsidRPr="00E6045B">
              <w:rPr>
                <w:rFonts w:ascii="Calibri" w:eastAsia="Calibri" w:hAnsi="Calibri" w:cs="Calibri"/>
                <w:sz w:val="23"/>
                <w:szCs w:val="24"/>
              </w:rPr>
              <w:t>Address:</w:t>
            </w:r>
          </w:p>
        </w:tc>
        <w:tc>
          <w:tcPr>
            <w:tcW w:w="3118" w:type="dxa"/>
          </w:tcPr>
          <w:p w:rsidR="00705E52" w:rsidRPr="00E6045B" w:rsidRDefault="00705E52" w:rsidP="00705E52">
            <w:pPr>
              <w:widowControl w:val="0"/>
              <w:autoSpaceDE w:val="0"/>
              <w:autoSpaceDN w:val="0"/>
              <w:spacing w:before="1"/>
              <w:rPr>
                <w:rFonts w:ascii="Calibri" w:eastAsia="Calibri" w:hAnsi="Calibri" w:cs="Calibri"/>
                <w:sz w:val="23"/>
                <w:szCs w:val="24"/>
              </w:rPr>
            </w:pPr>
          </w:p>
        </w:tc>
        <w:tc>
          <w:tcPr>
            <w:tcW w:w="2552" w:type="dxa"/>
            <w:shd w:val="clear" w:color="auto" w:fill="E2EFD9"/>
          </w:tcPr>
          <w:p w:rsidR="00705E52" w:rsidRPr="00E6045B" w:rsidRDefault="00705E52" w:rsidP="00705E52">
            <w:pPr>
              <w:widowControl w:val="0"/>
              <w:autoSpaceDE w:val="0"/>
              <w:autoSpaceDN w:val="0"/>
              <w:spacing w:before="1"/>
              <w:rPr>
                <w:rFonts w:ascii="Calibri" w:eastAsia="Calibri" w:hAnsi="Calibri" w:cs="Calibri"/>
                <w:sz w:val="23"/>
                <w:szCs w:val="24"/>
              </w:rPr>
            </w:pPr>
            <w:r w:rsidRPr="00E6045B">
              <w:rPr>
                <w:rFonts w:ascii="Calibri" w:eastAsia="Calibri" w:hAnsi="Calibri" w:cs="Calibri"/>
                <w:sz w:val="23"/>
                <w:szCs w:val="24"/>
              </w:rPr>
              <w:t>Telephone number:</w:t>
            </w:r>
          </w:p>
        </w:tc>
        <w:tc>
          <w:tcPr>
            <w:tcW w:w="2268" w:type="dxa"/>
          </w:tcPr>
          <w:p w:rsidR="00705E52" w:rsidRPr="00705E52" w:rsidRDefault="00705E52" w:rsidP="00705E52">
            <w:pPr>
              <w:widowControl w:val="0"/>
              <w:autoSpaceDE w:val="0"/>
              <w:autoSpaceDN w:val="0"/>
              <w:spacing w:before="1"/>
              <w:rPr>
                <w:rFonts w:ascii="Calibri" w:eastAsia="Calibri" w:hAnsi="Calibri" w:cs="Calibri"/>
                <w:b/>
                <w:sz w:val="23"/>
                <w:szCs w:val="24"/>
              </w:rPr>
            </w:pPr>
          </w:p>
        </w:tc>
      </w:tr>
      <w:tr w:rsidR="00705E52" w:rsidRPr="00705E52" w:rsidTr="00E6045B">
        <w:tc>
          <w:tcPr>
            <w:tcW w:w="3403" w:type="dxa"/>
            <w:shd w:val="clear" w:color="auto" w:fill="E2EFD9"/>
          </w:tcPr>
          <w:p w:rsidR="00705E52" w:rsidRPr="00E6045B" w:rsidRDefault="00705E52" w:rsidP="00705E52">
            <w:pPr>
              <w:widowControl w:val="0"/>
              <w:autoSpaceDE w:val="0"/>
              <w:autoSpaceDN w:val="0"/>
              <w:spacing w:before="1"/>
              <w:rPr>
                <w:rFonts w:ascii="Calibri" w:eastAsia="Calibri" w:hAnsi="Calibri" w:cs="Calibri"/>
                <w:sz w:val="23"/>
                <w:szCs w:val="24"/>
              </w:rPr>
            </w:pPr>
            <w:r w:rsidRPr="00E6045B">
              <w:rPr>
                <w:rFonts w:ascii="Calibri" w:eastAsia="Calibri" w:hAnsi="Calibri" w:cs="Calibri"/>
                <w:sz w:val="23"/>
                <w:szCs w:val="24"/>
              </w:rPr>
              <w:t>Ethnic origin:</w:t>
            </w:r>
          </w:p>
        </w:tc>
        <w:tc>
          <w:tcPr>
            <w:tcW w:w="3118" w:type="dxa"/>
          </w:tcPr>
          <w:p w:rsidR="00705E52" w:rsidRPr="00E6045B" w:rsidRDefault="00705E52" w:rsidP="00705E52">
            <w:pPr>
              <w:widowControl w:val="0"/>
              <w:autoSpaceDE w:val="0"/>
              <w:autoSpaceDN w:val="0"/>
              <w:spacing w:before="1"/>
              <w:rPr>
                <w:rFonts w:ascii="Calibri" w:eastAsia="Calibri" w:hAnsi="Calibri" w:cs="Calibri"/>
                <w:sz w:val="23"/>
                <w:szCs w:val="24"/>
              </w:rPr>
            </w:pPr>
          </w:p>
        </w:tc>
        <w:tc>
          <w:tcPr>
            <w:tcW w:w="2552" w:type="dxa"/>
            <w:shd w:val="clear" w:color="auto" w:fill="E2EFD9"/>
          </w:tcPr>
          <w:p w:rsidR="00705E52" w:rsidRPr="00E6045B" w:rsidRDefault="00705E52" w:rsidP="00705E52">
            <w:pPr>
              <w:widowControl w:val="0"/>
              <w:autoSpaceDE w:val="0"/>
              <w:autoSpaceDN w:val="0"/>
              <w:spacing w:before="1"/>
              <w:rPr>
                <w:rFonts w:ascii="Calibri" w:eastAsia="Calibri" w:hAnsi="Calibri" w:cs="Calibri"/>
                <w:sz w:val="23"/>
                <w:szCs w:val="24"/>
              </w:rPr>
            </w:pPr>
            <w:r w:rsidRPr="00E6045B">
              <w:rPr>
                <w:rFonts w:ascii="Calibri" w:eastAsia="Calibri" w:hAnsi="Calibri" w:cs="Calibri"/>
                <w:sz w:val="23"/>
                <w:szCs w:val="24"/>
              </w:rPr>
              <w:t>Home language:</w:t>
            </w:r>
          </w:p>
        </w:tc>
        <w:tc>
          <w:tcPr>
            <w:tcW w:w="2268" w:type="dxa"/>
          </w:tcPr>
          <w:p w:rsidR="00705E52" w:rsidRPr="00705E52" w:rsidRDefault="00705E52" w:rsidP="00705E52">
            <w:pPr>
              <w:widowControl w:val="0"/>
              <w:autoSpaceDE w:val="0"/>
              <w:autoSpaceDN w:val="0"/>
              <w:spacing w:before="1"/>
              <w:rPr>
                <w:rFonts w:ascii="Calibri" w:eastAsia="Calibri" w:hAnsi="Calibri" w:cs="Calibri"/>
                <w:b/>
                <w:sz w:val="23"/>
                <w:szCs w:val="24"/>
              </w:rPr>
            </w:pPr>
          </w:p>
        </w:tc>
      </w:tr>
      <w:tr w:rsidR="00705E52" w:rsidRPr="00705E52" w:rsidTr="00E6045B">
        <w:tc>
          <w:tcPr>
            <w:tcW w:w="3403" w:type="dxa"/>
            <w:shd w:val="clear" w:color="auto" w:fill="E2EFD9"/>
          </w:tcPr>
          <w:p w:rsidR="00705E52" w:rsidRPr="00E6045B" w:rsidRDefault="00705E52" w:rsidP="00705E52">
            <w:pPr>
              <w:widowControl w:val="0"/>
              <w:autoSpaceDE w:val="0"/>
              <w:autoSpaceDN w:val="0"/>
              <w:spacing w:before="1"/>
              <w:rPr>
                <w:rFonts w:ascii="Calibri" w:eastAsia="Calibri" w:hAnsi="Calibri" w:cs="Calibri"/>
                <w:sz w:val="23"/>
                <w:szCs w:val="24"/>
              </w:rPr>
            </w:pPr>
            <w:r w:rsidRPr="00E6045B">
              <w:rPr>
                <w:rFonts w:ascii="Calibri" w:eastAsia="Calibri" w:hAnsi="Calibri" w:cs="Calibri"/>
                <w:sz w:val="23"/>
                <w:szCs w:val="24"/>
              </w:rPr>
              <w:t>Setting name:</w:t>
            </w:r>
          </w:p>
        </w:tc>
        <w:tc>
          <w:tcPr>
            <w:tcW w:w="3118" w:type="dxa"/>
          </w:tcPr>
          <w:p w:rsidR="00705E52" w:rsidRPr="00E6045B" w:rsidRDefault="00705E52" w:rsidP="00705E52">
            <w:pPr>
              <w:widowControl w:val="0"/>
              <w:autoSpaceDE w:val="0"/>
              <w:autoSpaceDN w:val="0"/>
              <w:spacing w:before="1"/>
              <w:rPr>
                <w:rFonts w:ascii="Calibri" w:eastAsia="Calibri" w:hAnsi="Calibri" w:cs="Calibri"/>
                <w:sz w:val="23"/>
                <w:szCs w:val="24"/>
              </w:rPr>
            </w:pPr>
          </w:p>
        </w:tc>
        <w:tc>
          <w:tcPr>
            <w:tcW w:w="2552" w:type="dxa"/>
            <w:shd w:val="clear" w:color="auto" w:fill="E2EFD9"/>
          </w:tcPr>
          <w:p w:rsidR="00705E52" w:rsidRPr="00E6045B" w:rsidRDefault="00705E52" w:rsidP="00705E52">
            <w:pPr>
              <w:widowControl w:val="0"/>
              <w:autoSpaceDE w:val="0"/>
              <w:autoSpaceDN w:val="0"/>
              <w:spacing w:before="1"/>
              <w:rPr>
                <w:rFonts w:ascii="Calibri" w:eastAsia="Calibri" w:hAnsi="Calibri" w:cs="Calibri"/>
                <w:sz w:val="23"/>
                <w:szCs w:val="24"/>
              </w:rPr>
            </w:pPr>
            <w:r w:rsidRPr="00E6045B">
              <w:rPr>
                <w:rFonts w:ascii="Calibri" w:eastAsia="Calibri" w:hAnsi="Calibri" w:cs="Calibri"/>
                <w:sz w:val="23"/>
                <w:szCs w:val="24"/>
              </w:rPr>
              <w:t>Year of school entry:</w:t>
            </w:r>
          </w:p>
        </w:tc>
        <w:tc>
          <w:tcPr>
            <w:tcW w:w="2268" w:type="dxa"/>
          </w:tcPr>
          <w:p w:rsidR="00705E52" w:rsidRPr="00705E52" w:rsidRDefault="00705E52" w:rsidP="00705E52">
            <w:pPr>
              <w:widowControl w:val="0"/>
              <w:autoSpaceDE w:val="0"/>
              <w:autoSpaceDN w:val="0"/>
              <w:spacing w:before="1"/>
              <w:rPr>
                <w:rFonts w:ascii="Calibri" w:eastAsia="Calibri" w:hAnsi="Calibri" w:cs="Calibri"/>
                <w:b/>
                <w:sz w:val="23"/>
                <w:szCs w:val="24"/>
              </w:rPr>
            </w:pPr>
          </w:p>
        </w:tc>
      </w:tr>
      <w:tr w:rsidR="00705E52" w:rsidRPr="00705E52" w:rsidTr="00E6045B">
        <w:tc>
          <w:tcPr>
            <w:tcW w:w="3403" w:type="dxa"/>
            <w:shd w:val="clear" w:color="auto" w:fill="E2EFD9"/>
          </w:tcPr>
          <w:p w:rsidR="00705E52" w:rsidRPr="00E6045B" w:rsidRDefault="00705E52" w:rsidP="00705E52">
            <w:pPr>
              <w:widowControl w:val="0"/>
              <w:autoSpaceDE w:val="0"/>
              <w:autoSpaceDN w:val="0"/>
              <w:spacing w:before="1"/>
              <w:rPr>
                <w:rFonts w:ascii="Calibri" w:eastAsia="Calibri" w:hAnsi="Calibri" w:cs="Calibri"/>
                <w:sz w:val="23"/>
                <w:szCs w:val="24"/>
              </w:rPr>
            </w:pPr>
            <w:r w:rsidRPr="00E6045B">
              <w:rPr>
                <w:rFonts w:ascii="Calibri" w:eastAsia="Calibri" w:hAnsi="Calibri" w:cs="Calibri"/>
                <w:sz w:val="23"/>
                <w:szCs w:val="24"/>
              </w:rPr>
              <w:t>Does the child receive their full NEF entitlement?</w:t>
            </w:r>
          </w:p>
        </w:tc>
        <w:tc>
          <w:tcPr>
            <w:tcW w:w="3118" w:type="dxa"/>
          </w:tcPr>
          <w:p w:rsidR="00705E52" w:rsidRPr="00E6045B" w:rsidRDefault="00705E52" w:rsidP="00705E52">
            <w:pPr>
              <w:widowControl w:val="0"/>
              <w:autoSpaceDE w:val="0"/>
              <w:autoSpaceDN w:val="0"/>
              <w:spacing w:before="1"/>
              <w:rPr>
                <w:rFonts w:ascii="Calibri" w:eastAsia="Calibri" w:hAnsi="Calibri" w:cs="Calibri"/>
                <w:i/>
                <w:sz w:val="23"/>
                <w:szCs w:val="24"/>
              </w:rPr>
            </w:pPr>
          </w:p>
          <w:p w:rsidR="00705E52" w:rsidRPr="00E6045B" w:rsidRDefault="00705E52" w:rsidP="00705E52">
            <w:pPr>
              <w:widowControl w:val="0"/>
              <w:autoSpaceDE w:val="0"/>
              <w:autoSpaceDN w:val="0"/>
              <w:spacing w:before="1"/>
              <w:rPr>
                <w:rFonts w:ascii="Calibri" w:eastAsia="Calibri" w:hAnsi="Calibri" w:cs="Calibri"/>
                <w:i/>
                <w:sz w:val="23"/>
                <w:szCs w:val="24"/>
              </w:rPr>
            </w:pPr>
          </w:p>
        </w:tc>
        <w:tc>
          <w:tcPr>
            <w:tcW w:w="2552" w:type="dxa"/>
            <w:shd w:val="clear" w:color="auto" w:fill="E2EFD9"/>
          </w:tcPr>
          <w:p w:rsidR="00705E52" w:rsidRPr="00E6045B" w:rsidRDefault="00705E52" w:rsidP="00705E52">
            <w:pPr>
              <w:widowControl w:val="0"/>
              <w:autoSpaceDE w:val="0"/>
              <w:autoSpaceDN w:val="0"/>
              <w:spacing w:before="1"/>
              <w:rPr>
                <w:rFonts w:ascii="Calibri" w:eastAsia="Calibri" w:hAnsi="Calibri" w:cs="Calibri"/>
                <w:sz w:val="23"/>
                <w:szCs w:val="24"/>
              </w:rPr>
            </w:pPr>
            <w:r w:rsidRPr="00E6045B">
              <w:rPr>
                <w:rFonts w:ascii="Calibri" w:eastAsia="Calibri" w:hAnsi="Calibri" w:cs="Calibri"/>
                <w:sz w:val="23"/>
                <w:szCs w:val="24"/>
              </w:rPr>
              <w:t>How many hours in total?</w:t>
            </w:r>
          </w:p>
        </w:tc>
        <w:tc>
          <w:tcPr>
            <w:tcW w:w="2268" w:type="dxa"/>
          </w:tcPr>
          <w:p w:rsidR="00705E52" w:rsidRPr="00705E52" w:rsidRDefault="00705E52" w:rsidP="00705E52">
            <w:pPr>
              <w:widowControl w:val="0"/>
              <w:autoSpaceDE w:val="0"/>
              <w:autoSpaceDN w:val="0"/>
              <w:spacing w:before="1"/>
              <w:rPr>
                <w:rFonts w:ascii="Calibri" w:eastAsia="Calibri" w:hAnsi="Calibri" w:cs="Calibri"/>
                <w:b/>
                <w:sz w:val="23"/>
                <w:szCs w:val="24"/>
              </w:rPr>
            </w:pPr>
          </w:p>
        </w:tc>
      </w:tr>
      <w:tr w:rsidR="00705E52" w:rsidRPr="00705E52" w:rsidTr="00E6045B">
        <w:tc>
          <w:tcPr>
            <w:tcW w:w="3403" w:type="dxa"/>
            <w:shd w:val="clear" w:color="auto" w:fill="E2EFD9"/>
          </w:tcPr>
          <w:p w:rsidR="00705E52" w:rsidRPr="00E6045B" w:rsidRDefault="00705E52" w:rsidP="00705E52">
            <w:pPr>
              <w:widowControl w:val="0"/>
              <w:autoSpaceDE w:val="0"/>
              <w:autoSpaceDN w:val="0"/>
              <w:spacing w:before="1"/>
              <w:rPr>
                <w:rFonts w:ascii="Calibri" w:eastAsia="Calibri" w:hAnsi="Calibri" w:cs="Calibri"/>
                <w:sz w:val="23"/>
                <w:szCs w:val="24"/>
              </w:rPr>
            </w:pPr>
            <w:r w:rsidRPr="00E6045B">
              <w:rPr>
                <w:rFonts w:ascii="Calibri" w:eastAsia="Calibri" w:hAnsi="Calibri" w:cs="Calibri"/>
                <w:sz w:val="23"/>
                <w:szCs w:val="24"/>
              </w:rPr>
              <w:t>EYPP</w:t>
            </w:r>
          </w:p>
        </w:tc>
        <w:tc>
          <w:tcPr>
            <w:tcW w:w="3118" w:type="dxa"/>
          </w:tcPr>
          <w:p w:rsidR="00705E52" w:rsidRPr="00E6045B" w:rsidRDefault="00705E52" w:rsidP="00705E52">
            <w:pPr>
              <w:widowControl w:val="0"/>
              <w:autoSpaceDE w:val="0"/>
              <w:autoSpaceDN w:val="0"/>
              <w:spacing w:before="1"/>
              <w:rPr>
                <w:rFonts w:ascii="Calibri" w:eastAsia="Calibri" w:hAnsi="Calibri" w:cs="Calibri"/>
                <w:i/>
                <w:sz w:val="23"/>
                <w:szCs w:val="24"/>
              </w:rPr>
            </w:pPr>
            <w:r w:rsidRPr="00E6045B">
              <w:rPr>
                <w:rFonts w:ascii="Calibri" w:eastAsia="Calibri" w:hAnsi="Calibri" w:cs="Calibri"/>
                <w:i/>
                <w:sz w:val="23"/>
                <w:szCs w:val="24"/>
              </w:rPr>
              <w:t>Y/N</w:t>
            </w:r>
          </w:p>
        </w:tc>
        <w:tc>
          <w:tcPr>
            <w:tcW w:w="2552" w:type="dxa"/>
            <w:shd w:val="clear" w:color="auto" w:fill="E2EFD9"/>
          </w:tcPr>
          <w:p w:rsidR="00705E52" w:rsidRPr="00E6045B" w:rsidRDefault="00705E52" w:rsidP="00705E52">
            <w:pPr>
              <w:widowControl w:val="0"/>
              <w:autoSpaceDE w:val="0"/>
              <w:autoSpaceDN w:val="0"/>
              <w:spacing w:before="1"/>
              <w:rPr>
                <w:rFonts w:ascii="Calibri" w:eastAsia="Calibri" w:hAnsi="Calibri" w:cs="Calibri"/>
                <w:sz w:val="23"/>
                <w:szCs w:val="23"/>
              </w:rPr>
            </w:pPr>
            <w:r w:rsidRPr="00E6045B">
              <w:rPr>
                <w:rFonts w:ascii="Calibri" w:eastAsia="MS Gothic" w:hAnsi="Calibri" w:cs="Times New Roman"/>
                <w:sz w:val="23"/>
                <w:szCs w:val="23"/>
              </w:rPr>
              <w:t>Is the child in the Looked after System?</w:t>
            </w:r>
          </w:p>
        </w:tc>
        <w:tc>
          <w:tcPr>
            <w:tcW w:w="2268" w:type="dxa"/>
          </w:tcPr>
          <w:p w:rsidR="00705E52" w:rsidRPr="00705E52" w:rsidRDefault="00705E52" w:rsidP="00705E52">
            <w:pPr>
              <w:widowControl w:val="0"/>
              <w:autoSpaceDE w:val="0"/>
              <w:autoSpaceDN w:val="0"/>
              <w:spacing w:before="1"/>
              <w:rPr>
                <w:rFonts w:ascii="Calibri" w:eastAsia="Calibri" w:hAnsi="Calibri" w:cs="Calibri"/>
                <w:b/>
                <w:sz w:val="23"/>
                <w:szCs w:val="24"/>
              </w:rPr>
            </w:pPr>
          </w:p>
        </w:tc>
      </w:tr>
    </w:tbl>
    <w:tbl>
      <w:tblPr>
        <w:tblStyle w:val="TableGridLight"/>
        <w:tblW w:w="11341" w:type="dxa"/>
        <w:tblInd w:w="-856" w:type="dxa"/>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6521"/>
        <w:gridCol w:w="4820"/>
      </w:tblGrid>
      <w:tr w:rsidR="00705E52" w:rsidRPr="00705E52" w:rsidTr="000C2763">
        <w:trPr>
          <w:cantSplit/>
          <w:trHeight w:val="334"/>
          <w:tblHeader/>
        </w:trPr>
        <w:tc>
          <w:tcPr>
            <w:tcW w:w="6521" w:type="dxa"/>
            <w:shd w:val="clear" w:color="auto" w:fill="E2EFD9"/>
          </w:tcPr>
          <w:p w:rsidR="00705E52" w:rsidRPr="00E6045B" w:rsidRDefault="00705E52" w:rsidP="00705E52">
            <w:pPr>
              <w:widowControl w:val="0"/>
              <w:autoSpaceDE w:val="0"/>
              <w:autoSpaceDN w:val="0"/>
              <w:spacing w:before="1" w:after="0"/>
              <w:rPr>
                <w:rFonts w:ascii="Calibri" w:eastAsia="Calibri" w:hAnsi="Calibri" w:cs="Calibri"/>
                <w:sz w:val="23"/>
                <w:szCs w:val="24"/>
              </w:rPr>
            </w:pPr>
            <w:r w:rsidRPr="00E6045B">
              <w:rPr>
                <w:rFonts w:ascii="Calibri" w:eastAsia="Calibri" w:hAnsi="Calibri" w:cs="Calibri"/>
                <w:sz w:val="23"/>
                <w:szCs w:val="24"/>
              </w:rPr>
              <w:t>Sessions attended:</w:t>
            </w:r>
            <w:r w:rsidR="00E6045B" w:rsidRPr="00E6045B">
              <w:rPr>
                <w:rFonts w:ascii="Calibri" w:eastAsia="Calibri" w:hAnsi="Calibri" w:cs="Calibri"/>
                <w:i/>
                <w:sz w:val="18"/>
                <w:szCs w:val="18"/>
              </w:rPr>
              <w:t xml:space="preserve"> </w:t>
            </w:r>
            <w:r w:rsidR="00E6045B">
              <w:rPr>
                <w:rFonts w:ascii="Calibri" w:eastAsia="Calibri" w:hAnsi="Calibri" w:cs="Calibri"/>
                <w:i/>
                <w:sz w:val="18"/>
                <w:szCs w:val="18"/>
              </w:rPr>
              <w:t>i.e. Mon-Fri AM or Tue and Wed</w:t>
            </w:r>
            <w:r w:rsidR="00E6045B" w:rsidRPr="00E6045B">
              <w:rPr>
                <w:rFonts w:ascii="Calibri" w:eastAsia="Calibri" w:hAnsi="Calibri" w:cs="Calibri"/>
                <w:i/>
                <w:sz w:val="18"/>
                <w:szCs w:val="18"/>
              </w:rPr>
              <w:t xml:space="preserve"> 9-3pm</w:t>
            </w:r>
          </w:p>
        </w:tc>
        <w:tc>
          <w:tcPr>
            <w:tcW w:w="4820" w:type="dxa"/>
          </w:tcPr>
          <w:p w:rsidR="00705E52" w:rsidRPr="00E6045B" w:rsidRDefault="00705E52" w:rsidP="00705E52">
            <w:pPr>
              <w:widowControl w:val="0"/>
              <w:autoSpaceDE w:val="0"/>
              <w:autoSpaceDN w:val="0"/>
              <w:spacing w:before="1" w:after="0"/>
              <w:rPr>
                <w:rFonts w:ascii="Calibri" w:eastAsia="Calibri" w:hAnsi="Calibri" w:cs="Calibri"/>
                <w:i/>
                <w:sz w:val="18"/>
                <w:szCs w:val="18"/>
              </w:rPr>
            </w:pPr>
          </w:p>
        </w:tc>
      </w:tr>
    </w:tbl>
    <w:p w:rsidR="00705E52" w:rsidRPr="00705E52" w:rsidRDefault="00705E52" w:rsidP="00705E52">
      <w:pPr>
        <w:widowControl w:val="0"/>
        <w:autoSpaceDE w:val="0"/>
        <w:autoSpaceDN w:val="0"/>
        <w:spacing w:before="1" w:after="0"/>
        <w:rPr>
          <w:rFonts w:ascii="Calibri" w:eastAsia="Calibri" w:hAnsi="Calibri" w:cs="Calibri"/>
          <w:b/>
          <w:sz w:val="23"/>
          <w:szCs w:val="24"/>
          <w:lang w:eastAsia="en-US"/>
        </w:rPr>
      </w:pPr>
    </w:p>
    <w:tbl>
      <w:tblPr>
        <w:tblStyle w:val="TableGrid1"/>
        <w:tblW w:w="10773" w:type="dxa"/>
        <w:tblInd w:w="-572"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4919"/>
        <w:gridCol w:w="2769"/>
        <w:gridCol w:w="3085"/>
      </w:tblGrid>
      <w:tr w:rsidR="00705E52" w:rsidRPr="00705E52" w:rsidTr="000C2763">
        <w:trPr>
          <w:cantSplit/>
          <w:trHeight w:val="465"/>
          <w:tblHeader/>
        </w:trPr>
        <w:tc>
          <w:tcPr>
            <w:tcW w:w="4919" w:type="dxa"/>
            <w:shd w:val="clear" w:color="auto" w:fill="EAF1DD"/>
          </w:tcPr>
          <w:p w:rsidR="00705E52" w:rsidRPr="00705E52" w:rsidRDefault="00705E52" w:rsidP="00705E52">
            <w:pPr>
              <w:keepLines/>
              <w:outlineLvl w:val="1"/>
              <w:rPr>
                <w:rFonts w:ascii="Calibri" w:eastAsia="MS Gothic" w:hAnsi="Calibri" w:cs="Times New Roman"/>
                <w:b/>
                <w:szCs w:val="26"/>
              </w:rPr>
            </w:pPr>
            <w:r w:rsidRPr="00705E52">
              <w:rPr>
                <w:rFonts w:ascii="Calibri" w:eastAsia="MS Gothic" w:hAnsi="Calibri" w:cs="Times New Roman"/>
                <w:b/>
                <w:szCs w:val="26"/>
              </w:rPr>
              <w:t>Does the child attend another setting? Please include specialist settings e.g. CDC, Blackmarston, Westfield.</w:t>
            </w:r>
          </w:p>
        </w:tc>
        <w:tc>
          <w:tcPr>
            <w:tcW w:w="5854" w:type="dxa"/>
            <w:gridSpan w:val="2"/>
          </w:tcPr>
          <w:p w:rsidR="00705E52" w:rsidRPr="00705E52" w:rsidRDefault="00705E52" w:rsidP="00705E52">
            <w:pPr>
              <w:rPr>
                <w:rFonts w:ascii="Calibri" w:hAnsi="Calibri" w:cs="Times New Roman"/>
              </w:rPr>
            </w:pPr>
          </w:p>
        </w:tc>
      </w:tr>
      <w:tr w:rsidR="00705E52" w:rsidRPr="00705E52" w:rsidTr="00705E52">
        <w:trPr>
          <w:trHeight w:val="482"/>
        </w:trPr>
        <w:tc>
          <w:tcPr>
            <w:tcW w:w="4919" w:type="dxa"/>
            <w:shd w:val="clear" w:color="auto" w:fill="EAF1DD"/>
          </w:tcPr>
          <w:p w:rsidR="00705E52" w:rsidRPr="00705E52" w:rsidRDefault="00705E52" w:rsidP="00705E52">
            <w:pPr>
              <w:keepLines/>
              <w:outlineLvl w:val="1"/>
              <w:rPr>
                <w:rFonts w:ascii="Calibri" w:eastAsia="MS Gothic" w:hAnsi="Calibri" w:cs="Times New Roman"/>
                <w:b/>
                <w:szCs w:val="26"/>
              </w:rPr>
            </w:pPr>
            <w:r w:rsidRPr="00705E52">
              <w:rPr>
                <w:rFonts w:ascii="Calibri" w:eastAsia="MS Gothic" w:hAnsi="Calibri" w:cs="Times New Roman"/>
                <w:b/>
                <w:szCs w:val="26"/>
              </w:rPr>
              <w:t>Are there any safeguarding concerns?</w:t>
            </w:r>
          </w:p>
        </w:tc>
        <w:tc>
          <w:tcPr>
            <w:tcW w:w="2769" w:type="dxa"/>
          </w:tcPr>
          <w:p w:rsidR="00705E52" w:rsidRPr="00705E52" w:rsidRDefault="00705E52" w:rsidP="00705E52">
            <w:pPr>
              <w:keepLines/>
              <w:outlineLvl w:val="1"/>
              <w:rPr>
                <w:rFonts w:ascii="Calibri" w:eastAsia="MS Gothic" w:hAnsi="Calibri" w:cs="Times New Roman"/>
                <w:b/>
                <w:szCs w:val="26"/>
              </w:rPr>
            </w:pPr>
          </w:p>
          <w:p w:rsidR="00705E52" w:rsidRPr="00705E52" w:rsidRDefault="00705E52" w:rsidP="00705E52">
            <w:pPr>
              <w:keepLines/>
              <w:outlineLvl w:val="1"/>
              <w:rPr>
                <w:rFonts w:ascii="Calibri" w:eastAsia="MS Gothic" w:hAnsi="Calibri" w:cs="Times New Roman"/>
                <w:b/>
                <w:szCs w:val="26"/>
              </w:rPr>
            </w:pPr>
          </w:p>
        </w:tc>
        <w:tc>
          <w:tcPr>
            <w:tcW w:w="3085" w:type="dxa"/>
          </w:tcPr>
          <w:p w:rsidR="00705E52" w:rsidRPr="00705E52" w:rsidRDefault="00705E52" w:rsidP="00705E52">
            <w:pPr>
              <w:rPr>
                <w:rFonts w:ascii="Calibri" w:hAnsi="Calibri" w:cs="Times New Roman"/>
              </w:rPr>
            </w:pPr>
            <w:r w:rsidRPr="00705E52">
              <w:rPr>
                <w:rFonts w:ascii="Calibri" w:eastAsia="MS Gothic" w:hAnsi="Calibri" w:cs="Times New Roman"/>
                <w:b/>
                <w:szCs w:val="26"/>
              </w:rPr>
              <w:t>Lead professional:</w:t>
            </w:r>
          </w:p>
        </w:tc>
      </w:tr>
      <w:tr w:rsidR="00705E52" w:rsidRPr="00705E52" w:rsidTr="00705E52">
        <w:tblPrEx>
          <w:tblBorders>
            <w:top w:val="none" w:sz="0" w:space="0" w:color="auto"/>
            <w:insideH w:val="none" w:sz="0" w:space="0" w:color="auto"/>
            <w:insideV w:val="none" w:sz="0" w:space="0" w:color="auto"/>
          </w:tblBorders>
          <w:shd w:val="clear" w:color="auto" w:fill="D9D9D9"/>
        </w:tblPrEx>
        <w:trPr>
          <w:trHeight w:val="465"/>
        </w:trPr>
        <w:tc>
          <w:tcPr>
            <w:tcW w:w="10773" w:type="dxa"/>
            <w:gridSpan w:val="3"/>
            <w:tcBorders>
              <w:top w:val="single" w:sz="4" w:space="0" w:color="auto"/>
            </w:tcBorders>
            <w:shd w:val="clear" w:color="auto" w:fill="EAF1DD"/>
          </w:tcPr>
          <w:p w:rsidR="00705E52" w:rsidRPr="00705E52" w:rsidRDefault="00705E52" w:rsidP="00705E52">
            <w:pPr>
              <w:keepLines/>
              <w:outlineLvl w:val="1"/>
              <w:rPr>
                <w:rFonts w:ascii="Calibri" w:eastAsia="MS Gothic" w:hAnsi="Calibri" w:cs="Times New Roman"/>
                <w:b/>
                <w:szCs w:val="26"/>
              </w:rPr>
            </w:pPr>
            <w:r w:rsidRPr="00705E52">
              <w:rPr>
                <w:rFonts w:ascii="Calibri" w:eastAsia="MS Gothic" w:hAnsi="Calibri" w:cs="Times New Roman"/>
                <w:b/>
                <w:szCs w:val="26"/>
              </w:rPr>
              <w:t>Please indicate the child’s primary additional need (use code below – one only). Choose the one that has the most impact on the child’s learning and development. The code is for data purposes only:</w:t>
            </w:r>
          </w:p>
        </w:tc>
      </w:tr>
    </w:tbl>
    <w:tbl>
      <w:tblPr>
        <w:tblStyle w:val="TableGridLight"/>
        <w:tblW w:w="10773" w:type="dxa"/>
        <w:tblInd w:w="-572" w:type="dxa"/>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5168"/>
        <w:gridCol w:w="661"/>
        <w:gridCol w:w="4239"/>
        <w:gridCol w:w="705"/>
      </w:tblGrid>
      <w:tr w:rsidR="00705E52" w:rsidRPr="00705E52" w:rsidTr="000C2763">
        <w:trPr>
          <w:cantSplit/>
          <w:trHeight w:val="242"/>
          <w:tblHeader/>
        </w:trPr>
        <w:tc>
          <w:tcPr>
            <w:tcW w:w="5168" w:type="dxa"/>
          </w:tcPr>
          <w:p w:rsidR="00705E52" w:rsidRPr="00705E52" w:rsidRDefault="00705E52" w:rsidP="00705E52">
            <w:pPr>
              <w:spacing w:after="0"/>
              <w:rPr>
                <w:rFonts w:ascii="Calibri" w:eastAsia="MS Mincho" w:hAnsi="Calibri" w:cs="Times New Roman"/>
                <w:b/>
              </w:rPr>
            </w:pPr>
            <w:r w:rsidRPr="00705E52">
              <w:rPr>
                <w:rFonts w:ascii="Calibri" w:eastAsia="MS Mincho" w:hAnsi="Calibri" w:cs="Times New Roman"/>
                <w:b/>
              </w:rPr>
              <w:t>SEMH – Social, Emotional and Mental Health</w:t>
            </w:r>
          </w:p>
        </w:tc>
        <w:tc>
          <w:tcPr>
            <w:tcW w:w="661" w:type="dxa"/>
          </w:tcPr>
          <w:p w:rsidR="00705E52" w:rsidRPr="00705E52" w:rsidRDefault="00705E52" w:rsidP="00705E52">
            <w:pPr>
              <w:spacing w:after="0"/>
              <w:rPr>
                <w:rFonts w:ascii="Calibri" w:eastAsia="MS Mincho" w:hAnsi="Calibri" w:cs="Times New Roman"/>
                <w:b/>
              </w:rPr>
            </w:pPr>
          </w:p>
        </w:tc>
        <w:tc>
          <w:tcPr>
            <w:tcW w:w="4239" w:type="dxa"/>
          </w:tcPr>
          <w:p w:rsidR="00705E52" w:rsidRPr="00705E52" w:rsidRDefault="00705E52" w:rsidP="00705E52">
            <w:pPr>
              <w:spacing w:after="0"/>
              <w:rPr>
                <w:rFonts w:ascii="Calibri" w:eastAsia="MS Mincho" w:hAnsi="Calibri" w:cs="Times New Roman"/>
                <w:b/>
              </w:rPr>
            </w:pPr>
            <w:r w:rsidRPr="00705E52">
              <w:rPr>
                <w:rFonts w:ascii="Calibri" w:eastAsia="MS Mincho" w:hAnsi="Calibri" w:cs="Times New Roman"/>
                <w:b/>
              </w:rPr>
              <w:t>CL – Cognition and Learning</w:t>
            </w:r>
          </w:p>
        </w:tc>
        <w:tc>
          <w:tcPr>
            <w:tcW w:w="705" w:type="dxa"/>
            <w:tcBorders>
              <w:top w:val="single" w:sz="4" w:space="0" w:color="auto"/>
            </w:tcBorders>
          </w:tcPr>
          <w:p w:rsidR="00705E52" w:rsidRPr="00705E52" w:rsidRDefault="00705E52" w:rsidP="00705E52">
            <w:pPr>
              <w:keepLines/>
              <w:spacing w:after="0"/>
              <w:outlineLvl w:val="0"/>
              <w:rPr>
                <w:rFonts w:ascii="Calibri" w:eastAsia="MS Gothic" w:hAnsi="Calibri" w:cs="Times New Roman"/>
                <w:b/>
                <w:smallCaps/>
                <w:szCs w:val="32"/>
              </w:rPr>
            </w:pPr>
          </w:p>
        </w:tc>
      </w:tr>
      <w:tr w:rsidR="00705E52" w:rsidRPr="00705E52" w:rsidTr="00705E52">
        <w:trPr>
          <w:trHeight w:val="199"/>
        </w:trPr>
        <w:tc>
          <w:tcPr>
            <w:tcW w:w="5168" w:type="dxa"/>
          </w:tcPr>
          <w:p w:rsidR="00705E52" w:rsidRPr="00705E52" w:rsidRDefault="00705E52" w:rsidP="00705E52">
            <w:pPr>
              <w:spacing w:after="0"/>
              <w:rPr>
                <w:rFonts w:ascii="Calibri" w:eastAsia="MS Mincho" w:hAnsi="Calibri" w:cs="Times New Roman"/>
                <w:b/>
              </w:rPr>
            </w:pPr>
            <w:r w:rsidRPr="00705E52">
              <w:rPr>
                <w:rFonts w:ascii="Calibri" w:eastAsia="MS Mincho" w:hAnsi="Calibri" w:cs="Times New Roman"/>
                <w:b/>
              </w:rPr>
              <w:t>SP – Sensory/Physical</w:t>
            </w:r>
          </w:p>
        </w:tc>
        <w:tc>
          <w:tcPr>
            <w:tcW w:w="661" w:type="dxa"/>
          </w:tcPr>
          <w:p w:rsidR="00705E52" w:rsidRPr="00705E52" w:rsidRDefault="00705E52" w:rsidP="00705E52">
            <w:pPr>
              <w:spacing w:after="0"/>
              <w:rPr>
                <w:rFonts w:ascii="Calibri" w:eastAsia="MS Mincho" w:hAnsi="Calibri" w:cs="Times New Roman"/>
                <w:b/>
              </w:rPr>
            </w:pPr>
          </w:p>
        </w:tc>
        <w:tc>
          <w:tcPr>
            <w:tcW w:w="4239" w:type="dxa"/>
          </w:tcPr>
          <w:p w:rsidR="00705E52" w:rsidRPr="00705E52" w:rsidRDefault="00705E52" w:rsidP="00705E52">
            <w:pPr>
              <w:keepLines/>
              <w:spacing w:after="0"/>
              <w:outlineLvl w:val="0"/>
              <w:rPr>
                <w:rFonts w:ascii="Calibri" w:eastAsia="MS Gothic" w:hAnsi="Calibri" w:cs="Times New Roman"/>
                <w:smallCaps/>
                <w:szCs w:val="32"/>
              </w:rPr>
            </w:pPr>
            <w:r w:rsidRPr="00705E52">
              <w:rPr>
                <w:rFonts w:ascii="Calibri" w:eastAsia="MS Gothic" w:hAnsi="Calibri" w:cs="Times New Roman"/>
                <w:b/>
                <w:smallCaps/>
                <w:szCs w:val="32"/>
              </w:rPr>
              <w:t>CI – Communication and Interaction</w:t>
            </w:r>
          </w:p>
        </w:tc>
        <w:tc>
          <w:tcPr>
            <w:tcW w:w="705" w:type="dxa"/>
          </w:tcPr>
          <w:p w:rsidR="00705E52" w:rsidRPr="00705E52" w:rsidRDefault="00705E52" w:rsidP="00705E52">
            <w:pPr>
              <w:keepLines/>
              <w:spacing w:after="0"/>
              <w:outlineLvl w:val="0"/>
              <w:rPr>
                <w:rFonts w:ascii="Calibri" w:eastAsia="MS Gothic" w:hAnsi="Calibri" w:cs="Times New Roman"/>
                <w:szCs w:val="32"/>
              </w:rPr>
            </w:pPr>
          </w:p>
        </w:tc>
      </w:tr>
      <w:tr w:rsidR="00705E52" w:rsidRPr="00705E52" w:rsidTr="00C10496">
        <w:trPr>
          <w:trHeight w:val="199"/>
        </w:trPr>
        <w:tc>
          <w:tcPr>
            <w:tcW w:w="5168" w:type="dxa"/>
            <w:shd w:val="clear" w:color="auto" w:fill="E2EFD9"/>
          </w:tcPr>
          <w:p w:rsidR="00705E52" w:rsidRPr="00705E52" w:rsidRDefault="00705E52" w:rsidP="00705E52">
            <w:pPr>
              <w:spacing w:after="0"/>
              <w:rPr>
                <w:rFonts w:ascii="Calibri" w:eastAsia="MS Mincho" w:hAnsi="Calibri" w:cs="Times New Roman"/>
                <w:b/>
              </w:rPr>
            </w:pPr>
            <w:r w:rsidRPr="00705E52">
              <w:rPr>
                <w:rFonts w:ascii="Calibri" w:eastAsia="MS Mincho" w:hAnsi="Calibri" w:cs="Times New Roman"/>
                <w:b/>
              </w:rPr>
              <w:t>Are you anticipating completing a family Conversation with parents?</w:t>
            </w:r>
          </w:p>
        </w:tc>
        <w:tc>
          <w:tcPr>
            <w:tcW w:w="661" w:type="dxa"/>
          </w:tcPr>
          <w:p w:rsidR="00705E52" w:rsidRPr="00705E52" w:rsidRDefault="00705E52" w:rsidP="00705E52">
            <w:pPr>
              <w:spacing w:after="0"/>
              <w:rPr>
                <w:rFonts w:ascii="Calibri" w:eastAsia="MS Mincho" w:hAnsi="Calibri" w:cs="Times New Roman"/>
                <w:b/>
              </w:rPr>
            </w:pPr>
            <w:r w:rsidRPr="00705E52">
              <w:rPr>
                <w:rFonts w:ascii="Calibri" w:eastAsia="MS Mincho" w:hAnsi="Calibri" w:cs="Times New Roman"/>
                <w:b/>
              </w:rPr>
              <w:t>Y/N</w:t>
            </w:r>
          </w:p>
        </w:tc>
        <w:tc>
          <w:tcPr>
            <w:tcW w:w="4239" w:type="dxa"/>
            <w:shd w:val="clear" w:color="auto" w:fill="EAF1DD" w:themeFill="accent3" w:themeFillTint="33"/>
          </w:tcPr>
          <w:p w:rsidR="00705E52" w:rsidRPr="00705E52" w:rsidRDefault="00705E52" w:rsidP="00705E52">
            <w:pPr>
              <w:keepLines/>
              <w:spacing w:after="0"/>
              <w:outlineLvl w:val="0"/>
              <w:rPr>
                <w:rFonts w:ascii="Calibri" w:eastAsia="MS Gothic" w:hAnsi="Calibri" w:cs="Times New Roman"/>
                <w:b/>
                <w:smallCaps/>
                <w:szCs w:val="32"/>
              </w:rPr>
            </w:pPr>
            <w:r w:rsidRPr="00705E52">
              <w:rPr>
                <w:rFonts w:ascii="Calibri" w:eastAsia="MS Mincho" w:hAnsi="Calibri" w:cs="Times New Roman"/>
                <w:b/>
              </w:rPr>
              <w:t>Have parents indicated that they are considering a specialist placement?</w:t>
            </w:r>
          </w:p>
        </w:tc>
        <w:tc>
          <w:tcPr>
            <w:tcW w:w="705" w:type="dxa"/>
          </w:tcPr>
          <w:p w:rsidR="00705E52" w:rsidRPr="00705E52" w:rsidRDefault="00705E52" w:rsidP="00705E52">
            <w:pPr>
              <w:keepLines/>
              <w:spacing w:after="0"/>
              <w:outlineLvl w:val="0"/>
              <w:rPr>
                <w:rFonts w:ascii="Calibri" w:eastAsia="MS Gothic" w:hAnsi="Calibri" w:cs="Times New Roman"/>
                <w:szCs w:val="32"/>
              </w:rPr>
            </w:pPr>
            <w:r w:rsidRPr="00705E52">
              <w:rPr>
                <w:rFonts w:ascii="Calibri" w:eastAsia="MS Gothic" w:hAnsi="Calibri" w:cs="Times New Roman"/>
                <w:szCs w:val="32"/>
              </w:rPr>
              <w:t>Y/N</w:t>
            </w:r>
          </w:p>
        </w:tc>
      </w:tr>
    </w:tbl>
    <w:tbl>
      <w:tblPr>
        <w:tblStyle w:val="TableGrid1"/>
        <w:tblW w:w="10773" w:type="dxa"/>
        <w:tblInd w:w="-572"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10773"/>
      </w:tblGrid>
      <w:tr w:rsidR="00705E52" w:rsidRPr="00705E52" w:rsidTr="000C2763">
        <w:trPr>
          <w:cantSplit/>
          <w:trHeight w:val="542"/>
          <w:tblHeader/>
        </w:trPr>
        <w:tc>
          <w:tcPr>
            <w:tcW w:w="10773" w:type="dxa"/>
            <w:tcBorders>
              <w:top w:val="nil"/>
            </w:tcBorders>
            <w:shd w:val="clear" w:color="auto" w:fill="E2EFD9"/>
          </w:tcPr>
          <w:p w:rsidR="00705E52" w:rsidRPr="00705E52" w:rsidRDefault="00705E52" w:rsidP="00705E52">
            <w:pPr>
              <w:keepLines/>
              <w:outlineLvl w:val="1"/>
              <w:rPr>
                <w:rFonts w:ascii="Calibri" w:eastAsia="MS Gothic" w:hAnsi="Calibri" w:cs="Times New Roman"/>
                <w:b/>
                <w:szCs w:val="26"/>
              </w:rPr>
            </w:pPr>
            <w:r w:rsidRPr="00705E52">
              <w:rPr>
                <w:rFonts w:ascii="Calibri" w:eastAsia="MS Gothic" w:hAnsi="Calibri" w:cs="Times New Roman"/>
                <w:b/>
                <w:szCs w:val="26"/>
              </w:rPr>
              <w:t>Please give a clear, detailed outline of the child’s difficulties – what are your concerns and what impact do the child’s difficulties have on his/her learning and development?</w:t>
            </w:r>
          </w:p>
        </w:tc>
      </w:tr>
      <w:tr w:rsidR="00705E52" w:rsidRPr="00705E52" w:rsidTr="00E6045B">
        <w:trPr>
          <w:trHeight w:val="2178"/>
        </w:trPr>
        <w:tc>
          <w:tcPr>
            <w:tcW w:w="10773" w:type="dxa"/>
            <w:tcMar>
              <w:bottom w:w="115" w:type="dxa"/>
            </w:tcMar>
          </w:tcPr>
          <w:p w:rsidR="00705E52" w:rsidRPr="00705E52" w:rsidRDefault="00705E52" w:rsidP="00705E52">
            <w:pPr>
              <w:keepLines/>
              <w:spacing w:before="120" w:after="120"/>
              <w:outlineLvl w:val="0"/>
              <w:rPr>
                <w:rFonts w:ascii="Calibri" w:eastAsia="MS Gothic" w:hAnsi="Calibri" w:cs="Times New Roman"/>
                <w:b/>
                <w:smallCaps/>
                <w:szCs w:val="32"/>
              </w:rPr>
            </w:pPr>
          </w:p>
          <w:p w:rsidR="00705E52" w:rsidRPr="00705E52" w:rsidRDefault="00705E52" w:rsidP="00705E52">
            <w:pPr>
              <w:keepLines/>
              <w:spacing w:before="120" w:after="120"/>
              <w:outlineLvl w:val="0"/>
              <w:rPr>
                <w:rFonts w:ascii="Calibri" w:eastAsia="MS Gothic" w:hAnsi="Calibri" w:cs="Times New Roman"/>
                <w:b/>
                <w:smallCaps/>
                <w:szCs w:val="32"/>
              </w:rPr>
            </w:pPr>
          </w:p>
          <w:p w:rsidR="00705E52" w:rsidRPr="00705E52" w:rsidRDefault="00705E52" w:rsidP="00705E52">
            <w:pPr>
              <w:keepLines/>
              <w:spacing w:before="120" w:after="120"/>
              <w:outlineLvl w:val="0"/>
              <w:rPr>
                <w:rFonts w:ascii="Calibri" w:eastAsia="MS Gothic" w:hAnsi="Calibri" w:cs="Times New Roman"/>
                <w:b/>
                <w:smallCaps/>
                <w:szCs w:val="32"/>
              </w:rPr>
            </w:pPr>
          </w:p>
          <w:p w:rsidR="00705E52" w:rsidRPr="00705E52" w:rsidRDefault="00705E52" w:rsidP="00705E52">
            <w:pPr>
              <w:keepLines/>
              <w:spacing w:before="120" w:after="120"/>
              <w:outlineLvl w:val="0"/>
              <w:rPr>
                <w:rFonts w:ascii="Calibri" w:eastAsia="MS Gothic" w:hAnsi="Calibri" w:cs="Times New Roman"/>
                <w:b/>
                <w:smallCaps/>
                <w:szCs w:val="32"/>
              </w:rPr>
            </w:pPr>
          </w:p>
          <w:p w:rsidR="00705E52" w:rsidRPr="00705E52" w:rsidRDefault="00705E52" w:rsidP="00705E52">
            <w:pPr>
              <w:keepLines/>
              <w:spacing w:before="120" w:after="120"/>
              <w:outlineLvl w:val="0"/>
              <w:rPr>
                <w:rFonts w:ascii="Calibri" w:eastAsia="MS Gothic" w:hAnsi="Calibri" w:cs="Times New Roman"/>
                <w:b/>
                <w:smallCaps/>
                <w:szCs w:val="32"/>
              </w:rPr>
            </w:pPr>
          </w:p>
          <w:p w:rsidR="00705E52" w:rsidRPr="00705E52" w:rsidRDefault="00705E52" w:rsidP="00705E52">
            <w:pPr>
              <w:rPr>
                <w:rFonts w:ascii="Calibri" w:hAnsi="Calibri" w:cs="Times New Roman"/>
              </w:rPr>
            </w:pPr>
          </w:p>
        </w:tc>
      </w:tr>
      <w:tr w:rsidR="00705E52" w:rsidRPr="00705E52" w:rsidTr="00E6045B">
        <w:trPr>
          <w:trHeight w:val="295"/>
        </w:trPr>
        <w:tc>
          <w:tcPr>
            <w:tcW w:w="10773" w:type="dxa"/>
            <w:tcBorders>
              <w:top w:val="nil"/>
            </w:tcBorders>
            <w:shd w:val="clear" w:color="auto" w:fill="EAF1DD"/>
          </w:tcPr>
          <w:p w:rsidR="00705E52" w:rsidRPr="00705E52" w:rsidRDefault="00705E52" w:rsidP="00705E52">
            <w:pPr>
              <w:keepLines/>
              <w:outlineLvl w:val="1"/>
              <w:rPr>
                <w:rFonts w:ascii="Calibri" w:eastAsia="MS Gothic" w:hAnsi="Calibri" w:cs="Times New Roman"/>
                <w:b/>
                <w:szCs w:val="26"/>
              </w:rPr>
            </w:pPr>
            <w:r w:rsidRPr="00705E52">
              <w:rPr>
                <w:rFonts w:ascii="Calibri" w:eastAsia="MS Gothic" w:hAnsi="Calibri" w:cs="Times New Roman"/>
                <w:b/>
                <w:szCs w:val="26"/>
              </w:rPr>
              <w:t>What information have you gathered from others? This could include: liaison with other professionals/parents, reports received etc.</w:t>
            </w:r>
          </w:p>
        </w:tc>
      </w:tr>
      <w:tr w:rsidR="00705E52" w:rsidRPr="00705E52" w:rsidTr="00E6045B">
        <w:trPr>
          <w:trHeight w:val="1823"/>
        </w:trPr>
        <w:tc>
          <w:tcPr>
            <w:tcW w:w="10773" w:type="dxa"/>
            <w:tcMar>
              <w:bottom w:w="115" w:type="dxa"/>
            </w:tcMar>
          </w:tcPr>
          <w:p w:rsidR="00705E52" w:rsidRPr="00705E52" w:rsidRDefault="00705E52" w:rsidP="00705E52">
            <w:pPr>
              <w:keepLines/>
              <w:spacing w:before="120" w:after="120"/>
              <w:outlineLvl w:val="0"/>
              <w:rPr>
                <w:rFonts w:ascii="Calibri" w:eastAsia="MS Gothic" w:hAnsi="Calibri" w:cs="Times New Roman"/>
                <w:b/>
                <w:smallCaps/>
                <w:szCs w:val="32"/>
              </w:rPr>
            </w:pPr>
          </w:p>
          <w:p w:rsidR="00705E52" w:rsidRPr="00705E52" w:rsidRDefault="00705E52" w:rsidP="00705E52">
            <w:pPr>
              <w:rPr>
                <w:rFonts w:ascii="Calibri" w:hAnsi="Calibri" w:cs="Times New Roman"/>
              </w:rPr>
            </w:pPr>
          </w:p>
          <w:p w:rsidR="00705E52" w:rsidRPr="00705E52" w:rsidRDefault="00705E52" w:rsidP="00705E52">
            <w:pPr>
              <w:rPr>
                <w:rFonts w:ascii="Calibri" w:hAnsi="Calibri" w:cs="Times New Roman"/>
              </w:rPr>
            </w:pPr>
          </w:p>
          <w:p w:rsidR="00705E52" w:rsidRPr="00705E52" w:rsidRDefault="00705E52" w:rsidP="00705E52">
            <w:pPr>
              <w:rPr>
                <w:rFonts w:ascii="Calibri" w:hAnsi="Calibri" w:cs="Times New Roman"/>
              </w:rPr>
            </w:pPr>
          </w:p>
          <w:p w:rsidR="00705E52" w:rsidRPr="00705E52" w:rsidRDefault="00705E52" w:rsidP="00705E52">
            <w:pPr>
              <w:rPr>
                <w:rFonts w:ascii="Calibri" w:hAnsi="Calibri" w:cs="Times New Roman"/>
              </w:rPr>
            </w:pPr>
          </w:p>
          <w:p w:rsidR="00705E52" w:rsidRPr="00705E52" w:rsidRDefault="00705E52" w:rsidP="00705E52">
            <w:pPr>
              <w:rPr>
                <w:rFonts w:ascii="Calibri" w:hAnsi="Calibri" w:cs="Times New Roman"/>
              </w:rPr>
            </w:pPr>
          </w:p>
        </w:tc>
      </w:tr>
      <w:tr w:rsidR="00705E52" w:rsidRPr="00705E52" w:rsidTr="00E6045B">
        <w:trPr>
          <w:trHeight w:val="295"/>
        </w:trPr>
        <w:tc>
          <w:tcPr>
            <w:tcW w:w="10773" w:type="dxa"/>
            <w:tcBorders>
              <w:top w:val="nil"/>
            </w:tcBorders>
            <w:shd w:val="clear" w:color="auto" w:fill="EAF1DD"/>
          </w:tcPr>
          <w:p w:rsidR="00705E52" w:rsidRPr="00705E52" w:rsidRDefault="00705E52" w:rsidP="00705E52">
            <w:pPr>
              <w:keepLines/>
              <w:outlineLvl w:val="1"/>
              <w:rPr>
                <w:rFonts w:ascii="Calibri" w:eastAsia="MS Gothic" w:hAnsi="Calibri" w:cs="Times New Roman"/>
                <w:b/>
                <w:szCs w:val="26"/>
              </w:rPr>
            </w:pPr>
            <w:r w:rsidRPr="00705E52">
              <w:rPr>
                <w:rFonts w:ascii="Calibri" w:eastAsia="MS Gothic" w:hAnsi="Calibri" w:cs="Times New Roman"/>
                <w:b/>
                <w:szCs w:val="26"/>
              </w:rPr>
              <w:t xml:space="preserve">Have you made any other referrals? E.g. to speech and language therapy. </w:t>
            </w:r>
          </w:p>
        </w:tc>
      </w:tr>
      <w:tr w:rsidR="00705E52" w:rsidRPr="00705E52" w:rsidTr="00E6045B">
        <w:trPr>
          <w:trHeight w:val="1370"/>
        </w:trPr>
        <w:tc>
          <w:tcPr>
            <w:tcW w:w="10773" w:type="dxa"/>
            <w:tcMar>
              <w:bottom w:w="115" w:type="dxa"/>
            </w:tcMar>
          </w:tcPr>
          <w:p w:rsidR="00705E52" w:rsidRPr="00705E52" w:rsidRDefault="00705E52" w:rsidP="00705E52">
            <w:pPr>
              <w:rPr>
                <w:rFonts w:ascii="Calibri" w:hAnsi="Calibri" w:cs="Times New Roman"/>
              </w:rPr>
            </w:pPr>
          </w:p>
          <w:p w:rsidR="00705E52" w:rsidRPr="00705E52" w:rsidRDefault="00705E52" w:rsidP="00705E52">
            <w:pPr>
              <w:rPr>
                <w:rFonts w:ascii="Calibri" w:hAnsi="Calibri" w:cs="Times New Roman"/>
              </w:rPr>
            </w:pPr>
          </w:p>
          <w:p w:rsidR="00705E52" w:rsidRPr="00705E52" w:rsidRDefault="00705E52" w:rsidP="00705E52">
            <w:pPr>
              <w:rPr>
                <w:rFonts w:ascii="Calibri" w:hAnsi="Calibri" w:cs="Times New Roman"/>
              </w:rPr>
            </w:pPr>
          </w:p>
          <w:p w:rsidR="00705E52" w:rsidRPr="00705E52" w:rsidRDefault="00705E52" w:rsidP="00705E52">
            <w:pPr>
              <w:rPr>
                <w:rFonts w:ascii="Calibri" w:hAnsi="Calibri" w:cs="Times New Roman"/>
              </w:rPr>
            </w:pPr>
          </w:p>
          <w:p w:rsidR="00705E52" w:rsidRPr="00705E52" w:rsidRDefault="00705E52" w:rsidP="00705E52">
            <w:pPr>
              <w:rPr>
                <w:rFonts w:ascii="Calibri" w:hAnsi="Calibri" w:cs="Times New Roman"/>
              </w:rPr>
            </w:pPr>
          </w:p>
        </w:tc>
      </w:tr>
      <w:tr w:rsidR="00705E52" w:rsidRPr="00705E52" w:rsidTr="00E6045B">
        <w:trPr>
          <w:trHeight w:val="305"/>
        </w:trPr>
        <w:tc>
          <w:tcPr>
            <w:tcW w:w="10773" w:type="dxa"/>
            <w:tcBorders>
              <w:top w:val="nil"/>
            </w:tcBorders>
            <w:shd w:val="clear" w:color="auto" w:fill="EAF1DD"/>
          </w:tcPr>
          <w:p w:rsidR="00705E52" w:rsidRPr="00705E52" w:rsidRDefault="00705E52" w:rsidP="00705E52">
            <w:pPr>
              <w:keepLines/>
              <w:outlineLvl w:val="1"/>
              <w:rPr>
                <w:rFonts w:ascii="Calibri" w:eastAsia="MS Gothic" w:hAnsi="Calibri" w:cs="Times New Roman"/>
                <w:b/>
                <w:szCs w:val="26"/>
              </w:rPr>
            </w:pPr>
            <w:r w:rsidRPr="00705E52">
              <w:rPr>
                <w:rFonts w:ascii="Calibri" w:eastAsia="MS Gothic" w:hAnsi="Calibri" w:cs="Times New Roman"/>
                <w:b/>
                <w:szCs w:val="26"/>
              </w:rPr>
              <w:t>Please specify the support you are requesting?</w:t>
            </w:r>
          </w:p>
        </w:tc>
      </w:tr>
      <w:tr w:rsidR="00705E52" w:rsidRPr="00705E52" w:rsidTr="00E6045B">
        <w:trPr>
          <w:trHeight w:val="285"/>
        </w:trPr>
        <w:tc>
          <w:tcPr>
            <w:tcW w:w="10773" w:type="dxa"/>
            <w:tcMar>
              <w:bottom w:w="115" w:type="dxa"/>
            </w:tcMar>
          </w:tcPr>
          <w:p w:rsidR="00705E52" w:rsidRPr="00705E52" w:rsidRDefault="00705E52" w:rsidP="00705E52">
            <w:pPr>
              <w:rPr>
                <w:rFonts w:ascii="Calibri" w:hAnsi="Calibri" w:cs="Times New Roman"/>
              </w:rPr>
            </w:pPr>
          </w:p>
        </w:tc>
      </w:tr>
      <w:tr w:rsidR="00705E52" w:rsidRPr="00705E52" w:rsidTr="00E6045B">
        <w:trPr>
          <w:trHeight w:val="542"/>
        </w:trPr>
        <w:tc>
          <w:tcPr>
            <w:tcW w:w="10773" w:type="dxa"/>
            <w:tcBorders>
              <w:top w:val="nil"/>
            </w:tcBorders>
            <w:shd w:val="clear" w:color="auto" w:fill="EAF1DD"/>
          </w:tcPr>
          <w:p w:rsidR="00A8521F" w:rsidRPr="00705E52" w:rsidRDefault="00705E52" w:rsidP="00705E52">
            <w:pPr>
              <w:keepLines/>
              <w:outlineLvl w:val="1"/>
              <w:rPr>
                <w:rFonts w:ascii="Calibri" w:eastAsia="MS Gothic" w:hAnsi="Calibri" w:cs="Times New Roman"/>
                <w:b/>
                <w:szCs w:val="26"/>
              </w:rPr>
            </w:pPr>
            <w:r w:rsidRPr="00705E52">
              <w:rPr>
                <w:rFonts w:ascii="Calibri" w:eastAsia="MS Gothic" w:hAnsi="Calibri" w:cs="Times New Roman"/>
                <w:b/>
                <w:szCs w:val="26"/>
              </w:rPr>
              <w:t xml:space="preserve">Under the SEND Code of Practice early years practitioners should be using the ‘Assess, Plan, Do, </w:t>
            </w:r>
            <w:proofErr w:type="gramStart"/>
            <w:r w:rsidRPr="00705E52">
              <w:rPr>
                <w:rFonts w:ascii="Calibri" w:eastAsia="MS Gothic" w:hAnsi="Calibri" w:cs="Times New Roman"/>
                <w:b/>
                <w:szCs w:val="26"/>
              </w:rPr>
              <w:t>Review’</w:t>
            </w:r>
            <w:proofErr w:type="gramEnd"/>
            <w:r w:rsidRPr="00705E52">
              <w:rPr>
                <w:rFonts w:ascii="Calibri" w:eastAsia="MS Gothic" w:hAnsi="Calibri" w:cs="Times New Roman"/>
                <w:b/>
                <w:szCs w:val="26"/>
              </w:rPr>
              <w:t xml:space="preserve"> cycle with children with additional needs. Please write about how you’ve done this below. What are you doing in your setting to support this child?</w:t>
            </w:r>
          </w:p>
        </w:tc>
      </w:tr>
      <w:tr w:rsidR="00705E52" w:rsidRPr="00705E52" w:rsidTr="00E6045B">
        <w:trPr>
          <w:trHeight w:val="285"/>
        </w:trPr>
        <w:tc>
          <w:tcPr>
            <w:tcW w:w="10773" w:type="dxa"/>
            <w:tcMar>
              <w:bottom w:w="115" w:type="dxa"/>
            </w:tcMar>
          </w:tcPr>
          <w:p w:rsidR="00705E52" w:rsidRPr="00705E52" w:rsidRDefault="00705E52" w:rsidP="00705E52">
            <w:pPr>
              <w:rPr>
                <w:rFonts w:ascii="Calibri" w:hAnsi="Calibri" w:cs="Times New Roman"/>
              </w:rPr>
            </w:pPr>
          </w:p>
        </w:tc>
      </w:tr>
      <w:tr w:rsidR="00705E52" w:rsidRPr="00705E52" w:rsidTr="00E6045B">
        <w:trPr>
          <w:trHeight w:val="305"/>
        </w:trPr>
        <w:tc>
          <w:tcPr>
            <w:tcW w:w="10773" w:type="dxa"/>
            <w:tcBorders>
              <w:top w:val="single" w:sz="4" w:space="0" w:color="auto"/>
            </w:tcBorders>
            <w:shd w:val="clear" w:color="auto" w:fill="EAF1DD"/>
          </w:tcPr>
          <w:p w:rsidR="00705E52" w:rsidRPr="00705E52" w:rsidRDefault="00705E52" w:rsidP="00705E52">
            <w:pPr>
              <w:keepLines/>
              <w:outlineLvl w:val="1"/>
              <w:rPr>
                <w:rFonts w:ascii="Calibri" w:eastAsia="MS Gothic" w:hAnsi="Calibri" w:cs="Times New Roman"/>
                <w:b/>
                <w:szCs w:val="26"/>
              </w:rPr>
            </w:pPr>
            <w:r w:rsidRPr="00705E52">
              <w:rPr>
                <w:rFonts w:ascii="Calibri" w:eastAsia="MS Gothic" w:hAnsi="Calibri" w:cs="Times New Roman"/>
                <w:b/>
                <w:szCs w:val="26"/>
              </w:rPr>
              <w:t>What difference is it making?</w:t>
            </w:r>
          </w:p>
        </w:tc>
      </w:tr>
      <w:tr w:rsidR="00705E52" w:rsidRPr="00705E52" w:rsidTr="00E6045B">
        <w:trPr>
          <w:trHeight w:val="285"/>
        </w:trPr>
        <w:tc>
          <w:tcPr>
            <w:tcW w:w="10773" w:type="dxa"/>
            <w:tcMar>
              <w:bottom w:w="115" w:type="dxa"/>
            </w:tcMar>
          </w:tcPr>
          <w:p w:rsidR="00705E52" w:rsidRPr="00705E52" w:rsidRDefault="00705E52" w:rsidP="00705E52">
            <w:pPr>
              <w:rPr>
                <w:rFonts w:ascii="Calibri" w:hAnsi="Calibri" w:cs="Times New Roman"/>
              </w:rPr>
            </w:pPr>
          </w:p>
        </w:tc>
      </w:tr>
    </w:tbl>
    <w:p w:rsidR="00705E52" w:rsidRPr="00705E52" w:rsidRDefault="00705E52" w:rsidP="00705E52">
      <w:pPr>
        <w:spacing w:after="0"/>
        <w:rPr>
          <w:rFonts w:ascii="Calibri" w:eastAsia="MS Mincho" w:hAnsi="Calibri" w:cs="Times New Roman"/>
        </w:rPr>
      </w:pPr>
    </w:p>
    <w:tbl>
      <w:tblPr>
        <w:tblStyle w:val="TableGrid2"/>
        <w:tblW w:w="11057" w:type="dxa"/>
        <w:tblInd w:w="-572"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5245"/>
        <w:gridCol w:w="5812"/>
      </w:tblGrid>
      <w:tr w:rsidR="00705E52" w:rsidRPr="00705E52" w:rsidTr="000C2763">
        <w:trPr>
          <w:cantSplit/>
          <w:tblHeader/>
        </w:trPr>
        <w:tc>
          <w:tcPr>
            <w:tcW w:w="11057" w:type="dxa"/>
            <w:gridSpan w:val="2"/>
            <w:tcBorders>
              <w:top w:val="single" w:sz="4" w:space="0" w:color="auto"/>
            </w:tcBorders>
            <w:shd w:val="clear" w:color="auto" w:fill="EAF1DD"/>
          </w:tcPr>
          <w:p w:rsidR="00705E52" w:rsidRPr="00705E52" w:rsidRDefault="00705E52" w:rsidP="00705E52">
            <w:pPr>
              <w:keepLines/>
              <w:outlineLvl w:val="1"/>
              <w:rPr>
                <w:rFonts w:ascii="Calibri" w:eastAsia="MS Gothic" w:hAnsi="Calibri" w:cs="Times New Roman"/>
                <w:b/>
                <w:szCs w:val="26"/>
              </w:rPr>
            </w:pPr>
            <w:r w:rsidRPr="00705E52">
              <w:rPr>
                <w:rFonts w:ascii="Calibri" w:eastAsia="MS Gothic" w:hAnsi="Calibri" w:cs="Times New Roman"/>
                <w:b/>
                <w:szCs w:val="26"/>
              </w:rPr>
              <w:t>Professionals Involved (please add name)</w:t>
            </w:r>
          </w:p>
        </w:tc>
      </w:tr>
      <w:tr w:rsidR="00705E52" w:rsidRPr="00705E52" w:rsidTr="00705E52">
        <w:tc>
          <w:tcPr>
            <w:tcW w:w="5245" w:type="dxa"/>
            <w:shd w:val="clear" w:color="auto" w:fill="EAF1DD"/>
          </w:tcPr>
          <w:p w:rsidR="00705E52" w:rsidRPr="00705E52" w:rsidRDefault="00705E52" w:rsidP="00705E52">
            <w:pPr>
              <w:keepLines/>
              <w:outlineLvl w:val="1"/>
              <w:rPr>
                <w:rFonts w:ascii="Calibri" w:eastAsia="MS Gothic" w:hAnsi="Calibri" w:cs="Times New Roman"/>
                <w:b/>
                <w:szCs w:val="26"/>
              </w:rPr>
            </w:pPr>
            <w:proofErr w:type="spellStart"/>
            <w:r w:rsidRPr="00705E52">
              <w:rPr>
                <w:rFonts w:ascii="Calibri" w:eastAsia="MS Gothic" w:hAnsi="Calibri" w:cs="Times New Roman"/>
                <w:b/>
              </w:rPr>
              <w:t>Paediatrician</w:t>
            </w:r>
            <w:proofErr w:type="spellEnd"/>
            <w:r w:rsidRPr="00705E52">
              <w:rPr>
                <w:rFonts w:ascii="Calibri" w:eastAsia="MS Gothic" w:hAnsi="Calibri" w:cs="Times New Roman"/>
                <w:b/>
                <w:szCs w:val="26"/>
              </w:rPr>
              <w:t>:</w:t>
            </w:r>
          </w:p>
        </w:tc>
        <w:tc>
          <w:tcPr>
            <w:tcW w:w="5812" w:type="dxa"/>
          </w:tcPr>
          <w:p w:rsidR="00705E52" w:rsidRPr="00705E52" w:rsidRDefault="00705E52" w:rsidP="00705E52">
            <w:pPr>
              <w:rPr>
                <w:rFonts w:ascii="Calibri" w:hAnsi="Calibri" w:cs="Times New Roman"/>
              </w:rPr>
            </w:pPr>
          </w:p>
        </w:tc>
      </w:tr>
      <w:tr w:rsidR="00705E52" w:rsidRPr="00705E52" w:rsidTr="00705E52">
        <w:tc>
          <w:tcPr>
            <w:tcW w:w="5245" w:type="dxa"/>
            <w:shd w:val="clear" w:color="auto" w:fill="EAF1DD"/>
          </w:tcPr>
          <w:p w:rsidR="00705E52" w:rsidRPr="00705E52" w:rsidRDefault="00705E52" w:rsidP="00705E52">
            <w:pPr>
              <w:keepLines/>
              <w:outlineLvl w:val="1"/>
              <w:rPr>
                <w:rFonts w:ascii="Calibri" w:eastAsia="MS Gothic" w:hAnsi="Calibri" w:cs="Times New Roman"/>
                <w:b/>
                <w:szCs w:val="26"/>
              </w:rPr>
            </w:pPr>
            <w:r w:rsidRPr="00705E52">
              <w:rPr>
                <w:rFonts w:ascii="Calibri" w:eastAsia="MS Gothic" w:hAnsi="Calibri" w:cs="Times New Roman"/>
                <w:b/>
                <w:szCs w:val="26"/>
              </w:rPr>
              <w:t>Speech and Language Therapist:</w:t>
            </w:r>
          </w:p>
        </w:tc>
        <w:tc>
          <w:tcPr>
            <w:tcW w:w="5812" w:type="dxa"/>
          </w:tcPr>
          <w:p w:rsidR="00705E52" w:rsidRPr="00705E52" w:rsidRDefault="00705E52" w:rsidP="00705E52">
            <w:pPr>
              <w:rPr>
                <w:rFonts w:ascii="Calibri" w:hAnsi="Calibri" w:cs="Times New Roman"/>
              </w:rPr>
            </w:pPr>
          </w:p>
        </w:tc>
      </w:tr>
      <w:tr w:rsidR="00705E52" w:rsidRPr="00705E52" w:rsidTr="00705E52">
        <w:tc>
          <w:tcPr>
            <w:tcW w:w="5245" w:type="dxa"/>
            <w:shd w:val="clear" w:color="auto" w:fill="EAF1DD"/>
          </w:tcPr>
          <w:p w:rsidR="00705E52" w:rsidRPr="00705E52" w:rsidRDefault="00705E52" w:rsidP="00705E52">
            <w:pPr>
              <w:keepLines/>
              <w:outlineLvl w:val="1"/>
              <w:rPr>
                <w:rFonts w:ascii="Calibri" w:eastAsia="MS Gothic" w:hAnsi="Calibri" w:cs="Times New Roman"/>
                <w:b/>
                <w:szCs w:val="26"/>
              </w:rPr>
            </w:pPr>
            <w:r w:rsidRPr="00705E52">
              <w:rPr>
                <w:rFonts w:ascii="Calibri" w:eastAsia="MS Gothic" w:hAnsi="Calibri" w:cs="Times New Roman"/>
                <w:b/>
                <w:szCs w:val="26"/>
              </w:rPr>
              <w:t>Health Visitor:</w:t>
            </w:r>
          </w:p>
        </w:tc>
        <w:tc>
          <w:tcPr>
            <w:tcW w:w="5812" w:type="dxa"/>
          </w:tcPr>
          <w:p w:rsidR="00705E52" w:rsidRPr="00705E52" w:rsidRDefault="00705E52" w:rsidP="00705E52">
            <w:pPr>
              <w:rPr>
                <w:rFonts w:ascii="Calibri" w:hAnsi="Calibri" w:cs="Times New Roman"/>
              </w:rPr>
            </w:pPr>
          </w:p>
        </w:tc>
      </w:tr>
      <w:tr w:rsidR="00705E52" w:rsidRPr="00705E52" w:rsidTr="00705E52">
        <w:tc>
          <w:tcPr>
            <w:tcW w:w="5245" w:type="dxa"/>
            <w:shd w:val="clear" w:color="auto" w:fill="EAF1DD"/>
          </w:tcPr>
          <w:p w:rsidR="00705E52" w:rsidRPr="00705E52" w:rsidRDefault="00705E52" w:rsidP="00705E52">
            <w:pPr>
              <w:keepLines/>
              <w:outlineLvl w:val="1"/>
              <w:rPr>
                <w:rFonts w:ascii="Calibri" w:eastAsia="MS Gothic" w:hAnsi="Calibri" w:cs="Times New Roman"/>
                <w:b/>
                <w:szCs w:val="26"/>
              </w:rPr>
            </w:pPr>
            <w:r w:rsidRPr="00705E52">
              <w:rPr>
                <w:rFonts w:ascii="Calibri" w:eastAsia="MS Gothic" w:hAnsi="Calibri" w:cs="Times New Roman"/>
                <w:b/>
                <w:szCs w:val="26"/>
              </w:rPr>
              <w:t>Child Development Centre:</w:t>
            </w:r>
          </w:p>
        </w:tc>
        <w:tc>
          <w:tcPr>
            <w:tcW w:w="5812" w:type="dxa"/>
          </w:tcPr>
          <w:p w:rsidR="00705E52" w:rsidRPr="00705E52" w:rsidRDefault="00705E52" w:rsidP="00705E52">
            <w:pPr>
              <w:rPr>
                <w:rFonts w:ascii="Calibri" w:hAnsi="Calibri" w:cs="Times New Roman"/>
              </w:rPr>
            </w:pPr>
          </w:p>
        </w:tc>
      </w:tr>
      <w:tr w:rsidR="00705E52" w:rsidRPr="00705E52" w:rsidTr="00705E52">
        <w:tc>
          <w:tcPr>
            <w:tcW w:w="5245" w:type="dxa"/>
            <w:shd w:val="clear" w:color="auto" w:fill="EAF1DD"/>
          </w:tcPr>
          <w:p w:rsidR="00705E52" w:rsidRPr="00705E52" w:rsidRDefault="00705E52" w:rsidP="00705E52">
            <w:pPr>
              <w:keepLines/>
              <w:outlineLvl w:val="1"/>
              <w:rPr>
                <w:rFonts w:ascii="Calibri" w:eastAsia="MS Gothic" w:hAnsi="Calibri" w:cs="Times New Roman"/>
                <w:b/>
                <w:szCs w:val="26"/>
              </w:rPr>
            </w:pPr>
            <w:r w:rsidRPr="00705E52">
              <w:rPr>
                <w:rFonts w:ascii="Calibri" w:eastAsia="MS Gothic" w:hAnsi="Calibri" w:cs="Times New Roman"/>
                <w:b/>
                <w:szCs w:val="26"/>
              </w:rPr>
              <w:t>Portage:</w:t>
            </w:r>
          </w:p>
        </w:tc>
        <w:tc>
          <w:tcPr>
            <w:tcW w:w="5812" w:type="dxa"/>
          </w:tcPr>
          <w:p w:rsidR="00705E52" w:rsidRPr="00705E52" w:rsidRDefault="00705E52" w:rsidP="00705E52">
            <w:pPr>
              <w:rPr>
                <w:rFonts w:ascii="Calibri" w:hAnsi="Calibri" w:cs="Times New Roman"/>
              </w:rPr>
            </w:pPr>
          </w:p>
        </w:tc>
      </w:tr>
      <w:tr w:rsidR="00705E52" w:rsidRPr="00705E52" w:rsidTr="00705E52">
        <w:tc>
          <w:tcPr>
            <w:tcW w:w="5245" w:type="dxa"/>
            <w:shd w:val="clear" w:color="auto" w:fill="EAF1DD"/>
          </w:tcPr>
          <w:p w:rsidR="00705E52" w:rsidRPr="00705E52" w:rsidRDefault="00705E52" w:rsidP="00705E52">
            <w:pPr>
              <w:keepLines/>
              <w:outlineLvl w:val="1"/>
              <w:rPr>
                <w:rFonts w:ascii="Calibri" w:eastAsia="MS Gothic" w:hAnsi="Calibri" w:cs="Times New Roman"/>
                <w:b/>
                <w:szCs w:val="26"/>
              </w:rPr>
            </w:pPr>
            <w:r w:rsidRPr="00705E52">
              <w:rPr>
                <w:rFonts w:ascii="Calibri" w:eastAsia="MS Gothic" w:hAnsi="Calibri" w:cs="Times New Roman"/>
                <w:b/>
                <w:szCs w:val="26"/>
              </w:rPr>
              <w:t>Social Worker:</w:t>
            </w:r>
          </w:p>
        </w:tc>
        <w:tc>
          <w:tcPr>
            <w:tcW w:w="5812" w:type="dxa"/>
          </w:tcPr>
          <w:p w:rsidR="00705E52" w:rsidRPr="00705E52" w:rsidRDefault="00705E52" w:rsidP="00705E52">
            <w:pPr>
              <w:rPr>
                <w:rFonts w:ascii="Calibri" w:hAnsi="Calibri" w:cs="Times New Roman"/>
              </w:rPr>
            </w:pPr>
          </w:p>
        </w:tc>
      </w:tr>
      <w:tr w:rsidR="00705E52" w:rsidRPr="00705E52" w:rsidTr="00705E52">
        <w:tc>
          <w:tcPr>
            <w:tcW w:w="5245" w:type="dxa"/>
            <w:shd w:val="clear" w:color="auto" w:fill="EAF1DD"/>
          </w:tcPr>
          <w:p w:rsidR="00705E52" w:rsidRPr="00705E52" w:rsidRDefault="00705E52" w:rsidP="00705E52">
            <w:pPr>
              <w:keepLines/>
              <w:outlineLvl w:val="1"/>
              <w:rPr>
                <w:rFonts w:ascii="Calibri" w:eastAsia="MS Gothic" w:hAnsi="Calibri" w:cs="Times New Roman"/>
                <w:b/>
                <w:szCs w:val="26"/>
              </w:rPr>
            </w:pPr>
            <w:r w:rsidRPr="00705E52">
              <w:rPr>
                <w:rFonts w:ascii="Calibri" w:eastAsia="MS Gothic" w:hAnsi="Calibri" w:cs="Times New Roman"/>
                <w:b/>
                <w:szCs w:val="26"/>
              </w:rPr>
              <w:t>Family Support Worker:</w:t>
            </w:r>
          </w:p>
        </w:tc>
        <w:tc>
          <w:tcPr>
            <w:tcW w:w="5812" w:type="dxa"/>
          </w:tcPr>
          <w:p w:rsidR="00705E52" w:rsidRPr="00705E52" w:rsidRDefault="00705E52" w:rsidP="00705E52">
            <w:pPr>
              <w:rPr>
                <w:rFonts w:ascii="Calibri" w:hAnsi="Calibri" w:cs="Times New Roman"/>
              </w:rPr>
            </w:pPr>
          </w:p>
        </w:tc>
      </w:tr>
      <w:tr w:rsidR="00705E52" w:rsidRPr="00705E52" w:rsidTr="00705E52">
        <w:tc>
          <w:tcPr>
            <w:tcW w:w="5245" w:type="dxa"/>
            <w:shd w:val="clear" w:color="auto" w:fill="EAF1DD"/>
          </w:tcPr>
          <w:p w:rsidR="00705E52" w:rsidRPr="00705E52" w:rsidRDefault="00705E52" w:rsidP="00705E52">
            <w:pPr>
              <w:keepLines/>
              <w:outlineLvl w:val="1"/>
              <w:rPr>
                <w:rFonts w:ascii="Calibri" w:eastAsia="MS Gothic" w:hAnsi="Calibri" w:cs="Times New Roman"/>
                <w:b/>
                <w:szCs w:val="26"/>
              </w:rPr>
            </w:pPr>
            <w:r w:rsidRPr="00705E52">
              <w:rPr>
                <w:rFonts w:ascii="Calibri" w:eastAsia="MS Gothic" w:hAnsi="Calibri" w:cs="Times New Roman"/>
                <w:b/>
                <w:szCs w:val="26"/>
              </w:rPr>
              <w:t>Advisory Teacher (hearing or visual impairment):</w:t>
            </w:r>
          </w:p>
        </w:tc>
        <w:tc>
          <w:tcPr>
            <w:tcW w:w="5812" w:type="dxa"/>
          </w:tcPr>
          <w:p w:rsidR="00705E52" w:rsidRPr="00705E52" w:rsidRDefault="00705E52" w:rsidP="00705E52">
            <w:pPr>
              <w:rPr>
                <w:rFonts w:ascii="Calibri" w:hAnsi="Calibri" w:cs="Times New Roman"/>
              </w:rPr>
            </w:pPr>
          </w:p>
        </w:tc>
      </w:tr>
      <w:tr w:rsidR="00705E52" w:rsidRPr="00705E52" w:rsidTr="00705E52">
        <w:tc>
          <w:tcPr>
            <w:tcW w:w="5245" w:type="dxa"/>
            <w:shd w:val="clear" w:color="auto" w:fill="EAF1DD"/>
          </w:tcPr>
          <w:p w:rsidR="00705E52" w:rsidRPr="00705E52" w:rsidRDefault="00705E52" w:rsidP="00705E52">
            <w:pPr>
              <w:keepLines/>
              <w:outlineLvl w:val="1"/>
              <w:rPr>
                <w:rFonts w:ascii="Calibri" w:eastAsia="MS Gothic" w:hAnsi="Calibri" w:cs="Times New Roman"/>
                <w:b/>
                <w:szCs w:val="26"/>
              </w:rPr>
            </w:pPr>
            <w:r w:rsidRPr="00705E52">
              <w:rPr>
                <w:rFonts w:ascii="Calibri" w:eastAsia="MS Gothic" w:hAnsi="Calibri" w:cs="Times New Roman"/>
                <w:b/>
                <w:szCs w:val="26"/>
              </w:rPr>
              <w:t>BST</w:t>
            </w:r>
          </w:p>
        </w:tc>
        <w:tc>
          <w:tcPr>
            <w:tcW w:w="5812" w:type="dxa"/>
          </w:tcPr>
          <w:p w:rsidR="00705E52" w:rsidRPr="00705E52" w:rsidRDefault="00705E52" w:rsidP="00705E52">
            <w:pPr>
              <w:rPr>
                <w:rFonts w:ascii="Calibri" w:hAnsi="Calibri" w:cs="Times New Roman"/>
              </w:rPr>
            </w:pPr>
          </w:p>
        </w:tc>
      </w:tr>
      <w:tr w:rsidR="00705E52" w:rsidRPr="00705E52" w:rsidTr="00705E52">
        <w:tc>
          <w:tcPr>
            <w:tcW w:w="5245" w:type="dxa"/>
            <w:shd w:val="clear" w:color="auto" w:fill="EAF1DD"/>
          </w:tcPr>
          <w:p w:rsidR="00705E52" w:rsidRPr="00705E52" w:rsidRDefault="00705E52" w:rsidP="00705E52">
            <w:pPr>
              <w:keepLines/>
              <w:outlineLvl w:val="1"/>
              <w:rPr>
                <w:rFonts w:ascii="Calibri" w:eastAsia="MS Gothic" w:hAnsi="Calibri" w:cs="Times New Roman"/>
                <w:b/>
                <w:szCs w:val="26"/>
              </w:rPr>
            </w:pPr>
            <w:r w:rsidRPr="00705E52">
              <w:rPr>
                <w:rFonts w:ascii="Calibri" w:eastAsia="MS Gothic" w:hAnsi="Calibri" w:cs="Times New Roman"/>
                <w:b/>
                <w:szCs w:val="26"/>
              </w:rPr>
              <w:t>Other (please specify:</w:t>
            </w:r>
          </w:p>
        </w:tc>
        <w:tc>
          <w:tcPr>
            <w:tcW w:w="5812" w:type="dxa"/>
          </w:tcPr>
          <w:p w:rsidR="00705E52" w:rsidRPr="00705E52" w:rsidRDefault="00705E52" w:rsidP="00705E52">
            <w:pPr>
              <w:rPr>
                <w:rFonts w:ascii="Calibri" w:hAnsi="Calibri" w:cs="Times New Roman"/>
              </w:rPr>
            </w:pPr>
          </w:p>
        </w:tc>
      </w:tr>
    </w:tbl>
    <w:p w:rsidR="00705E52" w:rsidRPr="00705E52" w:rsidRDefault="00705E52" w:rsidP="00705E52">
      <w:pPr>
        <w:spacing w:after="0"/>
        <w:rPr>
          <w:rFonts w:ascii="Calibri" w:eastAsia="MS Mincho" w:hAnsi="Calibri" w:cs="Times New Roman"/>
        </w:rPr>
      </w:pPr>
    </w:p>
    <w:p w:rsidR="00705E52" w:rsidRPr="00705E52" w:rsidRDefault="00705E52" w:rsidP="00705E52">
      <w:pPr>
        <w:spacing w:after="0"/>
        <w:rPr>
          <w:rFonts w:ascii="Calibri" w:eastAsia="MS Mincho" w:hAnsi="Calibri" w:cs="Times New Roman"/>
        </w:rPr>
      </w:pPr>
      <w:r w:rsidRPr="00705E52">
        <w:rPr>
          <w:rFonts w:ascii="Calibri" w:eastAsia="MS Mincho" w:hAnsi="Calibri" w:cs="Times New Roman"/>
        </w:rPr>
        <w:t xml:space="preserve">Children with additional needs will often require specific assessments to understand their needs and next steps. We recommend the Developmental Journal to aid this. </w:t>
      </w:r>
    </w:p>
    <w:p w:rsidR="00705E52" w:rsidRPr="00705E52" w:rsidRDefault="00705E52" w:rsidP="00705E52">
      <w:pPr>
        <w:spacing w:after="0"/>
        <w:rPr>
          <w:rFonts w:ascii="Calibri" w:eastAsia="MS Mincho" w:hAnsi="Calibri" w:cs="Times New Roman"/>
        </w:rPr>
      </w:pPr>
    </w:p>
    <w:tbl>
      <w:tblPr>
        <w:tblStyle w:val="TableGrid2"/>
        <w:tblW w:w="11057" w:type="dxa"/>
        <w:tblInd w:w="-572"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11057"/>
      </w:tblGrid>
      <w:tr w:rsidR="00705E52" w:rsidRPr="00705E52" w:rsidTr="000C2763">
        <w:trPr>
          <w:cantSplit/>
          <w:tblHeader/>
        </w:trPr>
        <w:tc>
          <w:tcPr>
            <w:tcW w:w="11057" w:type="dxa"/>
            <w:tcBorders>
              <w:top w:val="single" w:sz="4" w:space="0" w:color="auto"/>
            </w:tcBorders>
            <w:shd w:val="clear" w:color="auto" w:fill="EAF1DD"/>
          </w:tcPr>
          <w:p w:rsidR="00705E52" w:rsidRPr="00705E52" w:rsidRDefault="00705E52" w:rsidP="00705E52">
            <w:pPr>
              <w:keepLines/>
              <w:outlineLvl w:val="1"/>
              <w:rPr>
                <w:rFonts w:ascii="Calibri" w:eastAsia="MS Gothic" w:hAnsi="Calibri" w:cs="Times New Roman"/>
                <w:b/>
                <w:szCs w:val="26"/>
              </w:rPr>
            </w:pPr>
            <w:r w:rsidRPr="00705E52">
              <w:rPr>
                <w:rFonts w:ascii="Calibri" w:eastAsia="MS Gothic" w:hAnsi="Calibri" w:cs="Times New Roman"/>
                <w:b/>
                <w:szCs w:val="26"/>
              </w:rPr>
              <w:t xml:space="preserve">Developmental Journal </w:t>
            </w:r>
          </w:p>
          <w:p w:rsidR="00705E52" w:rsidRPr="00705E52" w:rsidRDefault="00705E52" w:rsidP="00705E52">
            <w:pPr>
              <w:keepLines/>
              <w:outlineLvl w:val="1"/>
              <w:rPr>
                <w:rFonts w:ascii="Calibri" w:eastAsia="MS Gothic" w:hAnsi="Calibri" w:cs="Times New Roman"/>
                <w:szCs w:val="26"/>
              </w:rPr>
            </w:pPr>
            <w:r w:rsidRPr="00705E52">
              <w:rPr>
                <w:rFonts w:ascii="Calibri" w:eastAsia="MS Gothic" w:hAnsi="Calibri" w:cs="Times New Roman"/>
                <w:szCs w:val="26"/>
              </w:rPr>
              <w:t>Please complete the following summary of the child’s progress using the developmental journal. Please include the current and previous steps.</w:t>
            </w:r>
          </w:p>
        </w:tc>
      </w:tr>
      <w:tr w:rsidR="00705E52" w:rsidRPr="00705E52" w:rsidTr="00705E52">
        <w:tc>
          <w:tcPr>
            <w:tcW w:w="11057" w:type="dxa"/>
            <w:tcBorders>
              <w:top w:val="single" w:sz="4" w:space="0" w:color="auto"/>
            </w:tcBorders>
            <w:shd w:val="clear" w:color="auto" w:fill="auto"/>
          </w:tcPr>
          <w:p w:rsidR="00705E52" w:rsidRPr="00705E52" w:rsidRDefault="00E6045B" w:rsidP="00705E52">
            <w:pPr>
              <w:keepLines/>
              <w:outlineLvl w:val="1"/>
              <w:rPr>
                <w:rFonts w:ascii="Calibri" w:eastAsia="MS Gothic" w:hAnsi="Calibri" w:cs="Times New Roman"/>
                <w:b/>
                <w:szCs w:val="26"/>
              </w:rPr>
            </w:pPr>
            <w:r>
              <w:rPr>
                <w:rFonts w:ascii="Calibri" w:eastAsia="MS Gothic" w:hAnsi="Calibri" w:cs="Times New Roman"/>
                <w:b/>
                <w:szCs w:val="26"/>
              </w:rPr>
              <w:t xml:space="preserve">Current </w:t>
            </w:r>
            <w:r w:rsidR="00705E52" w:rsidRPr="00705E52">
              <w:rPr>
                <w:rFonts w:ascii="Calibri" w:eastAsia="MS Gothic" w:hAnsi="Calibri" w:cs="Times New Roman"/>
                <w:b/>
                <w:szCs w:val="26"/>
              </w:rPr>
              <w:t xml:space="preserve">Age in months: </w:t>
            </w:r>
          </w:p>
        </w:tc>
      </w:tr>
    </w:tbl>
    <w:tbl>
      <w:tblPr>
        <w:tblStyle w:val="TableGridLight"/>
        <w:tblW w:w="1105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1418"/>
        <w:gridCol w:w="1701"/>
        <w:gridCol w:w="2693"/>
        <w:gridCol w:w="2120"/>
        <w:gridCol w:w="3125"/>
      </w:tblGrid>
      <w:tr w:rsidR="00705E52" w:rsidRPr="00705E52" w:rsidTr="000C2763">
        <w:trPr>
          <w:cantSplit/>
          <w:tblHeader/>
        </w:trPr>
        <w:tc>
          <w:tcPr>
            <w:tcW w:w="1418" w:type="dxa"/>
            <w:tcBorders>
              <w:top w:val="single" w:sz="4" w:space="0" w:color="auto"/>
              <w:bottom w:val="single" w:sz="4" w:space="0" w:color="auto"/>
            </w:tcBorders>
            <w:shd w:val="clear" w:color="auto" w:fill="EAF1DD"/>
          </w:tcPr>
          <w:p w:rsidR="00705E52" w:rsidRPr="00705E52" w:rsidRDefault="00705E52" w:rsidP="00705E52">
            <w:pPr>
              <w:spacing w:after="0"/>
              <w:rPr>
                <w:rFonts w:ascii="Calibri" w:eastAsia="MS Mincho" w:hAnsi="Calibri" w:cs="Times New Roman"/>
              </w:rPr>
            </w:pPr>
          </w:p>
          <w:p w:rsidR="00705E52" w:rsidRPr="00705E52" w:rsidRDefault="00705E52" w:rsidP="00705E52">
            <w:pPr>
              <w:spacing w:after="0"/>
              <w:rPr>
                <w:rFonts w:ascii="Calibri" w:eastAsia="MS Mincho" w:hAnsi="Calibri" w:cs="Times New Roman"/>
              </w:rPr>
            </w:pPr>
          </w:p>
          <w:p w:rsidR="00705E52" w:rsidRPr="00705E52" w:rsidRDefault="00705E52" w:rsidP="00705E52">
            <w:pPr>
              <w:spacing w:after="0"/>
              <w:rPr>
                <w:rFonts w:ascii="Calibri" w:eastAsia="MS Mincho" w:hAnsi="Calibri" w:cs="Times New Roman"/>
              </w:rPr>
            </w:pPr>
            <w:r w:rsidRPr="00705E52">
              <w:rPr>
                <w:rFonts w:ascii="Calibri" w:eastAsia="MS Mincho" w:hAnsi="Calibri" w:cs="Times New Roman"/>
              </w:rPr>
              <w:t>Date</w:t>
            </w:r>
          </w:p>
        </w:tc>
        <w:tc>
          <w:tcPr>
            <w:tcW w:w="1701" w:type="dxa"/>
            <w:tcBorders>
              <w:top w:val="single" w:sz="4" w:space="0" w:color="auto"/>
              <w:bottom w:val="single" w:sz="4" w:space="0" w:color="auto"/>
            </w:tcBorders>
            <w:shd w:val="clear" w:color="auto" w:fill="EAF1DD"/>
          </w:tcPr>
          <w:p w:rsidR="00705E52" w:rsidRPr="00705E52" w:rsidRDefault="00705E52" w:rsidP="00705E52">
            <w:pPr>
              <w:spacing w:after="0"/>
              <w:rPr>
                <w:rFonts w:ascii="Calibri" w:eastAsia="MS Mincho" w:hAnsi="Calibri" w:cs="Times New Roman"/>
              </w:rPr>
            </w:pPr>
            <w:r w:rsidRPr="00705E52">
              <w:rPr>
                <w:rFonts w:ascii="Calibri" w:eastAsia="MS Mincho" w:hAnsi="Calibri" w:cs="Times New Roman"/>
              </w:rPr>
              <w:t xml:space="preserve">Communication </w:t>
            </w:r>
          </w:p>
        </w:tc>
        <w:tc>
          <w:tcPr>
            <w:tcW w:w="2693" w:type="dxa"/>
            <w:tcBorders>
              <w:top w:val="single" w:sz="4" w:space="0" w:color="auto"/>
              <w:bottom w:val="single" w:sz="4" w:space="0" w:color="auto"/>
            </w:tcBorders>
            <w:shd w:val="clear" w:color="auto" w:fill="EAF1DD"/>
          </w:tcPr>
          <w:p w:rsidR="00705E52" w:rsidRPr="00705E52" w:rsidRDefault="00705E52" w:rsidP="00705E52">
            <w:pPr>
              <w:spacing w:after="0"/>
              <w:rPr>
                <w:rFonts w:ascii="Calibri" w:eastAsia="MS Mincho" w:hAnsi="Calibri" w:cs="Times New Roman"/>
              </w:rPr>
            </w:pPr>
            <w:r w:rsidRPr="00705E52">
              <w:rPr>
                <w:rFonts w:ascii="Calibri" w:eastAsia="MS Mincho" w:hAnsi="Calibri" w:cs="Times New Roman"/>
              </w:rPr>
              <w:t>Thinking</w:t>
            </w:r>
          </w:p>
        </w:tc>
        <w:tc>
          <w:tcPr>
            <w:tcW w:w="2120" w:type="dxa"/>
            <w:tcBorders>
              <w:top w:val="single" w:sz="4" w:space="0" w:color="auto"/>
              <w:bottom w:val="single" w:sz="4" w:space="0" w:color="auto"/>
            </w:tcBorders>
            <w:shd w:val="clear" w:color="auto" w:fill="EAF1DD"/>
          </w:tcPr>
          <w:p w:rsidR="00705E52" w:rsidRPr="00705E52" w:rsidRDefault="00705E52" w:rsidP="00705E52">
            <w:pPr>
              <w:spacing w:after="0"/>
              <w:rPr>
                <w:rFonts w:ascii="Calibri" w:eastAsia="MS Mincho" w:hAnsi="Calibri" w:cs="Times New Roman"/>
              </w:rPr>
            </w:pPr>
            <w:r w:rsidRPr="00705E52">
              <w:rPr>
                <w:rFonts w:ascii="Calibri" w:eastAsia="MS Mincho" w:hAnsi="Calibri" w:cs="Times New Roman"/>
              </w:rPr>
              <w:t>Personal, Social and Emotional Development</w:t>
            </w:r>
          </w:p>
        </w:tc>
        <w:tc>
          <w:tcPr>
            <w:tcW w:w="3125" w:type="dxa"/>
            <w:tcBorders>
              <w:top w:val="single" w:sz="4" w:space="0" w:color="auto"/>
              <w:bottom w:val="single" w:sz="4" w:space="0" w:color="auto"/>
            </w:tcBorders>
            <w:shd w:val="clear" w:color="auto" w:fill="EAF1DD"/>
          </w:tcPr>
          <w:p w:rsidR="00705E52" w:rsidRPr="00705E52" w:rsidRDefault="00705E52" w:rsidP="00705E52">
            <w:pPr>
              <w:spacing w:after="0"/>
              <w:rPr>
                <w:rFonts w:ascii="Calibri" w:eastAsia="MS Mincho" w:hAnsi="Calibri" w:cs="Times New Roman"/>
              </w:rPr>
            </w:pPr>
            <w:r w:rsidRPr="00705E52">
              <w:rPr>
                <w:rFonts w:ascii="Calibri" w:eastAsia="MS Mincho" w:hAnsi="Calibri" w:cs="Times New Roman"/>
              </w:rPr>
              <w:t xml:space="preserve">Physical </w:t>
            </w:r>
          </w:p>
        </w:tc>
      </w:tr>
      <w:tr w:rsidR="00705E52" w:rsidRPr="00705E52" w:rsidTr="00705E52">
        <w:tc>
          <w:tcPr>
            <w:tcW w:w="1418" w:type="dxa"/>
            <w:tcBorders>
              <w:top w:val="single" w:sz="4" w:space="0" w:color="auto"/>
              <w:bottom w:val="single" w:sz="4" w:space="0" w:color="auto"/>
            </w:tcBorders>
            <w:shd w:val="clear" w:color="auto" w:fill="FFFFFF"/>
          </w:tcPr>
          <w:p w:rsidR="00705E52" w:rsidRPr="00705E52" w:rsidRDefault="00705E52" w:rsidP="00705E52">
            <w:pPr>
              <w:spacing w:after="0"/>
              <w:rPr>
                <w:rFonts w:ascii="Calibri" w:eastAsia="MS Mincho" w:hAnsi="Calibri" w:cs="Times New Roman"/>
              </w:rPr>
            </w:pPr>
          </w:p>
        </w:tc>
        <w:tc>
          <w:tcPr>
            <w:tcW w:w="1701" w:type="dxa"/>
            <w:tcBorders>
              <w:top w:val="single" w:sz="4" w:space="0" w:color="auto"/>
              <w:bottom w:val="single" w:sz="4" w:space="0" w:color="auto"/>
            </w:tcBorders>
            <w:shd w:val="clear" w:color="auto" w:fill="FFFFFF"/>
          </w:tcPr>
          <w:p w:rsidR="00705E52" w:rsidRPr="00705E52" w:rsidRDefault="00705E52" w:rsidP="00705E52">
            <w:pPr>
              <w:spacing w:after="0"/>
              <w:rPr>
                <w:rFonts w:ascii="Calibri" w:eastAsia="MS Mincho" w:hAnsi="Calibri" w:cs="Times New Roman"/>
              </w:rPr>
            </w:pPr>
          </w:p>
        </w:tc>
        <w:tc>
          <w:tcPr>
            <w:tcW w:w="2693" w:type="dxa"/>
            <w:tcBorders>
              <w:top w:val="single" w:sz="4" w:space="0" w:color="auto"/>
              <w:bottom w:val="single" w:sz="4" w:space="0" w:color="auto"/>
            </w:tcBorders>
            <w:shd w:val="clear" w:color="auto" w:fill="FFFFFF"/>
          </w:tcPr>
          <w:p w:rsidR="00705E52" w:rsidRPr="00705E52" w:rsidRDefault="00705E52" w:rsidP="00705E52">
            <w:pPr>
              <w:spacing w:after="0"/>
              <w:rPr>
                <w:rFonts w:ascii="Calibri" w:eastAsia="MS Mincho" w:hAnsi="Calibri" w:cs="Times New Roman"/>
              </w:rPr>
            </w:pPr>
          </w:p>
        </w:tc>
        <w:tc>
          <w:tcPr>
            <w:tcW w:w="2120" w:type="dxa"/>
            <w:tcBorders>
              <w:top w:val="single" w:sz="4" w:space="0" w:color="auto"/>
              <w:bottom w:val="single" w:sz="4" w:space="0" w:color="auto"/>
            </w:tcBorders>
            <w:shd w:val="clear" w:color="auto" w:fill="FFFFFF"/>
          </w:tcPr>
          <w:p w:rsidR="00705E52" w:rsidRPr="00705E52" w:rsidRDefault="00705E52" w:rsidP="00705E52">
            <w:pPr>
              <w:spacing w:after="0"/>
              <w:rPr>
                <w:rFonts w:ascii="Calibri" w:eastAsia="MS Mincho" w:hAnsi="Calibri" w:cs="Times New Roman"/>
              </w:rPr>
            </w:pPr>
          </w:p>
        </w:tc>
        <w:tc>
          <w:tcPr>
            <w:tcW w:w="3125" w:type="dxa"/>
            <w:tcBorders>
              <w:top w:val="single" w:sz="4" w:space="0" w:color="auto"/>
              <w:bottom w:val="single" w:sz="4" w:space="0" w:color="auto"/>
            </w:tcBorders>
            <w:shd w:val="clear" w:color="auto" w:fill="FFFFFF"/>
          </w:tcPr>
          <w:p w:rsidR="00705E52" w:rsidRPr="00705E52" w:rsidRDefault="00705E52" w:rsidP="00705E52">
            <w:pPr>
              <w:spacing w:after="0"/>
              <w:rPr>
                <w:rFonts w:ascii="Calibri" w:eastAsia="MS Mincho" w:hAnsi="Calibri" w:cs="Times New Roman"/>
              </w:rPr>
            </w:pPr>
          </w:p>
        </w:tc>
      </w:tr>
      <w:tr w:rsidR="00705E52" w:rsidRPr="00705E52" w:rsidTr="00705E52">
        <w:tc>
          <w:tcPr>
            <w:tcW w:w="1418" w:type="dxa"/>
            <w:tcBorders>
              <w:top w:val="single" w:sz="4" w:space="0" w:color="auto"/>
            </w:tcBorders>
            <w:shd w:val="clear" w:color="auto" w:fill="FFFFFF"/>
          </w:tcPr>
          <w:p w:rsidR="00705E52" w:rsidRPr="00705E52" w:rsidRDefault="00705E52" w:rsidP="00705E52">
            <w:pPr>
              <w:spacing w:after="0"/>
              <w:rPr>
                <w:rFonts w:ascii="Calibri" w:eastAsia="MS Mincho" w:hAnsi="Calibri" w:cs="Times New Roman"/>
              </w:rPr>
            </w:pPr>
          </w:p>
        </w:tc>
        <w:tc>
          <w:tcPr>
            <w:tcW w:w="1701" w:type="dxa"/>
            <w:tcBorders>
              <w:top w:val="single" w:sz="4" w:space="0" w:color="auto"/>
            </w:tcBorders>
            <w:shd w:val="clear" w:color="auto" w:fill="FFFFFF"/>
          </w:tcPr>
          <w:p w:rsidR="00705E52" w:rsidRPr="00705E52" w:rsidRDefault="00705E52" w:rsidP="00705E52">
            <w:pPr>
              <w:spacing w:after="0"/>
              <w:rPr>
                <w:rFonts w:ascii="Calibri" w:eastAsia="MS Mincho" w:hAnsi="Calibri" w:cs="Times New Roman"/>
              </w:rPr>
            </w:pPr>
          </w:p>
        </w:tc>
        <w:tc>
          <w:tcPr>
            <w:tcW w:w="2693" w:type="dxa"/>
            <w:tcBorders>
              <w:top w:val="single" w:sz="4" w:space="0" w:color="auto"/>
            </w:tcBorders>
            <w:shd w:val="clear" w:color="auto" w:fill="FFFFFF"/>
          </w:tcPr>
          <w:p w:rsidR="00705E52" w:rsidRPr="00705E52" w:rsidRDefault="00705E52" w:rsidP="00705E52">
            <w:pPr>
              <w:spacing w:after="0"/>
              <w:rPr>
                <w:rFonts w:ascii="Calibri" w:eastAsia="MS Mincho" w:hAnsi="Calibri" w:cs="Times New Roman"/>
              </w:rPr>
            </w:pPr>
          </w:p>
        </w:tc>
        <w:tc>
          <w:tcPr>
            <w:tcW w:w="2120" w:type="dxa"/>
            <w:tcBorders>
              <w:top w:val="single" w:sz="4" w:space="0" w:color="auto"/>
            </w:tcBorders>
            <w:shd w:val="clear" w:color="auto" w:fill="FFFFFF"/>
          </w:tcPr>
          <w:p w:rsidR="00705E52" w:rsidRPr="00705E52" w:rsidRDefault="00705E52" w:rsidP="00705E52">
            <w:pPr>
              <w:spacing w:after="0"/>
              <w:rPr>
                <w:rFonts w:ascii="Calibri" w:eastAsia="MS Mincho" w:hAnsi="Calibri" w:cs="Times New Roman"/>
              </w:rPr>
            </w:pPr>
          </w:p>
        </w:tc>
        <w:tc>
          <w:tcPr>
            <w:tcW w:w="3125" w:type="dxa"/>
            <w:tcBorders>
              <w:top w:val="single" w:sz="4" w:space="0" w:color="auto"/>
            </w:tcBorders>
            <w:shd w:val="clear" w:color="auto" w:fill="FFFFFF"/>
          </w:tcPr>
          <w:p w:rsidR="00705E52" w:rsidRPr="00705E52" w:rsidRDefault="00705E52" w:rsidP="00705E52">
            <w:pPr>
              <w:spacing w:after="0"/>
              <w:rPr>
                <w:rFonts w:ascii="Calibri" w:eastAsia="MS Mincho" w:hAnsi="Calibri" w:cs="Times New Roman"/>
              </w:rPr>
            </w:pPr>
          </w:p>
        </w:tc>
      </w:tr>
    </w:tbl>
    <w:p w:rsidR="00705E52" w:rsidRPr="00705E52" w:rsidRDefault="00705E52" w:rsidP="00705E52">
      <w:pPr>
        <w:spacing w:after="0"/>
        <w:rPr>
          <w:rFonts w:ascii="Calibri" w:eastAsia="MS Mincho" w:hAnsi="Calibri" w:cs="Times New Roman"/>
        </w:rPr>
      </w:pPr>
    </w:p>
    <w:p w:rsidR="00705E52" w:rsidRPr="00705E52" w:rsidRDefault="00705E52" w:rsidP="00705E52">
      <w:pPr>
        <w:spacing w:after="0"/>
        <w:rPr>
          <w:rFonts w:ascii="Calibri" w:eastAsia="MS Mincho" w:hAnsi="Calibri" w:cs="Times New Roman"/>
        </w:rPr>
      </w:pPr>
    </w:p>
    <w:tbl>
      <w:tblPr>
        <w:tblStyle w:val="TableGridLight"/>
        <w:tblW w:w="1105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348"/>
        <w:gridCol w:w="3169"/>
        <w:gridCol w:w="1226"/>
        <w:gridCol w:w="4314"/>
      </w:tblGrid>
      <w:tr w:rsidR="00705E52" w:rsidRPr="00705E52" w:rsidTr="000C2763">
        <w:trPr>
          <w:cantSplit/>
          <w:tblHeader/>
        </w:trPr>
        <w:tc>
          <w:tcPr>
            <w:tcW w:w="2348" w:type="dxa"/>
            <w:tcBorders>
              <w:top w:val="single" w:sz="4" w:space="0" w:color="auto"/>
            </w:tcBorders>
            <w:shd w:val="clear" w:color="auto" w:fill="EAF1DD"/>
          </w:tcPr>
          <w:p w:rsidR="00705E52" w:rsidRPr="00705E52" w:rsidRDefault="00705E52" w:rsidP="00705E52">
            <w:pPr>
              <w:spacing w:after="0"/>
              <w:rPr>
                <w:rFonts w:ascii="Calibri" w:eastAsia="MS Mincho" w:hAnsi="Calibri" w:cs="Times New Roman"/>
              </w:rPr>
            </w:pPr>
            <w:r w:rsidRPr="00705E52">
              <w:rPr>
                <w:rFonts w:ascii="Calibri" w:eastAsia="MS Mincho" w:hAnsi="Calibri" w:cs="Times New Roman"/>
              </w:rPr>
              <w:t>Referral form completed by:</w:t>
            </w:r>
          </w:p>
        </w:tc>
        <w:tc>
          <w:tcPr>
            <w:tcW w:w="3169" w:type="dxa"/>
            <w:tcBorders>
              <w:top w:val="single" w:sz="4" w:space="0" w:color="auto"/>
            </w:tcBorders>
          </w:tcPr>
          <w:p w:rsidR="00705E52" w:rsidRPr="00705E52" w:rsidRDefault="00705E52" w:rsidP="00705E52">
            <w:pPr>
              <w:spacing w:after="0"/>
              <w:rPr>
                <w:rFonts w:ascii="Calibri" w:eastAsia="MS Mincho" w:hAnsi="Calibri" w:cs="Times New Roman"/>
              </w:rPr>
            </w:pPr>
          </w:p>
        </w:tc>
        <w:tc>
          <w:tcPr>
            <w:tcW w:w="1226" w:type="dxa"/>
            <w:tcBorders>
              <w:top w:val="single" w:sz="4" w:space="0" w:color="auto"/>
            </w:tcBorders>
            <w:shd w:val="clear" w:color="auto" w:fill="EAF1DD"/>
          </w:tcPr>
          <w:p w:rsidR="00705E52" w:rsidRPr="00705E52" w:rsidRDefault="00705E52" w:rsidP="00705E52">
            <w:pPr>
              <w:spacing w:after="0"/>
              <w:rPr>
                <w:rFonts w:ascii="Calibri" w:eastAsia="MS Mincho" w:hAnsi="Calibri" w:cs="Times New Roman"/>
              </w:rPr>
            </w:pPr>
            <w:r w:rsidRPr="00705E52">
              <w:rPr>
                <w:rFonts w:ascii="Calibri" w:eastAsia="MS Mincho" w:hAnsi="Calibri" w:cs="Times New Roman"/>
              </w:rPr>
              <w:t>Position:</w:t>
            </w:r>
          </w:p>
        </w:tc>
        <w:tc>
          <w:tcPr>
            <w:tcW w:w="4314" w:type="dxa"/>
            <w:tcBorders>
              <w:top w:val="single" w:sz="4" w:space="0" w:color="auto"/>
            </w:tcBorders>
          </w:tcPr>
          <w:p w:rsidR="00705E52" w:rsidRPr="00705E52" w:rsidRDefault="00705E52" w:rsidP="00705E52">
            <w:pPr>
              <w:spacing w:after="0"/>
              <w:rPr>
                <w:rFonts w:ascii="Calibri" w:eastAsia="MS Mincho" w:hAnsi="Calibri" w:cs="Times New Roman"/>
              </w:rPr>
            </w:pPr>
          </w:p>
        </w:tc>
      </w:tr>
      <w:tr w:rsidR="00705E52" w:rsidRPr="00705E52" w:rsidTr="00705E52">
        <w:tc>
          <w:tcPr>
            <w:tcW w:w="2348" w:type="dxa"/>
            <w:shd w:val="clear" w:color="auto" w:fill="EAF1DD"/>
          </w:tcPr>
          <w:p w:rsidR="00705E52" w:rsidRPr="00705E52" w:rsidRDefault="00705E52" w:rsidP="00705E52">
            <w:pPr>
              <w:spacing w:after="0"/>
              <w:rPr>
                <w:rFonts w:ascii="Calibri" w:eastAsia="MS Mincho" w:hAnsi="Calibri" w:cs="Times New Roman"/>
              </w:rPr>
            </w:pPr>
            <w:r w:rsidRPr="00705E52">
              <w:rPr>
                <w:rFonts w:ascii="Calibri" w:eastAsia="MS Mincho" w:hAnsi="Calibri" w:cs="Times New Roman"/>
              </w:rPr>
              <w:t>Signed:</w:t>
            </w:r>
          </w:p>
        </w:tc>
        <w:tc>
          <w:tcPr>
            <w:tcW w:w="3169" w:type="dxa"/>
          </w:tcPr>
          <w:p w:rsidR="00705E52" w:rsidRPr="00705E52" w:rsidRDefault="00705E52" w:rsidP="00705E52">
            <w:pPr>
              <w:spacing w:after="0"/>
              <w:rPr>
                <w:rFonts w:ascii="Calibri" w:eastAsia="MS Mincho" w:hAnsi="Calibri" w:cs="Times New Roman"/>
              </w:rPr>
            </w:pPr>
          </w:p>
        </w:tc>
        <w:tc>
          <w:tcPr>
            <w:tcW w:w="1226" w:type="dxa"/>
            <w:shd w:val="clear" w:color="auto" w:fill="EAF1DD"/>
          </w:tcPr>
          <w:p w:rsidR="00705E52" w:rsidRPr="00705E52" w:rsidRDefault="00D402E2" w:rsidP="00705E52">
            <w:pPr>
              <w:spacing w:after="0"/>
              <w:rPr>
                <w:rFonts w:ascii="Calibri" w:eastAsia="MS Mincho" w:hAnsi="Calibri" w:cs="Times New Roman"/>
              </w:rPr>
            </w:pPr>
            <w:sdt>
              <w:sdtPr>
                <w:rPr>
                  <w:rFonts w:ascii="Calibri" w:eastAsia="MS Mincho" w:hAnsi="Calibri" w:cs="Times New Roman"/>
                </w:rPr>
                <w:alias w:val="Date:"/>
                <w:tag w:val="Date:"/>
                <w:id w:val="1110546187"/>
                <w:placeholder>
                  <w:docPart w:val="1FDADAA3A50A4F57AF989367F5F92DAC"/>
                </w:placeholder>
                <w:temporary/>
                <w:showingPlcHdr/>
                <w15:appearance w15:val="hidden"/>
              </w:sdtPr>
              <w:sdtEndPr/>
              <w:sdtContent>
                <w:r w:rsidR="00705E52" w:rsidRPr="00705E52">
                  <w:rPr>
                    <w:rFonts w:ascii="Calibri" w:eastAsia="MS Mincho" w:hAnsi="Calibri" w:cs="Times New Roman"/>
                  </w:rPr>
                  <w:t>Date</w:t>
                </w:r>
              </w:sdtContent>
            </w:sdt>
            <w:r w:rsidR="00705E52" w:rsidRPr="00705E52">
              <w:rPr>
                <w:rFonts w:ascii="Calibri" w:eastAsia="MS Mincho" w:hAnsi="Calibri" w:cs="Times New Roman"/>
              </w:rPr>
              <w:t>:</w:t>
            </w:r>
          </w:p>
        </w:tc>
        <w:tc>
          <w:tcPr>
            <w:tcW w:w="4314" w:type="dxa"/>
          </w:tcPr>
          <w:p w:rsidR="00705E52" w:rsidRPr="00705E52" w:rsidRDefault="00705E52" w:rsidP="00705E52">
            <w:pPr>
              <w:spacing w:after="0"/>
              <w:rPr>
                <w:rFonts w:ascii="Calibri" w:eastAsia="MS Mincho" w:hAnsi="Calibri" w:cs="Times New Roman"/>
              </w:rPr>
            </w:pPr>
          </w:p>
        </w:tc>
      </w:tr>
      <w:tr w:rsidR="00705E52" w:rsidRPr="00705E52" w:rsidTr="00705E52">
        <w:tc>
          <w:tcPr>
            <w:tcW w:w="2348" w:type="dxa"/>
            <w:shd w:val="clear" w:color="auto" w:fill="EAF1DD"/>
          </w:tcPr>
          <w:p w:rsidR="00705E52" w:rsidRPr="00705E52" w:rsidRDefault="00705E52" w:rsidP="00705E52">
            <w:pPr>
              <w:spacing w:after="0"/>
              <w:rPr>
                <w:rFonts w:ascii="Calibri" w:eastAsia="MS Mincho" w:hAnsi="Calibri" w:cs="Times New Roman"/>
              </w:rPr>
            </w:pPr>
            <w:r w:rsidRPr="00705E52">
              <w:rPr>
                <w:rFonts w:ascii="Calibri" w:eastAsia="MS Mincho" w:hAnsi="Calibri" w:cs="Times New Roman"/>
              </w:rPr>
              <w:t>Telephone and email</w:t>
            </w:r>
          </w:p>
        </w:tc>
        <w:tc>
          <w:tcPr>
            <w:tcW w:w="3169" w:type="dxa"/>
          </w:tcPr>
          <w:p w:rsidR="00705E52" w:rsidRPr="00705E52" w:rsidRDefault="00705E52" w:rsidP="00705E52">
            <w:pPr>
              <w:spacing w:after="0"/>
              <w:rPr>
                <w:rFonts w:ascii="Calibri" w:eastAsia="MS Mincho" w:hAnsi="Calibri" w:cs="Times New Roman"/>
              </w:rPr>
            </w:pPr>
          </w:p>
        </w:tc>
        <w:tc>
          <w:tcPr>
            <w:tcW w:w="1226" w:type="dxa"/>
            <w:shd w:val="clear" w:color="auto" w:fill="EAF1DD"/>
          </w:tcPr>
          <w:p w:rsidR="00705E52" w:rsidRPr="00705E52" w:rsidRDefault="00705E52" w:rsidP="00705E52">
            <w:pPr>
              <w:spacing w:after="0"/>
              <w:rPr>
                <w:rFonts w:ascii="Calibri" w:eastAsia="MS Mincho" w:hAnsi="Calibri" w:cs="Times New Roman"/>
              </w:rPr>
            </w:pPr>
            <w:r w:rsidRPr="00705E52">
              <w:rPr>
                <w:rFonts w:ascii="Calibri" w:eastAsia="MS Mincho" w:hAnsi="Calibri" w:cs="Times New Roman"/>
              </w:rPr>
              <w:t>Date received:</w:t>
            </w:r>
          </w:p>
        </w:tc>
        <w:tc>
          <w:tcPr>
            <w:tcW w:w="4314" w:type="dxa"/>
          </w:tcPr>
          <w:p w:rsidR="00705E52" w:rsidRPr="00705E52" w:rsidRDefault="00705E52" w:rsidP="00705E52">
            <w:pPr>
              <w:spacing w:after="0"/>
              <w:rPr>
                <w:rFonts w:ascii="Calibri" w:eastAsia="MS Mincho" w:hAnsi="Calibri" w:cs="Times New Roman"/>
                <w:i/>
              </w:rPr>
            </w:pPr>
            <w:r w:rsidRPr="00705E52">
              <w:rPr>
                <w:rFonts w:ascii="Calibri" w:eastAsia="MS Mincho" w:hAnsi="Calibri" w:cs="Times New Roman"/>
                <w:i/>
              </w:rPr>
              <w:t>To be completed by business support</w:t>
            </w:r>
          </w:p>
        </w:tc>
      </w:tr>
    </w:tbl>
    <w:p w:rsidR="00880F5E" w:rsidRDefault="00880F5E" w:rsidP="00BD295A">
      <w:pPr>
        <w:jc w:val="center"/>
        <w:rPr>
          <w:b/>
          <w:sz w:val="28"/>
          <w:szCs w:val="28"/>
        </w:rPr>
      </w:pPr>
    </w:p>
    <w:p w:rsidR="00E6045B" w:rsidRDefault="00E6045B" w:rsidP="00BD295A">
      <w:pPr>
        <w:jc w:val="center"/>
        <w:rPr>
          <w:b/>
          <w:sz w:val="28"/>
          <w:szCs w:val="28"/>
        </w:rPr>
      </w:pPr>
    </w:p>
    <w:p w:rsidR="00E6045B" w:rsidRDefault="00E6045B" w:rsidP="00BD295A">
      <w:pPr>
        <w:jc w:val="center"/>
        <w:rPr>
          <w:b/>
          <w:sz w:val="28"/>
          <w:szCs w:val="28"/>
        </w:rPr>
      </w:pPr>
    </w:p>
    <w:p w:rsidR="00BD295A" w:rsidRPr="0076018D" w:rsidRDefault="00BD295A" w:rsidP="00BD295A">
      <w:pPr>
        <w:jc w:val="center"/>
        <w:rPr>
          <w:b/>
          <w:sz w:val="28"/>
          <w:szCs w:val="28"/>
        </w:rPr>
      </w:pPr>
      <w:r w:rsidRPr="0076018D">
        <w:rPr>
          <w:b/>
          <w:sz w:val="28"/>
          <w:szCs w:val="28"/>
        </w:rPr>
        <w:t xml:space="preserve">Information </w:t>
      </w:r>
      <w:r>
        <w:rPr>
          <w:b/>
          <w:sz w:val="28"/>
          <w:szCs w:val="28"/>
        </w:rPr>
        <w:t>S</w:t>
      </w:r>
      <w:r w:rsidRPr="0076018D">
        <w:rPr>
          <w:b/>
          <w:sz w:val="28"/>
          <w:szCs w:val="28"/>
        </w:rPr>
        <w:t xml:space="preserve">haring and </w:t>
      </w:r>
      <w:r>
        <w:rPr>
          <w:b/>
          <w:sz w:val="28"/>
          <w:szCs w:val="28"/>
        </w:rPr>
        <w:t>C</w:t>
      </w:r>
      <w:r w:rsidRPr="0076018D">
        <w:rPr>
          <w:b/>
          <w:sz w:val="28"/>
          <w:szCs w:val="28"/>
        </w:rPr>
        <w:t>onsent</w:t>
      </w:r>
    </w:p>
    <w:p w:rsidR="00BD295A" w:rsidRPr="0076018D" w:rsidRDefault="00BD295A" w:rsidP="00BD295A">
      <w:pPr>
        <w:jc w:val="center"/>
        <w:rPr>
          <w:b/>
          <w:sz w:val="28"/>
          <w:szCs w:val="28"/>
        </w:rPr>
      </w:pPr>
      <w:proofErr w:type="gramStart"/>
      <w:r>
        <w:rPr>
          <w:b/>
          <w:sz w:val="28"/>
          <w:szCs w:val="28"/>
        </w:rPr>
        <w:t>f</w:t>
      </w:r>
      <w:r w:rsidRPr="0076018D">
        <w:rPr>
          <w:b/>
          <w:sz w:val="28"/>
          <w:szCs w:val="28"/>
        </w:rPr>
        <w:t>or</w:t>
      </w:r>
      <w:proofErr w:type="gramEnd"/>
      <w:r w:rsidRPr="0076018D">
        <w:rPr>
          <w:b/>
          <w:sz w:val="28"/>
          <w:szCs w:val="28"/>
        </w:rPr>
        <w:t xml:space="preserve"> the </w:t>
      </w:r>
      <w:r>
        <w:rPr>
          <w:b/>
          <w:sz w:val="28"/>
          <w:szCs w:val="28"/>
        </w:rPr>
        <w:t>P</w:t>
      </w:r>
      <w:r w:rsidRPr="0076018D">
        <w:rPr>
          <w:b/>
          <w:sz w:val="28"/>
          <w:szCs w:val="28"/>
        </w:rPr>
        <w:t xml:space="preserve">rovision of </w:t>
      </w:r>
      <w:r>
        <w:rPr>
          <w:b/>
          <w:sz w:val="28"/>
          <w:szCs w:val="28"/>
        </w:rPr>
        <w:t>Education S</w:t>
      </w:r>
      <w:r w:rsidRPr="0076018D">
        <w:rPr>
          <w:b/>
          <w:sz w:val="28"/>
          <w:szCs w:val="28"/>
        </w:rPr>
        <w:t xml:space="preserve">ervices </w:t>
      </w:r>
    </w:p>
    <w:p w:rsidR="00BD295A" w:rsidRPr="00873124" w:rsidRDefault="00BD295A" w:rsidP="00BD295A">
      <w:pPr>
        <w:rPr>
          <w:b/>
        </w:rPr>
      </w:pPr>
    </w:p>
    <w:p w:rsidR="00BD295A" w:rsidRPr="000A1BFC" w:rsidRDefault="00BD295A" w:rsidP="00BD295A">
      <w:pPr>
        <w:spacing w:after="60"/>
        <w:jc w:val="both"/>
        <w:rPr>
          <w:b/>
          <w:sz w:val="28"/>
          <w:szCs w:val="28"/>
        </w:rPr>
      </w:pPr>
      <w:r w:rsidRPr="000A1BFC">
        <w:rPr>
          <w:b/>
          <w:sz w:val="28"/>
          <w:szCs w:val="28"/>
        </w:rPr>
        <w:t>Information sharing</w:t>
      </w:r>
    </w:p>
    <w:p w:rsidR="00BD295A" w:rsidRPr="00873124" w:rsidRDefault="00BD295A" w:rsidP="00BD295A">
      <w:pPr>
        <w:jc w:val="both"/>
      </w:pPr>
      <w:r w:rsidRPr="00873124">
        <w:t xml:space="preserve">Information about you and your family is confidential and will not </w:t>
      </w:r>
      <w:r>
        <w:t xml:space="preserve">normally </w:t>
      </w:r>
      <w:r w:rsidRPr="00873124">
        <w:t xml:space="preserve">be shared with other agencies without your consent. </w:t>
      </w:r>
      <w:r>
        <w:t>I</w:t>
      </w:r>
      <w:r w:rsidRPr="00873124">
        <w:t xml:space="preserve">n order to provide your </w:t>
      </w:r>
      <w:proofErr w:type="gramStart"/>
      <w:r w:rsidRPr="00873124">
        <w:t>child(</w:t>
      </w:r>
      <w:proofErr w:type="spellStart"/>
      <w:proofErr w:type="gramEnd"/>
      <w:r w:rsidRPr="00873124">
        <w:t>ren</w:t>
      </w:r>
      <w:proofErr w:type="spellEnd"/>
      <w:r w:rsidRPr="00873124">
        <w:t xml:space="preserve">) and your family with the </w:t>
      </w:r>
      <w:r>
        <w:t xml:space="preserve">most </w:t>
      </w:r>
      <w:r w:rsidRPr="00873124">
        <w:t>appropriate support</w:t>
      </w:r>
      <w:r>
        <w:t xml:space="preserve">, </w:t>
      </w:r>
      <w:r w:rsidRPr="00873124">
        <w:t xml:space="preserve"> </w:t>
      </w:r>
      <w:r>
        <w:t>our staff may</w:t>
      </w:r>
      <w:r w:rsidRPr="00873124">
        <w:t xml:space="preserve"> need to gather information from and share information relating to your child(</w:t>
      </w:r>
      <w:proofErr w:type="spellStart"/>
      <w:r w:rsidRPr="00873124">
        <w:t>ren</w:t>
      </w:r>
      <w:proofErr w:type="spellEnd"/>
      <w:r w:rsidRPr="00873124">
        <w:t xml:space="preserve">) with other agencies. </w:t>
      </w:r>
      <w:r>
        <w:t xml:space="preserve"> If you decide that you do not wish us to gather or share your information with particular services, it might reduce the effectiveness of any assessment we carry out.  It is however your right to make that decision.</w:t>
      </w:r>
    </w:p>
    <w:p w:rsidR="00BD295A" w:rsidRPr="00873124" w:rsidRDefault="00BD295A" w:rsidP="00BD295A">
      <w:pPr>
        <w:jc w:val="both"/>
      </w:pPr>
    </w:p>
    <w:p w:rsidR="00BD295A" w:rsidRPr="00873124" w:rsidRDefault="00BD295A" w:rsidP="00BD295A">
      <w:pPr>
        <w:jc w:val="both"/>
      </w:pPr>
      <w:r>
        <w:t xml:space="preserve">Where </w:t>
      </w:r>
      <w:r w:rsidRPr="00873124">
        <w:t>a child being at risk of significant harm</w:t>
      </w:r>
      <w:r>
        <w:t xml:space="preserve"> or where we are legally required to do so for other reasons, </w:t>
      </w:r>
      <w:r w:rsidRPr="00873124">
        <w:t xml:space="preserve">we may need to share information about you or your family without your consent. </w:t>
      </w:r>
      <w:r>
        <w:t xml:space="preserve">If </w:t>
      </w:r>
      <w:r w:rsidRPr="00873124">
        <w:t>possible, we will let you know that we have done this</w:t>
      </w:r>
      <w:r>
        <w:t xml:space="preserve"> and we will process your data in accordance with our statutory duties</w:t>
      </w:r>
      <w:r w:rsidRPr="00873124">
        <w:t xml:space="preserve">.  </w:t>
      </w:r>
    </w:p>
    <w:p w:rsidR="00BD295A" w:rsidRPr="00873124" w:rsidRDefault="00BD295A" w:rsidP="00BD295A">
      <w:pPr>
        <w:jc w:val="both"/>
      </w:pPr>
    </w:p>
    <w:p w:rsidR="00BD295A" w:rsidRPr="000A1BFC" w:rsidRDefault="00BD295A" w:rsidP="00BD295A">
      <w:pPr>
        <w:spacing w:after="60"/>
        <w:rPr>
          <w:b/>
          <w:sz w:val="28"/>
          <w:szCs w:val="28"/>
        </w:rPr>
      </w:pPr>
      <w:r w:rsidRPr="000A1BFC">
        <w:rPr>
          <w:b/>
          <w:sz w:val="28"/>
          <w:szCs w:val="28"/>
        </w:rPr>
        <w:t>Recording of Information and Access to Records</w:t>
      </w:r>
    </w:p>
    <w:p w:rsidR="00BD295A" w:rsidRPr="00873124" w:rsidRDefault="00BD295A" w:rsidP="00BD295A">
      <w:pPr>
        <w:jc w:val="both"/>
      </w:pPr>
      <w:r>
        <w:t xml:space="preserve">Herefordshire’s Children and Families Directorate </w:t>
      </w:r>
      <w:r w:rsidRPr="00873124">
        <w:t xml:space="preserve">need to collect, record and use information about you and your family in order to be able to work effectively and to deliver our services. We collect and process this information in accordance with the Data Protection Act (2018) and have a duty to ensure that any information we hold is kept securely and is used </w:t>
      </w:r>
      <w:r>
        <w:t>for the purposes that it is intended</w:t>
      </w:r>
      <w:r w:rsidRPr="00873124">
        <w:t>. We also have a duty for information stored to be adequate, relevant and not excessive; to be accurate and kept up</w:t>
      </w:r>
      <w:r>
        <w:t>-</w:t>
      </w:r>
      <w:r w:rsidRPr="00873124">
        <w:t>to</w:t>
      </w:r>
      <w:r>
        <w:t>-</w:t>
      </w:r>
      <w:r w:rsidRPr="00873124">
        <w:t>date and for the information not to be held longer than necessary.</w:t>
      </w:r>
    </w:p>
    <w:p w:rsidR="00BD295A" w:rsidRPr="00873124" w:rsidRDefault="00BD295A" w:rsidP="00BD295A">
      <w:pPr>
        <w:jc w:val="both"/>
      </w:pPr>
    </w:p>
    <w:p w:rsidR="00BD295A" w:rsidRDefault="00BD295A" w:rsidP="00BD295A">
      <w:pPr>
        <w:jc w:val="both"/>
        <w:rPr>
          <w:rStyle w:val="Hyperlink"/>
        </w:rPr>
      </w:pPr>
      <w:r>
        <w:t xml:space="preserve">Your </w:t>
      </w:r>
      <w:r w:rsidRPr="00873124">
        <w:t xml:space="preserve">relevant personal information will be held in an electronic file.  This information may be in the form of correspondence, reports and records of our work with you. Your records are accessible by any worker, manager and senior managers within </w:t>
      </w:r>
      <w:r>
        <w:t>Herefordshire’s Children and Families Directorate, although they can only access records where they have a legitimate reason for doing so</w:t>
      </w:r>
      <w:r w:rsidRPr="00873124">
        <w:t>.</w:t>
      </w:r>
      <w:r w:rsidRPr="001B1B48">
        <w:t xml:space="preserve"> </w:t>
      </w:r>
      <w:r>
        <w:t xml:space="preserve">The Herefordshire’s Children and Families </w:t>
      </w:r>
      <w:r w:rsidRPr="0029030D">
        <w:t xml:space="preserve">Directorate </w:t>
      </w:r>
      <w:r>
        <w:t xml:space="preserve">Privacy Notice can be found on the privacy section of our website: </w:t>
      </w:r>
    </w:p>
    <w:p w:rsidR="00BD295A" w:rsidRDefault="00D402E2" w:rsidP="00BD295A">
      <w:pPr>
        <w:jc w:val="both"/>
        <w:rPr>
          <w:color w:val="1F497D"/>
        </w:rPr>
      </w:pPr>
      <w:hyperlink r:id="rId8" w:history="1">
        <w:r w:rsidR="00BD295A" w:rsidRPr="006A7B43">
          <w:rPr>
            <w:rStyle w:val="Hyperlink"/>
          </w:rPr>
          <w:t>https://www.herefordshire.gov.uk/directory-record/5874/children-and-families-services-education-privacy-notice</w:t>
        </w:r>
      </w:hyperlink>
      <w:r w:rsidR="00BD295A">
        <w:rPr>
          <w:color w:val="1F497D"/>
        </w:rPr>
        <w:t xml:space="preserve"> </w:t>
      </w:r>
    </w:p>
    <w:p w:rsidR="00BD295A" w:rsidRPr="001B1B48" w:rsidRDefault="00BD295A" w:rsidP="00BD295A">
      <w:pPr>
        <w:jc w:val="both"/>
      </w:pPr>
      <w:r>
        <w:rPr>
          <w:color w:val="1F497D"/>
        </w:rPr>
        <w:t xml:space="preserve"> </w:t>
      </w:r>
      <w:r w:rsidRPr="001B1B48">
        <w:rPr>
          <w:color w:val="1F497D"/>
        </w:rPr>
        <w:t xml:space="preserve"> </w:t>
      </w:r>
    </w:p>
    <w:p w:rsidR="00BD295A" w:rsidRDefault="00BD295A" w:rsidP="00BD295A">
      <w:pPr>
        <w:jc w:val="both"/>
      </w:pPr>
      <w:r w:rsidRPr="00873124">
        <w:t xml:space="preserve">You have a number of rights under data protection law including the right to request access to the records we hold about you at any time. </w:t>
      </w:r>
      <w:r>
        <w:t xml:space="preserve"> For information about your rights under data protection law please see our website. </w:t>
      </w:r>
      <w:r w:rsidRPr="00873124">
        <w:t xml:space="preserve"> </w:t>
      </w:r>
    </w:p>
    <w:p w:rsidR="00BD295A" w:rsidRPr="00873124" w:rsidRDefault="00BD295A" w:rsidP="00BD295A">
      <w:pPr>
        <w:jc w:val="both"/>
        <w:rPr>
          <w:b/>
          <w:u w:val="single"/>
        </w:rPr>
      </w:pPr>
    </w:p>
    <w:p w:rsidR="00BD295A" w:rsidRDefault="00BD295A" w:rsidP="00BD295A">
      <w:pPr>
        <w:jc w:val="both"/>
        <w:rPr>
          <w:b/>
        </w:rPr>
      </w:pPr>
    </w:p>
    <w:p w:rsidR="00BD295A" w:rsidRPr="002576E4" w:rsidRDefault="00BD295A" w:rsidP="00BD295A">
      <w:r w:rsidRPr="00BE3DAA">
        <w:t>Th</w:t>
      </w:r>
      <w:r>
        <w:t>e consent will last for the period that Herefordshire Council’s education services are involved with your family unless you withdraw or amend your consent.  Where a new team starts working with your family or where there is a gap in the service we provide, you will be asked to confirm that the existing consents are still applicable.</w:t>
      </w:r>
    </w:p>
    <w:p w:rsidR="00BD295A" w:rsidRDefault="00BD295A" w:rsidP="00BD295A">
      <w:pPr>
        <w:jc w:val="both"/>
        <w:rPr>
          <w:b/>
        </w:rPr>
      </w:pPr>
    </w:p>
    <w:p w:rsidR="00BD295A" w:rsidRDefault="00BD295A" w:rsidP="00BD295A">
      <w:pPr>
        <w:jc w:val="both"/>
        <w:rPr>
          <w:b/>
        </w:rPr>
      </w:pPr>
      <w:r w:rsidRPr="000A1BFC">
        <w:rPr>
          <w:b/>
        </w:rPr>
        <w:t>CONSENT FORM</w:t>
      </w:r>
    </w:p>
    <w:p w:rsidR="00BD295A" w:rsidRPr="004358A5" w:rsidRDefault="00BD295A" w:rsidP="00BD295A">
      <w:pPr>
        <w:jc w:val="both"/>
        <w:rPr>
          <w:b/>
          <w:i/>
          <w:sz w:val="16"/>
          <w:szCs w:val="16"/>
        </w:rPr>
      </w:pPr>
      <w:r w:rsidRPr="004358A5">
        <w:rPr>
          <w:b/>
          <w:i/>
          <w:sz w:val="16"/>
          <w:szCs w:val="16"/>
        </w:rPr>
        <w:t>(One form to be completed per parent with parental responsibility/</w:t>
      </w:r>
      <w:proofErr w:type="spellStart"/>
      <w:r w:rsidRPr="004358A5">
        <w:rPr>
          <w:b/>
          <w:i/>
          <w:sz w:val="16"/>
          <w:szCs w:val="16"/>
        </w:rPr>
        <w:t>carer</w:t>
      </w:r>
      <w:proofErr w:type="spellEnd"/>
      <w:r w:rsidRPr="004358A5">
        <w:rPr>
          <w:b/>
          <w:i/>
          <w:sz w:val="16"/>
          <w:szCs w:val="16"/>
        </w:rPr>
        <w:t>/significant adult in household)</w:t>
      </w:r>
    </w:p>
    <w:p w:rsidR="00BD295A" w:rsidRPr="000A1BFC" w:rsidRDefault="00BD295A" w:rsidP="00BD295A">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5"/>
        <w:gridCol w:w="3079"/>
        <w:gridCol w:w="1792"/>
        <w:gridCol w:w="1540"/>
      </w:tblGrid>
      <w:tr w:rsidR="00BD295A" w:rsidRPr="00873124" w:rsidTr="00306C31">
        <w:trPr>
          <w:trHeight w:val="454"/>
        </w:trPr>
        <w:tc>
          <w:tcPr>
            <w:tcW w:w="1885" w:type="dxa"/>
            <w:vAlign w:val="center"/>
          </w:tcPr>
          <w:p w:rsidR="00BD295A" w:rsidRDefault="00BD295A" w:rsidP="00306C31">
            <w:pPr>
              <w:rPr>
                <w:b/>
              </w:rPr>
            </w:pPr>
            <w:r>
              <w:rPr>
                <w:b/>
              </w:rPr>
              <w:t>Name of parent/</w:t>
            </w:r>
            <w:proofErr w:type="spellStart"/>
            <w:r>
              <w:rPr>
                <w:b/>
              </w:rPr>
              <w:t>carer</w:t>
            </w:r>
            <w:proofErr w:type="spellEnd"/>
          </w:p>
        </w:tc>
        <w:tc>
          <w:tcPr>
            <w:tcW w:w="3079" w:type="dxa"/>
            <w:vAlign w:val="center"/>
          </w:tcPr>
          <w:p w:rsidR="00BD295A" w:rsidRPr="00873124" w:rsidRDefault="00BD295A" w:rsidP="00306C31"/>
        </w:tc>
        <w:tc>
          <w:tcPr>
            <w:tcW w:w="1792" w:type="dxa"/>
            <w:vAlign w:val="center"/>
          </w:tcPr>
          <w:p w:rsidR="00BD295A" w:rsidRPr="00873124" w:rsidRDefault="00BD295A" w:rsidP="00306C31">
            <w:pPr>
              <w:rPr>
                <w:b/>
              </w:rPr>
            </w:pPr>
            <w:r>
              <w:rPr>
                <w:b/>
              </w:rPr>
              <w:t xml:space="preserve">Has parental responsibility? </w:t>
            </w:r>
          </w:p>
        </w:tc>
        <w:tc>
          <w:tcPr>
            <w:tcW w:w="1540" w:type="dxa"/>
            <w:vAlign w:val="center"/>
          </w:tcPr>
          <w:p w:rsidR="00BD295A" w:rsidRPr="000A1BFC" w:rsidRDefault="00BD295A" w:rsidP="00306C31">
            <w:pPr>
              <w:rPr>
                <w:b/>
              </w:rPr>
            </w:pPr>
            <w:r>
              <w:rPr>
                <w:b/>
              </w:rPr>
              <w:t xml:space="preserve">Yes      </w:t>
            </w:r>
            <w:r w:rsidRPr="000A1BFC">
              <w:rPr>
                <w:b/>
              </w:rPr>
              <w:t>No</w:t>
            </w:r>
          </w:p>
        </w:tc>
      </w:tr>
      <w:tr w:rsidR="00BD295A" w:rsidRPr="00873124" w:rsidTr="00306C31">
        <w:trPr>
          <w:trHeight w:val="454"/>
        </w:trPr>
        <w:tc>
          <w:tcPr>
            <w:tcW w:w="1885" w:type="dxa"/>
            <w:vAlign w:val="center"/>
          </w:tcPr>
          <w:p w:rsidR="00BD295A" w:rsidRPr="00873124" w:rsidRDefault="00BD295A" w:rsidP="00306C31">
            <w:pPr>
              <w:rPr>
                <w:b/>
              </w:rPr>
            </w:pPr>
            <w:r>
              <w:rPr>
                <w:b/>
              </w:rPr>
              <w:t>Name of child</w:t>
            </w:r>
          </w:p>
        </w:tc>
        <w:tc>
          <w:tcPr>
            <w:tcW w:w="3079" w:type="dxa"/>
            <w:vAlign w:val="center"/>
          </w:tcPr>
          <w:p w:rsidR="00BD295A" w:rsidRPr="00873124" w:rsidRDefault="00BD295A" w:rsidP="00306C31"/>
        </w:tc>
        <w:tc>
          <w:tcPr>
            <w:tcW w:w="1792" w:type="dxa"/>
            <w:vAlign w:val="center"/>
          </w:tcPr>
          <w:p w:rsidR="00BD295A" w:rsidRPr="00873124" w:rsidRDefault="00BD295A" w:rsidP="00306C31">
            <w:pPr>
              <w:rPr>
                <w:b/>
              </w:rPr>
            </w:pPr>
            <w:r>
              <w:rPr>
                <w:b/>
              </w:rPr>
              <w:t>Date Of b</w:t>
            </w:r>
            <w:r w:rsidRPr="00873124">
              <w:rPr>
                <w:b/>
              </w:rPr>
              <w:t>irth</w:t>
            </w:r>
          </w:p>
        </w:tc>
        <w:tc>
          <w:tcPr>
            <w:tcW w:w="1540" w:type="dxa"/>
            <w:vAlign w:val="center"/>
          </w:tcPr>
          <w:p w:rsidR="00BD295A" w:rsidRPr="00873124" w:rsidRDefault="00BD295A" w:rsidP="00306C31"/>
        </w:tc>
      </w:tr>
      <w:tr w:rsidR="00BD295A" w:rsidRPr="00873124" w:rsidTr="00306C31">
        <w:trPr>
          <w:trHeight w:val="454"/>
        </w:trPr>
        <w:tc>
          <w:tcPr>
            <w:tcW w:w="1885" w:type="dxa"/>
            <w:vAlign w:val="center"/>
          </w:tcPr>
          <w:p w:rsidR="00BD295A" w:rsidRPr="00873124" w:rsidRDefault="00BD295A" w:rsidP="00306C31">
            <w:pPr>
              <w:rPr>
                <w:b/>
              </w:rPr>
            </w:pPr>
            <w:r>
              <w:rPr>
                <w:b/>
              </w:rPr>
              <w:t>Name of child</w:t>
            </w:r>
          </w:p>
        </w:tc>
        <w:tc>
          <w:tcPr>
            <w:tcW w:w="3079" w:type="dxa"/>
            <w:vAlign w:val="center"/>
          </w:tcPr>
          <w:p w:rsidR="00BD295A" w:rsidRPr="00873124" w:rsidRDefault="00BD295A" w:rsidP="00306C31"/>
        </w:tc>
        <w:tc>
          <w:tcPr>
            <w:tcW w:w="1792" w:type="dxa"/>
            <w:vAlign w:val="center"/>
          </w:tcPr>
          <w:p w:rsidR="00BD295A" w:rsidRDefault="00BD295A" w:rsidP="00306C31">
            <w:r>
              <w:rPr>
                <w:b/>
              </w:rPr>
              <w:t>Date Of b</w:t>
            </w:r>
            <w:r w:rsidRPr="0073448D">
              <w:rPr>
                <w:b/>
              </w:rPr>
              <w:t>irth</w:t>
            </w:r>
          </w:p>
        </w:tc>
        <w:tc>
          <w:tcPr>
            <w:tcW w:w="1540" w:type="dxa"/>
            <w:vAlign w:val="center"/>
          </w:tcPr>
          <w:p w:rsidR="00BD295A" w:rsidRPr="00873124" w:rsidRDefault="00BD295A" w:rsidP="00306C31"/>
        </w:tc>
      </w:tr>
      <w:tr w:rsidR="00BD295A" w:rsidRPr="00873124" w:rsidTr="00306C31">
        <w:trPr>
          <w:trHeight w:val="454"/>
        </w:trPr>
        <w:tc>
          <w:tcPr>
            <w:tcW w:w="1885" w:type="dxa"/>
            <w:vAlign w:val="center"/>
          </w:tcPr>
          <w:p w:rsidR="00BD295A" w:rsidRPr="00873124" w:rsidRDefault="00BD295A" w:rsidP="00306C31">
            <w:pPr>
              <w:rPr>
                <w:b/>
              </w:rPr>
            </w:pPr>
            <w:r>
              <w:rPr>
                <w:b/>
              </w:rPr>
              <w:t>Name of child</w:t>
            </w:r>
          </w:p>
        </w:tc>
        <w:tc>
          <w:tcPr>
            <w:tcW w:w="3079" w:type="dxa"/>
            <w:vAlign w:val="center"/>
          </w:tcPr>
          <w:p w:rsidR="00BD295A" w:rsidRPr="00873124" w:rsidRDefault="00BD295A" w:rsidP="00306C31"/>
        </w:tc>
        <w:tc>
          <w:tcPr>
            <w:tcW w:w="1792" w:type="dxa"/>
            <w:vAlign w:val="center"/>
          </w:tcPr>
          <w:p w:rsidR="00BD295A" w:rsidRDefault="00BD295A" w:rsidP="00306C31">
            <w:r>
              <w:rPr>
                <w:b/>
              </w:rPr>
              <w:t>Date Of b</w:t>
            </w:r>
            <w:r w:rsidRPr="0073448D">
              <w:rPr>
                <w:b/>
              </w:rPr>
              <w:t>irth</w:t>
            </w:r>
          </w:p>
        </w:tc>
        <w:tc>
          <w:tcPr>
            <w:tcW w:w="1540" w:type="dxa"/>
            <w:vAlign w:val="center"/>
          </w:tcPr>
          <w:p w:rsidR="00BD295A" w:rsidRPr="00873124" w:rsidRDefault="00BD295A" w:rsidP="00306C31"/>
        </w:tc>
      </w:tr>
      <w:tr w:rsidR="00BD295A" w:rsidRPr="00873124" w:rsidTr="00306C31">
        <w:trPr>
          <w:trHeight w:val="454"/>
        </w:trPr>
        <w:tc>
          <w:tcPr>
            <w:tcW w:w="1885" w:type="dxa"/>
            <w:vAlign w:val="center"/>
          </w:tcPr>
          <w:p w:rsidR="00BD295A" w:rsidRPr="00873124" w:rsidRDefault="00BD295A" w:rsidP="00306C31">
            <w:pPr>
              <w:rPr>
                <w:b/>
              </w:rPr>
            </w:pPr>
            <w:r>
              <w:rPr>
                <w:b/>
              </w:rPr>
              <w:t>Name of child</w:t>
            </w:r>
          </w:p>
        </w:tc>
        <w:tc>
          <w:tcPr>
            <w:tcW w:w="3079" w:type="dxa"/>
            <w:vAlign w:val="center"/>
          </w:tcPr>
          <w:p w:rsidR="00BD295A" w:rsidRPr="00873124" w:rsidRDefault="00BD295A" w:rsidP="00306C31"/>
        </w:tc>
        <w:tc>
          <w:tcPr>
            <w:tcW w:w="1792" w:type="dxa"/>
            <w:vAlign w:val="center"/>
          </w:tcPr>
          <w:p w:rsidR="00BD295A" w:rsidRDefault="00BD295A" w:rsidP="00306C31">
            <w:r>
              <w:rPr>
                <w:b/>
              </w:rPr>
              <w:t>Date Of b</w:t>
            </w:r>
            <w:r w:rsidRPr="0073448D">
              <w:rPr>
                <w:b/>
              </w:rPr>
              <w:t>irth</w:t>
            </w:r>
          </w:p>
        </w:tc>
        <w:tc>
          <w:tcPr>
            <w:tcW w:w="1540" w:type="dxa"/>
            <w:vAlign w:val="center"/>
          </w:tcPr>
          <w:p w:rsidR="00BD295A" w:rsidRPr="00873124" w:rsidRDefault="00BD295A" w:rsidP="00306C31"/>
        </w:tc>
      </w:tr>
      <w:tr w:rsidR="00BD295A" w:rsidRPr="00873124" w:rsidTr="00306C31">
        <w:trPr>
          <w:trHeight w:val="454"/>
        </w:trPr>
        <w:tc>
          <w:tcPr>
            <w:tcW w:w="1885" w:type="dxa"/>
            <w:vAlign w:val="center"/>
          </w:tcPr>
          <w:p w:rsidR="00BD295A" w:rsidRPr="00873124" w:rsidRDefault="00BD295A" w:rsidP="00306C31">
            <w:pPr>
              <w:rPr>
                <w:b/>
              </w:rPr>
            </w:pPr>
            <w:r w:rsidRPr="00873124">
              <w:rPr>
                <w:b/>
              </w:rPr>
              <w:t>Address</w:t>
            </w:r>
          </w:p>
        </w:tc>
        <w:tc>
          <w:tcPr>
            <w:tcW w:w="6411" w:type="dxa"/>
            <w:gridSpan w:val="3"/>
            <w:vAlign w:val="center"/>
          </w:tcPr>
          <w:p w:rsidR="00BD295A" w:rsidRDefault="00BD295A" w:rsidP="00306C31">
            <w:r w:rsidRPr="00873124">
              <w:t xml:space="preserve"> </w:t>
            </w:r>
          </w:p>
          <w:p w:rsidR="00BD295A" w:rsidRPr="00873124" w:rsidRDefault="00BD295A" w:rsidP="00306C31"/>
        </w:tc>
      </w:tr>
      <w:tr w:rsidR="00BD295A" w:rsidRPr="00873124" w:rsidTr="00306C31">
        <w:trPr>
          <w:trHeight w:val="454"/>
        </w:trPr>
        <w:tc>
          <w:tcPr>
            <w:tcW w:w="1885" w:type="dxa"/>
            <w:vAlign w:val="center"/>
          </w:tcPr>
          <w:p w:rsidR="00BD295A" w:rsidRPr="00873124" w:rsidRDefault="00BD295A" w:rsidP="00306C31">
            <w:pPr>
              <w:rPr>
                <w:b/>
              </w:rPr>
            </w:pPr>
            <w:r>
              <w:rPr>
                <w:b/>
              </w:rPr>
              <w:t>Postcode</w:t>
            </w:r>
          </w:p>
        </w:tc>
        <w:tc>
          <w:tcPr>
            <w:tcW w:w="6411" w:type="dxa"/>
            <w:gridSpan w:val="3"/>
            <w:vAlign w:val="center"/>
          </w:tcPr>
          <w:p w:rsidR="00BD295A" w:rsidRPr="00873124" w:rsidRDefault="00BD295A" w:rsidP="00306C31"/>
        </w:tc>
      </w:tr>
    </w:tbl>
    <w:p w:rsidR="00BD295A" w:rsidRPr="00873124" w:rsidRDefault="00BD295A" w:rsidP="00BD295A"/>
    <w:p w:rsidR="00BD295A" w:rsidRPr="0071476E" w:rsidRDefault="00BD295A" w:rsidP="00BD295A">
      <w:pPr>
        <w:jc w:val="both"/>
      </w:pPr>
      <w:r w:rsidRPr="00873124">
        <w:rPr>
          <w:rFonts w:ascii="Segoe UI Symbol" w:hAnsi="Segoe UI Symbol" w:cs="Segoe UI Symbol"/>
          <w:b/>
        </w:rPr>
        <w:t>☐</w:t>
      </w:r>
      <w:r w:rsidRPr="00873124">
        <w:rPr>
          <w:b/>
        </w:rPr>
        <w:t xml:space="preserve"> I agree to information </w:t>
      </w:r>
      <w:r>
        <w:rPr>
          <w:b/>
        </w:rPr>
        <w:t xml:space="preserve">about my </w:t>
      </w:r>
      <w:proofErr w:type="gramStart"/>
      <w:r>
        <w:rPr>
          <w:b/>
        </w:rPr>
        <w:t>child(</w:t>
      </w:r>
      <w:proofErr w:type="spellStart"/>
      <w:proofErr w:type="gramEnd"/>
      <w:r>
        <w:rPr>
          <w:b/>
        </w:rPr>
        <w:t>ren</w:t>
      </w:r>
      <w:proofErr w:type="spellEnd"/>
      <w:r>
        <w:rPr>
          <w:b/>
        </w:rPr>
        <w:t>) being</w:t>
      </w:r>
      <w:r w:rsidRPr="00873124">
        <w:rPr>
          <w:b/>
        </w:rPr>
        <w:t xml:space="preserve"> gathered </w:t>
      </w:r>
      <w:r>
        <w:rPr>
          <w:b/>
        </w:rPr>
        <w:t xml:space="preserve">from </w:t>
      </w:r>
      <w:r w:rsidRPr="00873124">
        <w:rPr>
          <w:b/>
        </w:rPr>
        <w:t xml:space="preserve">and shared with </w:t>
      </w:r>
      <w:r>
        <w:rPr>
          <w:b/>
        </w:rPr>
        <w:t xml:space="preserve">the following agencies listed below where they are involved with your family.  </w:t>
      </w:r>
      <w:r w:rsidRPr="00873124">
        <w:rPr>
          <w:b/>
        </w:rPr>
        <w:t>Please tick</w:t>
      </w:r>
      <w:r>
        <w:rPr>
          <w:b/>
        </w:rPr>
        <w:t xml:space="preserve"> box if you agree </w:t>
      </w:r>
      <w:r>
        <w:t>or identify any teams you do not want information shared with</w:t>
      </w:r>
      <w:r>
        <w:rPr>
          <w:b/>
        </w:rPr>
        <w:t xml:space="preserve">. </w:t>
      </w:r>
    </w:p>
    <w:p w:rsidR="00BD295A" w:rsidRPr="00873124" w:rsidRDefault="00BD295A" w:rsidP="00BD295A"/>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3316"/>
        <w:gridCol w:w="2071"/>
        <w:gridCol w:w="1984"/>
      </w:tblGrid>
      <w:tr w:rsidR="00BD295A" w:rsidRPr="00873124" w:rsidTr="00306C31">
        <w:trPr>
          <w:trHeight w:val="454"/>
        </w:trPr>
        <w:tc>
          <w:tcPr>
            <w:tcW w:w="1985" w:type="dxa"/>
            <w:vAlign w:val="center"/>
          </w:tcPr>
          <w:p w:rsidR="00BD295A" w:rsidRPr="00873124" w:rsidRDefault="00BD295A" w:rsidP="00306C31">
            <w:pPr>
              <w:rPr>
                <w:b/>
              </w:rPr>
            </w:pPr>
            <w:r w:rsidRPr="00873124">
              <w:rPr>
                <w:b/>
              </w:rPr>
              <w:t>Agency</w:t>
            </w:r>
            <w:r>
              <w:rPr>
                <w:b/>
              </w:rPr>
              <w:t>/Service</w:t>
            </w:r>
          </w:p>
        </w:tc>
        <w:tc>
          <w:tcPr>
            <w:tcW w:w="3316" w:type="dxa"/>
            <w:vAlign w:val="center"/>
          </w:tcPr>
          <w:p w:rsidR="00BD295A" w:rsidRPr="00220AB8" w:rsidRDefault="00BD295A" w:rsidP="00306C31">
            <w:pPr>
              <w:jc w:val="center"/>
              <w:rPr>
                <w:b/>
              </w:rPr>
            </w:pPr>
            <w:r w:rsidRPr="00220AB8">
              <w:rPr>
                <w:b/>
              </w:rPr>
              <w:t>Teams within service</w:t>
            </w:r>
          </w:p>
          <w:p w:rsidR="00BD295A" w:rsidRPr="00873124" w:rsidRDefault="00BD295A" w:rsidP="00306C31">
            <w:pPr>
              <w:jc w:val="center"/>
            </w:pPr>
          </w:p>
        </w:tc>
        <w:tc>
          <w:tcPr>
            <w:tcW w:w="2071" w:type="dxa"/>
            <w:vAlign w:val="center"/>
          </w:tcPr>
          <w:p w:rsidR="00BD295A" w:rsidRDefault="00BD295A" w:rsidP="00306C31">
            <w:pPr>
              <w:jc w:val="center"/>
              <w:rPr>
                <w:b/>
              </w:rPr>
            </w:pPr>
            <w:r>
              <w:rPr>
                <w:b/>
              </w:rPr>
              <w:t>Consent given to g</w:t>
            </w:r>
            <w:r w:rsidRPr="00873124">
              <w:rPr>
                <w:b/>
              </w:rPr>
              <w:t xml:space="preserve">ather </w:t>
            </w:r>
            <w:r>
              <w:rPr>
                <w:b/>
              </w:rPr>
              <w:t>information f</w:t>
            </w:r>
            <w:r w:rsidRPr="00873124">
              <w:rPr>
                <w:b/>
              </w:rPr>
              <w:t>rom</w:t>
            </w:r>
          </w:p>
          <w:p w:rsidR="00BD295A" w:rsidRPr="00873124" w:rsidRDefault="00BD295A" w:rsidP="00306C31">
            <w:pPr>
              <w:jc w:val="center"/>
              <w:rPr>
                <w:b/>
              </w:rPr>
            </w:pPr>
            <w:r>
              <w:rPr>
                <w:b/>
              </w:rPr>
              <w:t>Yes / No</w:t>
            </w:r>
            <w:r w:rsidRPr="00873124">
              <w:rPr>
                <w:b/>
              </w:rPr>
              <w:t xml:space="preserve"> </w:t>
            </w:r>
          </w:p>
        </w:tc>
        <w:tc>
          <w:tcPr>
            <w:tcW w:w="1984" w:type="dxa"/>
            <w:vAlign w:val="center"/>
          </w:tcPr>
          <w:p w:rsidR="00BD295A" w:rsidRDefault="00BD295A" w:rsidP="00306C31">
            <w:pPr>
              <w:jc w:val="center"/>
              <w:rPr>
                <w:b/>
              </w:rPr>
            </w:pPr>
            <w:r>
              <w:rPr>
                <w:b/>
              </w:rPr>
              <w:t>Consent given</w:t>
            </w:r>
          </w:p>
          <w:p w:rsidR="00BD295A" w:rsidRDefault="00BD295A" w:rsidP="00306C31">
            <w:pPr>
              <w:jc w:val="center"/>
              <w:rPr>
                <w:b/>
              </w:rPr>
            </w:pPr>
            <w:r>
              <w:rPr>
                <w:b/>
              </w:rPr>
              <w:t>to share</w:t>
            </w:r>
          </w:p>
          <w:p w:rsidR="00BD295A" w:rsidRDefault="00BD295A" w:rsidP="00306C31">
            <w:pPr>
              <w:jc w:val="center"/>
              <w:rPr>
                <w:b/>
              </w:rPr>
            </w:pPr>
            <w:r>
              <w:rPr>
                <w:b/>
              </w:rPr>
              <w:t>information with</w:t>
            </w:r>
          </w:p>
          <w:p w:rsidR="00BD295A" w:rsidRDefault="00BD295A" w:rsidP="00306C31">
            <w:pPr>
              <w:jc w:val="center"/>
              <w:rPr>
                <w:b/>
              </w:rPr>
            </w:pPr>
            <w:r>
              <w:rPr>
                <w:b/>
              </w:rPr>
              <w:t>Yes / No</w:t>
            </w:r>
          </w:p>
        </w:tc>
      </w:tr>
      <w:tr w:rsidR="00BD295A" w:rsidRPr="00873124" w:rsidTr="00306C31">
        <w:trPr>
          <w:trHeight w:val="454"/>
        </w:trPr>
        <w:tc>
          <w:tcPr>
            <w:tcW w:w="1985" w:type="dxa"/>
            <w:vAlign w:val="center"/>
          </w:tcPr>
          <w:p w:rsidR="00BD295A" w:rsidRPr="00873124" w:rsidRDefault="00BD295A" w:rsidP="00306C31">
            <w:r>
              <w:t xml:space="preserve">Herefordshire Council </w:t>
            </w:r>
          </w:p>
        </w:tc>
        <w:tc>
          <w:tcPr>
            <w:tcW w:w="3316" w:type="dxa"/>
            <w:vAlign w:val="center"/>
          </w:tcPr>
          <w:p w:rsidR="00BD295A" w:rsidRPr="000A05E0" w:rsidRDefault="00BD295A" w:rsidP="00BD295A">
            <w:pPr>
              <w:pStyle w:val="ListParagraph"/>
              <w:numPr>
                <w:ilvl w:val="0"/>
                <w:numId w:val="13"/>
              </w:numPr>
              <w:spacing w:before="0" w:after="0"/>
              <w:rPr>
                <w:rFonts w:ascii="Arial" w:hAnsi="Arial" w:cs="Arial"/>
              </w:rPr>
            </w:pPr>
            <w:r w:rsidRPr="00BE3DAA">
              <w:rPr>
                <w:rFonts w:ascii="Arial" w:hAnsi="Arial" w:cs="Arial"/>
              </w:rPr>
              <w:t>Hearing Impairment</w:t>
            </w:r>
            <w:r>
              <w:rPr>
                <w:rFonts w:ascii="Arial" w:hAnsi="Arial" w:cs="Arial"/>
              </w:rPr>
              <w:t xml:space="preserve"> Team</w:t>
            </w:r>
          </w:p>
          <w:p w:rsidR="00BD295A" w:rsidRDefault="00BD295A" w:rsidP="00BD295A">
            <w:pPr>
              <w:pStyle w:val="ListParagraph"/>
              <w:numPr>
                <w:ilvl w:val="0"/>
                <w:numId w:val="13"/>
              </w:numPr>
              <w:spacing w:before="0" w:after="0"/>
              <w:rPr>
                <w:rFonts w:ascii="Arial" w:hAnsi="Arial" w:cs="Arial"/>
              </w:rPr>
            </w:pPr>
            <w:r>
              <w:rPr>
                <w:rFonts w:ascii="Arial" w:hAnsi="Arial" w:cs="Arial"/>
              </w:rPr>
              <w:t>Visual Impairment Team</w:t>
            </w:r>
          </w:p>
          <w:p w:rsidR="00BD295A" w:rsidRPr="000A05E0" w:rsidRDefault="00BD295A" w:rsidP="00BD295A">
            <w:pPr>
              <w:pStyle w:val="ListParagraph"/>
              <w:numPr>
                <w:ilvl w:val="0"/>
                <w:numId w:val="13"/>
              </w:numPr>
              <w:spacing w:before="0" w:after="0"/>
              <w:rPr>
                <w:rFonts w:ascii="Arial" w:hAnsi="Arial" w:cs="Arial"/>
              </w:rPr>
            </w:pPr>
            <w:r>
              <w:rPr>
                <w:rFonts w:ascii="Arial" w:hAnsi="Arial" w:cs="Arial"/>
              </w:rPr>
              <w:t>Physical Disability Team</w:t>
            </w:r>
          </w:p>
          <w:p w:rsidR="00BD295A" w:rsidRPr="000A05E0" w:rsidRDefault="00BD295A" w:rsidP="00BD295A">
            <w:pPr>
              <w:pStyle w:val="ListParagraph"/>
              <w:numPr>
                <w:ilvl w:val="0"/>
                <w:numId w:val="13"/>
              </w:numPr>
              <w:spacing w:before="0" w:after="0"/>
              <w:rPr>
                <w:rFonts w:ascii="Arial" w:hAnsi="Arial" w:cs="Arial"/>
              </w:rPr>
            </w:pPr>
            <w:r>
              <w:rPr>
                <w:rFonts w:ascii="Arial" w:hAnsi="Arial" w:cs="Arial"/>
              </w:rPr>
              <w:t xml:space="preserve">Early </w:t>
            </w:r>
            <w:proofErr w:type="spellStart"/>
            <w:r w:rsidRPr="00BE3DAA">
              <w:rPr>
                <w:rFonts w:ascii="Arial" w:hAnsi="Arial" w:cs="Arial"/>
              </w:rPr>
              <w:t>Years</w:t>
            </w:r>
            <w:r>
              <w:rPr>
                <w:rFonts w:ascii="Arial" w:hAnsi="Arial" w:cs="Arial"/>
              </w:rPr>
              <w:t xml:space="preserve"> Service</w:t>
            </w:r>
            <w:proofErr w:type="spellEnd"/>
          </w:p>
          <w:p w:rsidR="00BD295A" w:rsidRDefault="00BD295A" w:rsidP="00BD295A">
            <w:pPr>
              <w:pStyle w:val="ListParagraph"/>
              <w:numPr>
                <w:ilvl w:val="0"/>
                <w:numId w:val="13"/>
              </w:numPr>
              <w:spacing w:before="0" w:after="0"/>
              <w:rPr>
                <w:rFonts w:ascii="Arial" w:hAnsi="Arial" w:cs="Arial"/>
              </w:rPr>
            </w:pPr>
            <w:r w:rsidRPr="00BE3DAA">
              <w:rPr>
                <w:rFonts w:ascii="Arial" w:hAnsi="Arial" w:cs="Arial"/>
              </w:rPr>
              <w:t>English as an additional La</w:t>
            </w:r>
            <w:r>
              <w:rPr>
                <w:rFonts w:ascii="Arial" w:hAnsi="Arial" w:cs="Arial"/>
              </w:rPr>
              <w:t>nguage</w:t>
            </w:r>
          </w:p>
          <w:p w:rsidR="00BD295A" w:rsidRPr="000A05E0" w:rsidRDefault="00BD295A" w:rsidP="00BD295A">
            <w:pPr>
              <w:pStyle w:val="ListParagraph"/>
              <w:numPr>
                <w:ilvl w:val="0"/>
                <w:numId w:val="13"/>
              </w:numPr>
              <w:spacing w:before="0" w:after="0"/>
              <w:rPr>
                <w:rFonts w:ascii="Arial" w:hAnsi="Arial" w:cs="Arial"/>
              </w:rPr>
            </w:pPr>
            <w:r>
              <w:rPr>
                <w:rFonts w:ascii="Arial" w:hAnsi="Arial" w:cs="Arial"/>
              </w:rPr>
              <w:t>Elective Home Education</w:t>
            </w:r>
          </w:p>
          <w:p w:rsidR="00BD295A" w:rsidRDefault="00BD295A" w:rsidP="00BD295A">
            <w:pPr>
              <w:pStyle w:val="ListParagraph"/>
              <w:numPr>
                <w:ilvl w:val="0"/>
                <w:numId w:val="13"/>
              </w:numPr>
              <w:spacing w:before="0" w:after="0"/>
              <w:rPr>
                <w:rFonts w:ascii="Arial" w:hAnsi="Arial" w:cs="Arial"/>
              </w:rPr>
            </w:pPr>
            <w:r>
              <w:rPr>
                <w:rFonts w:ascii="Arial" w:hAnsi="Arial" w:cs="Arial"/>
              </w:rPr>
              <w:t>Traveller E</w:t>
            </w:r>
            <w:r w:rsidRPr="000A05E0">
              <w:rPr>
                <w:rFonts w:ascii="Arial" w:hAnsi="Arial" w:cs="Arial"/>
              </w:rPr>
              <w:t>ducation</w:t>
            </w:r>
          </w:p>
          <w:p w:rsidR="00BD295A" w:rsidRPr="000A05E0" w:rsidRDefault="00BD295A" w:rsidP="00BD295A">
            <w:pPr>
              <w:pStyle w:val="ListParagraph"/>
              <w:numPr>
                <w:ilvl w:val="0"/>
                <w:numId w:val="13"/>
              </w:numPr>
              <w:spacing w:before="0" w:after="0"/>
              <w:rPr>
                <w:rFonts w:ascii="Arial" w:hAnsi="Arial" w:cs="Arial"/>
              </w:rPr>
            </w:pPr>
            <w:r>
              <w:rPr>
                <w:rFonts w:ascii="Arial" w:hAnsi="Arial" w:cs="Arial"/>
              </w:rPr>
              <w:t>Social Inclusion Team</w:t>
            </w:r>
          </w:p>
          <w:p w:rsidR="00BD295A" w:rsidRDefault="00BD295A" w:rsidP="00BD295A">
            <w:pPr>
              <w:pStyle w:val="ListParagraph"/>
              <w:numPr>
                <w:ilvl w:val="0"/>
                <w:numId w:val="13"/>
              </w:numPr>
              <w:spacing w:before="0" w:after="0"/>
              <w:rPr>
                <w:rFonts w:ascii="Arial" w:hAnsi="Arial" w:cs="Arial"/>
              </w:rPr>
            </w:pPr>
            <w:r>
              <w:rPr>
                <w:rFonts w:ascii="Arial" w:hAnsi="Arial" w:cs="Arial"/>
              </w:rPr>
              <w:t>Post-16 Educ. and Skills</w:t>
            </w:r>
          </w:p>
          <w:p w:rsidR="00BD295A" w:rsidRDefault="00BD295A" w:rsidP="00BD295A">
            <w:pPr>
              <w:pStyle w:val="ListParagraph"/>
              <w:numPr>
                <w:ilvl w:val="0"/>
                <w:numId w:val="13"/>
              </w:numPr>
              <w:spacing w:before="0" w:after="0"/>
              <w:rPr>
                <w:rFonts w:ascii="Arial" w:hAnsi="Arial" w:cs="Arial"/>
              </w:rPr>
            </w:pPr>
            <w:r>
              <w:rPr>
                <w:rFonts w:ascii="Arial" w:hAnsi="Arial" w:cs="Arial"/>
              </w:rPr>
              <w:t>Virtual School for looked after and previously looked after children</w:t>
            </w:r>
          </w:p>
          <w:p w:rsidR="00BD295A" w:rsidRDefault="00BD295A" w:rsidP="00BD295A">
            <w:pPr>
              <w:pStyle w:val="ListParagraph"/>
              <w:numPr>
                <w:ilvl w:val="0"/>
                <w:numId w:val="13"/>
              </w:numPr>
              <w:spacing w:before="0" w:after="0"/>
              <w:rPr>
                <w:rFonts w:ascii="Arial" w:hAnsi="Arial" w:cs="Arial"/>
              </w:rPr>
            </w:pPr>
            <w:r>
              <w:rPr>
                <w:rFonts w:ascii="Arial" w:hAnsi="Arial" w:cs="Arial"/>
              </w:rPr>
              <w:t>School Admissions</w:t>
            </w:r>
          </w:p>
          <w:p w:rsidR="00BD295A" w:rsidRDefault="00BD295A" w:rsidP="00BD295A">
            <w:pPr>
              <w:pStyle w:val="ListParagraph"/>
              <w:numPr>
                <w:ilvl w:val="0"/>
                <w:numId w:val="13"/>
              </w:numPr>
              <w:spacing w:before="0" w:after="0"/>
              <w:rPr>
                <w:rFonts w:ascii="Arial" w:hAnsi="Arial" w:cs="Arial"/>
              </w:rPr>
            </w:pPr>
            <w:r>
              <w:rPr>
                <w:rFonts w:ascii="Arial" w:hAnsi="Arial" w:cs="Arial"/>
              </w:rPr>
              <w:t>Special educational needs/ EHC assessment team</w:t>
            </w:r>
          </w:p>
          <w:p w:rsidR="00BD295A" w:rsidRDefault="00BD295A" w:rsidP="00BD295A">
            <w:pPr>
              <w:pStyle w:val="ListParagraph"/>
              <w:numPr>
                <w:ilvl w:val="0"/>
                <w:numId w:val="13"/>
              </w:numPr>
              <w:spacing w:before="0" w:after="0"/>
              <w:rPr>
                <w:rFonts w:ascii="Arial" w:hAnsi="Arial" w:cs="Arial"/>
              </w:rPr>
            </w:pPr>
            <w:r>
              <w:rPr>
                <w:rFonts w:ascii="Arial" w:hAnsi="Arial" w:cs="Arial"/>
              </w:rPr>
              <w:t>Educational Psychology</w:t>
            </w:r>
          </w:p>
          <w:p w:rsidR="00BD295A" w:rsidRDefault="00BD295A" w:rsidP="00BD295A">
            <w:pPr>
              <w:pStyle w:val="ListParagraph"/>
              <w:numPr>
                <w:ilvl w:val="0"/>
                <w:numId w:val="13"/>
              </w:numPr>
              <w:spacing w:before="0" w:after="0"/>
              <w:rPr>
                <w:rFonts w:ascii="Arial" w:hAnsi="Arial" w:cs="Arial"/>
              </w:rPr>
            </w:pPr>
            <w:r>
              <w:rPr>
                <w:rFonts w:ascii="Arial" w:hAnsi="Arial" w:cs="Arial"/>
              </w:rPr>
              <w:t>School Transport</w:t>
            </w:r>
          </w:p>
          <w:p w:rsidR="00BD295A" w:rsidRDefault="00BD295A" w:rsidP="00BD295A">
            <w:pPr>
              <w:pStyle w:val="ListParagraph"/>
              <w:numPr>
                <w:ilvl w:val="0"/>
                <w:numId w:val="13"/>
              </w:numPr>
              <w:spacing w:before="0" w:after="0"/>
              <w:rPr>
                <w:rFonts w:ascii="Arial" w:hAnsi="Arial" w:cs="Arial"/>
              </w:rPr>
            </w:pPr>
            <w:proofErr w:type="spellStart"/>
            <w:r>
              <w:rPr>
                <w:rFonts w:ascii="Arial" w:hAnsi="Arial" w:cs="Arial"/>
              </w:rPr>
              <w:t>Indep</w:t>
            </w:r>
            <w:proofErr w:type="spellEnd"/>
            <w:r>
              <w:rPr>
                <w:rFonts w:ascii="Arial" w:hAnsi="Arial" w:cs="Arial"/>
              </w:rPr>
              <w:t>. Travel Training</w:t>
            </w:r>
          </w:p>
          <w:p w:rsidR="00BD295A" w:rsidRDefault="00BD295A" w:rsidP="00BD295A">
            <w:pPr>
              <w:pStyle w:val="ListParagraph"/>
              <w:numPr>
                <w:ilvl w:val="0"/>
                <w:numId w:val="13"/>
              </w:numPr>
              <w:spacing w:before="0" w:after="0"/>
              <w:rPr>
                <w:rFonts w:ascii="Arial" w:hAnsi="Arial" w:cs="Arial"/>
              </w:rPr>
            </w:pPr>
            <w:r>
              <w:rPr>
                <w:rFonts w:ascii="Arial" w:hAnsi="Arial" w:cs="Arial"/>
              </w:rPr>
              <w:t>Portage</w:t>
            </w:r>
          </w:p>
          <w:p w:rsidR="00BD295A" w:rsidRDefault="00BD295A" w:rsidP="00BD295A">
            <w:pPr>
              <w:pStyle w:val="ListParagraph"/>
              <w:numPr>
                <w:ilvl w:val="0"/>
                <w:numId w:val="13"/>
              </w:numPr>
              <w:spacing w:before="0" w:after="0"/>
              <w:rPr>
                <w:rFonts w:ascii="Arial" w:hAnsi="Arial" w:cs="Arial"/>
              </w:rPr>
            </w:pPr>
            <w:proofErr w:type="spellStart"/>
            <w:r>
              <w:rPr>
                <w:rFonts w:ascii="Arial" w:hAnsi="Arial" w:cs="Arial"/>
              </w:rPr>
              <w:t>Behaviour</w:t>
            </w:r>
            <w:proofErr w:type="spellEnd"/>
            <w:r>
              <w:rPr>
                <w:rFonts w:ascii="Arial" w:hAnsi="Arial" w:cs="Arial"/>
              </w:rPr>
              <w:t xml:space="preserve"> Support</w:t>
            </w:r>
          </w:p>
          <w:p w:rsidR="00BD295A" w:rsidRDefault="00BD295A" w:rsidP="00BD295A">
            <w:pPr>
              <w:pStyle w:val="ListParagraph"/>
              <w:numPr>
                <w:ilvl w:val="0"/>
                <w:numId w:val="13"/>
              </w:numPr>
              <w:spacing w:before="0" w:after="0"/>
              <w:rPr>
                <w:rFonts w:ascii="Arial" w:hAnsi="Arial" w:cs="Arial"/>
              </w:rPr>
            </w:pPr>
            <w:r>
              <w:rPr>
                <w:rFonts w:ascii="Arial" w:hAnsi="Arial" w:cs="Arial"/>
              </w:rPr>
              <w:t>Hospital and Home Tuition</w:t>
            </w:r>
          </w:p>
          <w:p w:rsidR="00BD295A" w:rsidRPr="00BE3DAA" w:rsidRDefault="00BD295A" w:rsidP="00BD295A">
            <w:pPr>
              <w:pStyle w:val="ListParagraph"/>
              <w:numPr>
                <w:ilvl w:val="0"/>
                <w:numId w:val="13"/>
              </w:numPr>
              <w:spacing w:before="0" w:after="0"/>
              <w:rPr>
                <w:rFonts w:ascii="Arial" w:hAnsi="Arial" w:cs="Arial"/>
              </w:rPr>
            </w:pPr>
            <w:r>
              <w:rPr>
                <w:rFonts w:ascii="Arial" w:hAnsi="Arial" w:cs="Arial"/>
              </w:rPr>
              <w:t xml:space="preserve">Safeguarding in Education </w:t>
            </w:r>
          </w:p>
        </w:tc>
        <w:tc>
          <w:tcPr>
            <w:tcW w:w="2071" w:type="dxa"/>
          </w:tcPr>
          <w:p w:rsidR="00BD295A" w:rsidRPr="00220AB8" w:rsidRDefault="00BD295A" w:rsidP="00306C31">
            <w:pPr>
              <w:jc w:val="center"/>
            </w:pPr>
          </w:p>
        </w:tc>
        <w:tc>
          <w:tcPr>
            <w:tcW w:w="1984" w:type="dxa"/>
          </w:tcPr>
          <w:p w:rsidR="00BD295A" w:rsidRDefault="00BD295A" w:rsidP="00306C31">
            <w:pPr>
              <w:jc w:val="center"/>
            </w:pPr>
          </w:p>
        </w:tc>
      </w:tr>
      <w:tr w:rsidR="00BD295A" w:rsidRPr="00873124" w:rsidTr="00306C31">
        <w:trPr>
          <w:trHeight w:val="454"/>
        </w:trPr>
        <w:tc>
          <w:tcPr>
            <w:tcW w:w="1985" w:type="dxa"/>
            <w:vAlign w:val="center"/>
          </w:tcPr>
          <w:p w:rsidR="00BD295A" w:rsidRPr="00873124" w:rsidRDefault="00BD295A" w:rsidP="00306C31">
            <w:r>
              <w:t>Herefordshire Council</w:t>
            </w:r>
          </w:p>
        </w:tc>
        <w:tc>
          <w:tcPr>
            <w:tcW w:w="3316" w:type="dxa"/>
            <w:vAlign w:val="center"/>
          </w:tcPr>
          <w:p w:rsidR="00BD295A" w:rsidRPr="00873124" w:rsidRDefault="00BD295A" w:rsidP="00306C31">
            <w:pPr>
              <w:jc w:val="center"/>
            </w:pPr>
            <w:r>
              <w:t>Children with Disabilities Social Care Team</w:t>
            </w:r>
          </w:p>
        </w:tc>
        <w:tc>
          <w:tcPr>
            <w:tcW w:w="2071" w:type="dxa"/>
          </w:tcPr>
          <w:p w:rsidR="00BD295A" w:rsidRPr="00873124" w:rsidRDefault="00BD295A" w:rsidP="00306C31">
            <w:pPr>
              <w:jc w:val="center"/>
            </w:pPr>
          </w:p>
        </w:tc>
        <w:tc>
          <w:tcPr>
            <w:tcW w:w="1984" w:type="dxa"/>
          </w:tcPr>
          <w:p w:rsidR="00BD295A" w:rsidRDefault="00BD295A" w:rsidP="00306C31">
            <w:pPr>
              <w:jc w:val="center"/>
            </w:pPr>
          </w:p>
        </w:tc>
      </w:tr>
      <w:tr w:rsidR="00BD295A" w:rsidRPr="00873124" w:rsidTr="00306C31">
        <w:trPr>
          <w:trHeight w:val="454"/>
        </w:trPr>
        <w:tc>
          <w:tcPr>
            <w:tcW w:w="1985" w:type="dxa"/>
            <w:shd w:val="clear" w:color="auto" w:fill="auto"/>
            <w:vAlign w:val="center"/>
          </w:tcPr>
          <w:p w:rsidR="00BD295A" w:rsidRPr="00873124" w:rsidRDefault="00BD295A" w:rsidP="00306C31">
            <w:pPr>
              <w:rPr>
                <w:b/>
              </w:rPr>
            </w:pPr>
            <w:r w:rsidRPr="00873124">
              <w:rPr>
                <w:b/>
              </w:rPr>
              <w:t>Agency</w:t>
            </w:r>
            <w:r>
              <w:rPr>
                <w:b/>
              </w:rPr>
              <w:t>/Service</w:t>
            </w:r>
          </w:p>
        </w:tc>
        <w:tc>
          <w:tcPr>
            <w:tcW w:w="3316" w:type="dxa"/>
            <w:shd w:val="clear" w:color="auto" w:fill="auto"/>
            <w:vAlign w:val="center"/>
          </w:tcPr>
          <w:p w:rsidR="00BD295A" w:rsidRPr="00220AB8" w:rsidRDefault="00BD295A" w:rsidP="00306C31">
            <w:pPr>
              <w:jc w:val="center"/>
              <w:rPr>
                <w:b/>
              </w:rPr>
            </w:pPr>
            <w:r w:rsidRPr="00220AB8">
              <w:rPr>
                <w:b/>
              </w:rPr>
              <w:t>Teams within service</w:t>
            </w:r>
          </w:p>
          <w:p w:rsidR="00BD295A" w:rsidRPr="00873124" w:rsidRDefault="00BD295A" w:rsidP="00306C31">
            <w:pPr>
              <w:jc w:val="center"/>
            </w:pPr>
          </w:p>
        </w:tc>
        <w:tc>
          <w:tcPr>
            <w:tcW w:w="2071" w:type="dxa"/>
            <w:shd w:val="clear" w:color="auto" w:fill="auto"/>
            <w:vAlign w:val="center"/>
          </w:tcPr>
          <w:p w:rsidR="00BD295A" w:rsidRDefault="00BD295A" w:rsidP="00306C31">
            <w:pPr>
              <w:jc w:val="center"/>
              <w:rPr>
                <w:b/>
              </w:rPr>
            </w:pPr>
            <w:r>
              <w:rPr>
                <w:b/>
              </w:rPr>
              <w:t>Consent given to g</w:t>
            </w:r>
            <w:r w:rsidRPr="00873124">
              <w:rPr>
                <w:b/>
              </w:rPr>
              <w:t xml:space="preserve">ather </w:t>
            </w:r>
            <w:r>
              <w:rPr>
                <w:b/>
              </w:rPr>
              <w:t>information f</w:t>
            </w:r>
            <w:r w:rsidRPr="00873124">
              <w:rPr>
                <w:b/>
              </w:rPr>
              <w:t>rom</w:t>
            </w:r>
          </w:p>
          <w:p w:rsidR="00BD295A" w:rsidRPr="00873124" w:rsidRDefault="00BD295A" w:rsidP="00306C31">
            <w:pPr>
              <w:jc w:val="center"/>
              <w:rPr>
                <w:b/>
              </w:rPr>
            </w:pPr>
            <w:r>
              <w:rPr>
                <w:b/>
              </w:rPr>
              <w:t>Yes / No</w:t>
            </w:r>
            <w:r w:rsidRPr="00873124">
              <w:rPr>
                <w:b/>
              </w:rPr>
              <w:t xml:space="preserve"> </w:t>
            </w:r>
          </w:p>
        </w:tc>
        <w:tc>
          <w:tcPr>
            <w:tcW w:w="1984" w:type="dxa"/>
            <w:vAlign w:val="center"/>
          </w:tcPr>
          <w:p w:rsidR="00BD295A" w:rsidRDefault="00BD295A" w:rsidP="00306C31">
            <w:pPr>
              <w:jc w:val="center"/>
              <w:rPr>
                <w:b/>
              </w:rPr>
            </w:pPr>
            <w:r>
              <w:rPr>
                <w:b/>
              </w:rPr>
              <w:t>Consent given</w:t>
            </w:r>
          </w:p>
          <w:p w:rsidR="00BD295A" w:rsidRDefault="00BD295A" w:rsidP="00306C31">
            <w:pPr>
              <w:jc w:val="center"/>
              <w:rPr>
                <w:b/>
              </w:rPr>
            </w:pPr>
            <w:r>
              <w:rPr>
                <w:b/>
              </w:rPr>
              <w:t>to share</w:t>
            </w:r>
          </w:p>
          <w:p w:rsidR="00BD295A" w:rsidRDefault="00BD295A" w:rsidP="00306C31">
            <w:pPr>
              <w:jc w:val="center"/>
              <w:rPr>
                <w:b/>
              </w:rPr>
            </w:pPr>
            <w:r>
              <w:rPr>
                <w:b/>
              </w:rPr>
              <w:t>information with</w:t>
            </w:r>
          </w:p>
          <w:p w:rsidR="00BD295A" w:rsidRDefault="00BD295A" w:rsidP="00306C31">
            <w:pPr>
              <w:jc w:val="center"/>
              <w:rPr>
                <w:b/>
              </w:rPr>
            </w:pPr>
            <w:r>
              <w:rPr>
                <w:b/>
              </w:rPr>
              <w:t>Yes / No</w:t>
            </w:r>
          </w:p>
        </w:tc>
      </w:tr>
      <w:tr w:rsidR="00BD295A" w:rsidRPr="00873124" w:rsidTr="00306C31">
        <w:trPr>
          <w:trHeight w:val="454"/>
        </w:trPr>
        <w:tc>
          <w:tcPr>
            <w:tcW w:w="1985" w:type="dxa"/>
            <w:shd w:val="clear" w:color="auto" w:fill="auto"/>
            <w:vAlign w:val="center"/>
          </w:tcPr>
          <w:p w:rsidR="00BD295A" w:rsidRDefault="00BD295A" w:rsidP="00306C31">
            <w:r>
              <w:t>Herefordshire Council</w:t>
            </w:r>
          </w:p>
        </w:tc>
        <w:tc>
          <w:tcPr>
            <w:tcW w:w="3316" w:type="dxa"/>
            <w:shd w:val="clear" w:color="auto" w:fill="auto"/>
            <w:vAlign w:val="center"/>
          </w:tcPr>
          <w:p w:rsidR="00BD295A" w:rsidRDefault="00BD295A" w:rsidP="00306C31">
            <w:pPr>
              <w:jc w:val="center"/>
            </w:pPr>
            <w:r>
              <w:t xml:space="preserve">Other children’s social care teams </w:t>
            </w:r>
          </w:p>
        </w:tc>
        <w:tc>
          <w:tcPr>
            <w:tcW w:w="2071" w:type="dxa"/>
            <w:shd w:val="clear" w:color="auto" w:fill="auto"/>
          </w:tcPr>
          <w:p w:rsidR="00BD295A" w:rsidRPr="00873124" w:rsidRDefault="00BD295A" w:rsidP="00306C31">
            <w:pPr>
              <w:jc w:val="center"/>
            </w:pPr>
          </w:p>
        </w:tc>
        <w:tc>
          <w:tcPr>
            <w:tcW w:w="1984" w:type="dxa"/>
          </w:tcPr>
          <w:p w:rsidR="00BD295A" w:rsidRDefault="00BD295A" w:rsidP="00306C31">
            <w:pPr>
              <w:jc w:val="center"/>
            </w:pPr>
          </w:p>
        </w:tc>
      </w:tr>
      <w:tr w:rsidR="00BD295A" w:rsidRPr="00873124" w:rsidTr="00306C31">
        <w:trPr>
          <w:trHeight w:val="454"/>
        </w:trPr>
        <w:tc>
          <w:tcPr>
            <w:tcW w:w="1985" w:type="dxa"/>
            <w:shd w:val="clear" w:color="auto" w:fill="auto"/>
            <w:vAlign w:val="center"/>
          </w:tcPr>
          <w:p w:rsidR="00BD295A" w:rsidRDefault="00BD295A" w:rsidP="00306C31">
            <w:r>
              <w:t>Herefordshire Council</w:t>
            </w:r>
          </w:p>
        </w:tc>
        <w:tc>
          <w:tcPr>
            <w:tcW w:w="3316" w:type="dxa"/>
            <w:shd w:val="clear" w:color="auto" w:fill="auto"/>
            <w:vAlign w:val="center"/>
          </w:tcPr>
          <w:p w:rsidR="00BD295A" w:rsidRDefault="00BD295A" w:rsidP="00306C31">
            <w:pPr>
              <w:jc w:val="center"/>
            </w:pPr>
            <w:r>
              <w:t>Early Help Team</w:t>
            </w:r>
          </w:p>
        </w:tc>
        <w:tc>
          <w:tcPr>
            <w:tcW w:w="2071" w:type="dxa"/>
            <w:shd w:val="clear" w:color="auto" w:fill="auto"/>
          </w:tcPr>
          <w:p w:rsidR="00BD295A" w:rsidRDefault="00BD295A" w:rsidP="00306C31">
            <w:pPr>
              <w:jc w:val="center"/>
            </w:pPr>
          </w:p>
        </w:tc>
        <w:tc>
          <w:tcPr>
            <w:tcW w:w="1984" w:type="dxa"/>
          </w:tcPr>
          <w:p w:rsidR="00BD295A" w:rsidRDefault="00BD295A" w:rsidP="00306C31">
            <w:pPr>
              <w:jc w:val="center"/>
            </w:pPr>
          </w:p>
        </w:tc>
      </w:tr>
      <w:tr w:rsidR="00BD295A" w:rsidRPr="00873124" w:rsidTr="00306C31">
        <w:trPr>
          <w:trHeight w:val="454"/>
        </w:trPr>
        <w:tc>
          <w:tcPr>
            <w:tcW w:w="1985" w:type="dxa"/>
            <w:vAlign w:val="center"/>
          </w:tcPr>
          <w:p w:rsidR="00BD295A" w:rsidRPr="00873124" w:rsidRDefault="00BD295A" w:rsidP="00306C31">
            <w:r>
              <w:t>Wye Valley Trust and Herefordshire Council</w:t>
            </w:r>
          </w:p>
        </w:tc>
        <w:tc>
          <w:tcPr>
            <w:tcW w:w="3316" w:type="dxa"/>
            <w:vAlign w:val="center"/>
          </w:tcPr>
          <w:p w:rsidR="00BD295A" w:rsidRPr="00873124" w:rsidRDefault="00BD295A" w:rsidP="00306C31">
            <w:pPr>
              <w:jc w:val="center"/>
            </w:pPr>
            <w:r>
              <w:t xml:space="preserve">Teams at the Child Development Centre (CDC) including </w:t>
            </w:r>
            <w:proofErr w:type="spellStart"/>
            <w:r>
              <w:t>paediatricians</w:t>
            </w:r>
            <w:proofErr w:type="spellEnd"/>
          </w:p>
        </w:tc>
        <w:tc>
          <w:tcPr>
            <w:tcW w:w="2071" w:type="dxa"/>
          </w:tcPr>
          <w:p w:rsidR="00BD295A" w:rsidRPr="00873124" w:rsidRDefault="00BD295A" w:rsidP="00306C31">
            <w:pPr>
              <w:jc w:val="center"/>
            </w:pPr>
          </w:p>
        </w:tc>
        <w:tc>
          <w:tcPr>
            <w:tcW w:w="1984" w:type="dxa"/>
          </w:tcPr>
          <w:p w:rsidR="00BD295A" w:rsidRDefault="00BD295A" w:rsidP="00306C31">
            <w:pPr>
              <w:jc w:val="center"/>
            </w:pPr>
          </w:p>
        </w:tc>
      </w:tr>
      <w:tr w:rsidR="00BD295A" w:rsidRPr="00873124" w:rsidTr="00306C31">
        <w:trPr>
          <w:trHeight w:val="454"/>
        </w:trPr>
        <w:tc>
          <w:tcPr>
            <w:tcW w:w="1985" w:type="dxa"/>
            <w:vAlign w:val="center"/>
          </w:tcPr>
          <w:p w:rsidR="00BD295A" w:rsidRPr="00873124" w:rsidRDefault="00BD295A" w:rsidP="00306C31">
            <w:r>
              <w:t>Wye Valley Trust</w:t>
            </w:r>
          </w:p>
        </w:tc>
        <w:tc>
          <w:tcPr>
            <w:tcW w:w="3316" w:type="dxa"/>
            <w:vAlign w:val="center"/>
          </w:tcPr>
          <w:p w:rsidR="00BD295A" w:rsidRDefault="00BD295A" w:rsidP="00306C31">
            <w:pPr>
              <w:jc w:val="center"/>
            </w:pPr>
            <w:r>
              <w:t>Children’s Therapy Services:</w:t>
            </w:r>
          </w:p>
          <w:p w:rsidR="00BD295A" w:rsidRPr="000B0EBB" w:rsidRDefault="00BD295A" w:rsidP="00BD295A">
            <w:pPr>
              <w:pStyle w:val="ListParagraph"/>
              <w:numPr>
                <w:ilvl w:val="0"/>
                <w:numId w:val="14"/>
              </w:numPr>
              <w:spacing w:before="0" w:after="0"/>
              <w:rPr>
                <w:rFonts w:ascii="Arial" w:hAnsi="Arial" w:cs="Arial"/>
              </w:rPr>
            </w:pPr>
            <w:r>
              <w:rPr>
                <w:rFonts w:ascii="Arial" w:hAnsi="Arial" w:cs="Arial"/>
              </w:rPr>
              <w:t>speech and lang.</w:t>
            </w:r>
            <w:r w:rsidRPr="00BE3DAA">
              <w:rPr>
                <w:rFonts w:ascii="Arial" w:hAnsi="Arial" w:cs="Arial"/>
              </w:rPr>
              <w:t xml:space="preserve"> therapy</w:t>
            </w:r>
          </w:p>
          <w:p w:rsidR="00BD295A" w:rsidRPr="000B0EBB" w:rsidRDefault="00BD295A" w:rsidP="00BD295A">
            <w:pPr>
              <w:pStyle w:val="ListParagraph"/>
              <w:numPr>
                <w:ilvl w:val="0"/>
                <w:numId w:val="14"/>
              </w:numPr>
              <w:spacing w:before="0" w:after="0"/>
              <w:rPr>
                <w:rFonts w:ascii="Arial" w:hAnsi="Arial" w:cs="Arial"/>
              </w:rPr>
            </w:pPr>
            <w:r w:rsidRPr="00BE3DAA">
              <w:rPr>
                <w:rFonts w:ascii="Arial" w:hAnsi="Arial" w:cs="Arial"/>
              </w:rPr>
              <w:t>occupational t</w:t>
            </w:r>
            <w:r w:rsidRPr="000B0EBB">
              <w:rPr>
                <w:rFonts w:ascii="Arial" w:hAnsi="Arial" w:cs="Arial"/>
              </w:rPr>
              <w:t>herapy</w:t>
            </w:r>
          </w:p>
          <w:p w:rsidR="00BD295A" w:rsidRDefault="00BD295A" w:rsidP="00BD295A">
            <w:pPr>
              <w:pStyle w:val="ListParagraph"/>
              <w:numPr>
                <w:ilvl w:val="0"/>
                <w:numId w:val="14"/>
              </w:numPr>
              <w:spacing w:before="0" w:after="0"/>
              <w:rPr>
                <w:rFonts w:ascii="Arial" w:hAnsi="Arial" w:cs="Arial"/>
              </w:rPr>
            </w:pPr>
            <w:r w:rsidRPr="00BE3DAA">
              <w:rPr>
                <w:rFonts w:ascii="Arial" w:hAnsi="Arial" w:cs="Arial"/>
              </w:rPr>
              <w:t>physiotherapy</w:t>
            </w:r>
          </w:p>
          <w:p w:rsidR="00BD295A" w:rsidRPr="00BE3DAA" w:rsidRDefault="00BD295A" w:rsidP="00BD295A">
            <w:pPr>
              <w:pStyle w:val="ListParagraph"/>
              <w:numPr>
                <w:ilvl w:val="0"/>
                <w:numId w:val="14"/>
              </w:numPr>
              <w:spacing w:before="0" w:after="0"/>
              <w:rPr>
                <w:rFonts w:ascii="Arial" w:hAnsi="Arial" w:cs="Arial"/>
              </w:rPr>
            </w:pPr>
            <w:r>
              <w:rPr>
                <w:rFonts w:ascii="Arial" w:hAnsi="Arial" w:cs="Arial"/>
              </w:rPr>
              <w:t>Specialist and complex nurses (</w:t>
            </w:r>
            <w:proofErr w:type="spellStart"/>
            <w:r>
              <w:rPr>
                <w:rFonts w:ascii="Arial" w:hAnsi="Arial" w:cs="Arial"/>
              </w:rPr>
              <w:t>incl</w:t>
            </w:r>
            <w:proofErr w:type="spellEnd"/>
            <w:r>
              <w:rPr>
                <w:rFonts w:ascii="Arial" w:hAnsi="Arial" w:cs="Arial"/>
              </w:rPr>
              <w:t xml:space="preserve"> diabetes, asthma </w:t>
            </w:r>
            <w:proofErr w:type="spellStart"/>
            <w:r>
              <w:rPr>
                <w:rFonts w:ascii="Arial" w:hAnsi="Arial" w:cs="Arial"/>
              </w:rPr>
              <w:t>etc</w:t>
            </w:r>
            <w:proofErr w:type="spellEnd"/>
            <w:r>
              <w:rPr>
                <w:rFonts w:ascii="Arial" w:hAnsi="Arial" w:cs="Arial"/>
              </w:rPr>
              <w:t>)</w:t>
            </w:r>
          </w:p>
        </w:tc>
        <w:tc>
          <w:tcPr>
            <w:tcW w:w="2071" w:type="dxa"/>
          </w:tcPr>
          <w:p w:rsidR="00BD295A" w:rsidRPr="00BE3DAA" w:rsidRDefault="00BD295A" w:rsidP="00306C31">
            <w:pPr>
              <w:pStyle w:val="ListParagraph"/>
              <w:ind w:left="360"/>
              <w:jc w:val="center"/>
              <w:rPr>
                <w:rFonts w:ascii="Arial" w:hAnsi="Arial" w:cs="Arial"/>
              </w:rPr>
            </w:pPr>
          </w:p>
        </w:tc>
        <w:tc>
          <w:tcPr>
            <w:tcW w:w="1984" w:type="dxa"/>
          </w:tcPr>
          <w:p w:rsidR="00BD295A" w:rsidRDefault="00BD295A" w:rsidP="00306C31">
            <w:pPr>
              <w:jc w:val="center"/>
            </w:pPr>
          </w:p>
        </w:tc>
      </w:tr>
      <w:tr w:rsidR="00BD295A" w:rsidRPr="00873124" w:rsidTr="00306C31">
        <w:trPr>
          <w:trHeight w:val="454"/>
        </w:trPr>
        <w:tc>
          <w:tcPr>
            <w:tcW w:w="1985" w:type="dxa"/>
            <w:vAlign w:val="center"/>
          </w:tcPr>
          <w:p w:rsidR="00BD295A" w:rsidRDefault="00BD295A" w:rsidP="00306C31">
            <w:r>
              <w:t>Wye Valley Trust</w:t>
            </w:r>
          </w:p>
        </w:tc>
        <w:tc>
          <w:tcPr>
            <w:tcW w:w="3316" w:type="dxa"/>
            <w:vAlign w:val="center"/>
          </w:tcPr>
          <w:p w:rsidR="00BD295A" w:rsidRDefault="00BD295A" w:rsidP="00306C31">
            <w:pPr>
              <w:jc w:val="center"/>
            </w:pPr>
            <w:r>
              <w:t xml:space="preserve">Other Services at Hereford Hospital, </w:t>
            </w:r>
            <w:proofErr w:type="spellStart"/>
            <w:r>
              <w:t>e.g</w:t>
            </w:r>
            <w:proofErr w:type="spellEnd"/>
            <w:r>
              <w:t>, hearing, vision</w:t>
            </w:r>
          </w:p>
        </w:tc>
        <w:tc>
          <w:tcPr>
            <w:tcW w:w="2071" w:type="dxa"/>
          </w:tcPr>
          <w:p w:rsidR="00BD295A" w:rsidRDefault="00BD295A" w:rsidP="00306C31">
            <w:pPr>
              <w:jc w:val="center"/>
            </w:pPr>
          </w:p>
        </w:tc>
        <w:tc>
          <w:tcPr>
            <w:tcW w:w="1984" w:type="dxa"/>
          </w:tcPr>
          <w:p w:rsidR="00BD295A" w:rsidRDefault="00BD295A" w:rsidP="00306C31">
            <w:pPr>
              <w:jc w:val="center"/>
            </w:pPr>
          </w:p>
        </w:tc>
      </w:tr>
      <w:tr w:rsidR="00BD295A" w:rsidRPr="00873124" w:rsidTr="00306C31">
        <w:trPr>
          <w:trHeight w:val="454"/>
        </w:trPr>
        <w:tc>
          <w:tcPr>
            <w:tcW w:w="1985" w:type="dxa"/>
            <w:vAlign w:val="center"/>
          </w:tcPr>
          <w:p w:rsidR="00BD295A" w:rsidRDefault="00BD295A" w:rsidP="00306C31">
            <w:r>
              <w:t xml:space="preserve">Specialist Health Services </w:t>
            </w:r>
          </w:p>
        </w:tc>
        <w:tc>
          <w:tcPr>
            <w:tcW w:w="3316" w:type="dxa"/>
            <w:vAlign w:val="center"/>
          </w:tcPr>
          <w:p w:rsidR="00BD295A" w:rsidRDefault="00BD295A" w:rsidP="00306C31">
            <w:pPr>
              <w:jc w:val="center"/>
            </w:pPr>
            <w:r>
              <w:t>Specialist Health Services outside of Herefordshire</w:t>
            </w:r>
          </w:p>
        </w:tc>
        <w:tc>
          <w:tcPr>
            <w:tcW w:w="2071" w:type="dxa"/>
          </w:tcPr>
          <w:p w:rsidR="00BD295A" w:rsidRDefault="00BD295A" w:rsidP="00306C31">
            <w:pPr>
              <w:jc w:val="center"/>
            </w:pPr>
          </w:p>
        </w:tc>
        <w:tc>
          <w:tcPr>
            <w:tcW w:w="1984" w:type="dxa"/>
          </w:tcPr>
          <w:p w:rsidR="00BD295A" w:rsidRDefault="00BD295A" w:rsidP="00306C31">
            <w:pPr>
              <w:jc w:val="center"/>
            </w:pPr>
          </w:p>
        </w:tc>
      </w:tr>
      <w:tr w:rsidR="00BD295A" w:rsidRPr="00873124" w:rsidTr="00306C31">
        <w:trPr>
          <w:trHeight w:val="454"/>
        </w:trPr>
        <w:tc>
          <w:tcPr>
            <w:tcW w:w="1985" w:type="dxa"/>
            <w:vAlign w:val="center"/>
          </w:tcPr>
          <w:p w:rsidR="00BD295A" w:rsidRPr="00873124" w:rsidRDefault="00BD295A" w:rsidP="00306C31">
            <w:r>
              <w:t>Youth Offending Service</w:t>
            </w:r>
          </w:p>
        </w:tc>
        <w:tc>
          <w:tcPr>
            <w:tcW w:w="3316" w:type="dxa"/>
            <w:vAlign w:val="center"/>
          </w:tcPr>
          <w:p w:rsidR="00BD295A" w:rsidRPr="00873124" w:rsidRDefault="00BD295A" w:rsidP="00306C31">
            <w:pPr>
              <w:jc w:val="center"/>
            </w:pPr>
            <w:r>
              <w:t>Youth Offending Teams</w:t>
            </w:r>
          </w:p>
        </w:tc>
        <w:tc>
          <w:tcPr>
            <w:tcW w:w="2071" w:type="dxa"/>
          </w:tcPr>
          <w:p w:rsidR="00BD295A" w:rsidRPr="00873124" w:rsidRDefault="00BD295A" w:rsidP="00306C31">
            <w:pPr>
              <w:jc w:val="center"/>
            </w:pPr>
          </w:p>
        </w:tc>
        <w:tc>
          <w:tcPr>
            <w:tcW w:w="1984" w:type="dxa"/>
          </w:tcPr>
          <w:p w:rsidR="00BD295A" w:rsidRDefault="00BD295A" w:rsidP="00306C31">
            <w:pPr>
              <w:jc w:val="center"/>
            </w:pPr>
          </w:p>
        </w:tc>
      </w:tr>
      <w:tr w:rsidR="00BD295A" w:rsidRPr="00873124" w:rsidTr="00306C31">
        <w:trPr>
          <w:trHeight w:val="454"/>
        </w:trPr>
        <w:tc>
          <w:tcPr>
            <w:tcW w:w="1985" w:type="dxa"/>
            <w:shd w:val="clear" w:color="auto" w:fill="FFFFFF" w:themeFill="background1"/>
            <w:vAlign w:val="center"/>
          </w:tcPr>
          <w:p w:rsidR="00BD295A" w:rsidRPr="00873124" w:rsidRDefault="00BD295A" w:rsidP="00306C31">
            <w:r>
              <w:t>Child and Adolescent Mental Health Service (CAMHS)</w:t>
            </w:r>
          </w:p>
        </w:tc>
        <w:tc>
          <w:tcPr>
            <w:tcW w:w="3316" w:type="dxa"/>
            <w:shd w:val="clear" w:color="auto" w:fill="FFFFFF" w:themeFill="background1"/>
            <w:vAlign w:val="center"/>
          </w:tcPr>
          <w:p w:rsidR="00BD295A" w:rsidRPr="00873124" w:rsidRDefault="00BD295A" w:rsidP="00306C31">
            <w:pPr>
              <w:jc w:val="center"/>
            </w:pPr>
            <w:r>
              <w:t>Child and Adolescent Mental Health Service (CAMHS)</w:t>
            </w:r>
          </w:p>
        </w:tc>
        <w:tc>
          <w:tcPr>
            <w:tcW w:w="2071" w:type="dxa"/>
            <w:shd w:val="clear" w:color="auto" w:fill="FFFFFF" w:themeFill="background1"/>
          </w:tcPr>
          <w:p w:rsidR="00BD295A" w:rsidRPr="00873124" w:rsidRDefault="00BD295A" w:rsidP="00306C31">
            <w:pPr>
              <w:jc w:val="center"/>
            </w:pPr>
          </w:p>
        </w:tc>
        <w:tc>
          <w:tcPr>
            <w:tcW w:w="1984" w:type="dxa"/>
            <w:shd w:val="clear" w:color="auto" w:fill="FFFFFF" w:themeFill="background1"/>
          </w:tcPr>
          <w:p w:rsidR="00BD295A" w:rsidRDefault="00BD295A" w:rsidP="00306C31">
            <w:pPr>
              <w:jc w:val="center"/>
            </w:pPr>
          </w:p>
        </w:tc>
      </w:tr>
      <w:tr w:rsidR="00BD295A" w:rsidRPr="00873124" w:rsidTr="00306C31">
        <w:trPr>
          <w:trHeight w:val="454"/>
        </w:trPr>
        <w:tc>
          <w:tcPr>
            <w:tcW w:w="1985" w:type="dxa"/>
            <w:shd w:val="clear" w:color="auto" w:fill="FFFFFF" w:themeFill="background1"/>
            <w:vAlign w:val="center"/>
          </w:tcPr>
          <w:p w:rsidR="00BD295A" w:rsidRPr="00873124" w:rsidRDefault="00BD295A" w:rsidP="00306C31">
            <w:r>
              <w:t>Herefordshire Council</w:t>
            </w:r>
          </w:p>
        </w:tc>
        <w:tc>
          <w:tcPr>
            <w:tcW w:w="3316" w:type="dxa"/>
            <w:shd w:val="clear" w:color="auto" w:fill="FFFFFF" w:themeFill="background1"/>
            <w:vAlign w:val="center"/>
          </w:tcPr>
          <w:p w:rsidR="00BD295A" w:rsidRPr="00873124" w:rsidRDefault="00BD295A" w:rsidP="00306C31">
            <w:pPr>
              <w:jc w:val="center"/>
            </w:pPr>
            <w:r>
              <w:t>Adult and Well-being Teams</w:t>
            </w:r>
          </w:p>
        </w:tc>
        <w:tc>
          <w:tcPr>
            <w:tcW w:w="2071" w:type="dxa"/>
            <w:shd w:val="clear" w:color="auto" w:fill="FFFFFF" w:themeFill="background1"/>
          </w:tcPr>
          <w:p w:rsidR="00BD295A" w:rsidRPr="00873124" w:rsidRDefault="00BD295A" w:rsidP="00306C31">
            <w:pPr>
              <w:jc w:val="center"/>
            </w:pPr>
          </w:p>
        </w:tc>
        <w:tc>
          <w:tcPr>
            <w:tcW w:w="1984" w:type="dxa"/>
            <w:shd w:val="clear" w:color="auto" w:fill="FFFFFF" w:themeFill="background1"/>
          </w:tcPr>
          <w:p w:rsidR="00BD295A" w:rsidRDefault="00BD295A" w:rsidP="00306C31">
            <w:pPr>
              <w:jc w:val="center"/>
            </w:pPr>
          </w:p>
        </w:tc>
      </w:tr>
      <w:tr w:rsidR="00BD295A" w:rsidRPr="00873124" w:rsidTr="00306C31">
        <w:trPr>
          <w:trHeight w:val="454"/>
        </w:trPr>
        <w:tc>
          <w:tcPr>
            <w:tcW w:w="1985" w:type="dxa"/>
            <w:shd w:val="clear" w:color="auto" w:fill="FFFFFF" w:themeFill="background1"/>
            <w:vAlign w:val="center"/>
          </w:tcPr>
          <w:p w:rsidR="00BD295A" w:rsidRDefault="00BD295A" w:rsidP="00306C31">
            <w:r>
              <w:t>Schools, colleges and other educational settings</w:t>
            </w:r>
          </w:p>
        </w:tc>
        <w:tc>
          <w:tcPr>
            <w:tcW w:w="3316" w:type="dxa"/>
            <w:shd w:val="clear" w:color="auto" w:fill="FFFFFF" w:themeFill="background1"/>
            <w:vAlign w:val="center"/>
          </w:tcPr>
          <w:p w:rsidR="00BD295A" w:rsidRDefault="00BD295A" w:rsidP="00306C31">
            <w:pPr>
              <w:jc w:val="center"/>
            </w:pPr>
            <w:r>
              <w:t>Your child’s current or previous school, college, Early Years provider or other educational setting</w:t>
            </w:r>
          </w:p>
        </w:tc>
        <w:tc>
          <w:tcPr>
            <w:tcW w:w="2071" w:type="dxa"/>
            <w:shd w:val="clear" w:color="auto" w:fill="FFFFFF" w:themeFill="background1"/>
          </w:tcPr>
          <w:p w:rsidR="00BD295A" w:rsidRDefault="00BD295A" w:rsidP="00306C31">
            <w:pPr>
              <w:jc w:val="center"/>
            </w:pPr>
          </w:p>
        </w:tc>
        <w:tc>
          <w:tcPr>
            <w:tcW w:w="1984" w:type="dxa"/>
            <w:shd w:val="clear" w:color="auto" w:fill="FFFFFF" w:themeFill="background1"/>
          </w:tcPr>
          <w:p w:rsidR="00BD295A" w:rsidRDefault="00BD295A" w:rsidP="00306C31">
            <w:pPr>
              <w:jc w:val="center"/>
            </w:pPr>
          </w:p>
        </w:tc>
      </w:tr>
    </w:tbl>
    <w:p w:rsidR="00BD295A" w:rsidRDefault="00BD295A" w:rsidP="00BD295A">
      <w:pPr>
        <w:jc w:val="both"/>
        <w:rPr>
          <w:b/>
        </w:rPr>
      </w:pPr>
    </w:p>
    <w:p w:rsidR="00BD295A" w:rsidRDefault="00BD295A" w:rsidP="00BD295A">
      <w:pPr>
        <w:jc w:val="both"/>
        <w:rPr>
          <w:b/>
        </w:rPr>
      </w:pPr>
      <w:r>
        <w:rPr>
          <w:b/>
        </w:rPr>
        <w:t>Please state</w:t>
      </w:r>
      <w:r w:rsidRPr="00BE3DAA">
        <w:rPr>
          <w:b/>
        </w:rPr>
        <w:t xml:space="preserve"> any specific </w:t>
      </w:r>
      <w:r>
        <w:rPr>
          <w:b/>
        </w:rPr>
        <w:t xml:space="preserve">services not listed that </w:t>
      </w:r>
      <w:r w:rsidRPr="00BE3DAA">
        <w:rPr>
          <w:b/>
        </w:rPr>
        <w:t xml:space="preserve">you do not want us to gather </w:t>
      </w:r>
      <w:r>
        <w:rPr>
          <w:b/>
        </w:rPr>
        <w:t>information from:</w:t>
      </w:r>
    </w:p>
    <w:p w:rsidR="00BD295A" w:rsidRDefault="00BD295A" w:rsidP="00BD295A">
      <w:pPr>
        <w:jc w:val="both"/>
        <w:rPr>
          <w:b/>
        </w:rPr>
      </w:pPr>
    </w:p>
    <w:p w:rsidR="00BD295A" w:rsidRDefault="00BD295A" w:rsidP="00BD295A">
      <w:pPr>
        <w:jc w:val="both"/>
        <w:rPr>
          <w:b/>
        </w:rPr>
      </w:pPr>
      <w:r>
        <w:rPr>
          <w:b/>
        </w:rPr>
        <w:t>Please state</w:t>
      </w:r>
      <w:r w:rsidRPr="00BE3DAA">
        <w:rPr>
          <w:b/>
        </w:rPr>
        <w:t xml:space="preserve"> any specific </w:t>
      </w:r>
      <w:r>
        <w:rPr>
          <w:b/>
        </w:rPr>
        <w:t>services not listed that you do not want us to share</w:t>
      </w:r>
      <w:r w:rsidRPr="00BE3DAA">
        <w:rPr>
          <w:b/>
        </w:rPr>
        <w:t xml:space="preserve"> </w:t>
      </w:r>
      <w:r>
        <w:rPr>
          <w:b/>
        </w:rPr>
        <w:t>information with:</w:t>
      </w:r>
    </w:p>
    <w:p w:rsidR="00BD295A" w:rsidRPr="0029030D" w:rsidRDefault="00BD295A" w:rsidP="00BD295A">
      <w:pPr>
        <w:jc w:val="both"/>
        <w:rPr>
          <w:b/>
        </w:rPr>
      </w:pPr>
    </w:p>
    <w:p w:rsidR="00BD295A" w:rsidRDefault="00BD295A" w:rsidP="00BD295A">
      <w:pPr>
        <w:jc w:val="both"/>
        <w:rPr>
          <w:b/>
        </w:rPr>
      </w:pPr>
      <w:r w:rsidRPr="0029030D">
        <w:rPr>
          <w:rFonts w:ascii="Segoe UI Symbol" w:hAnsi="Segoe UI Symbol" w:cs="Segoe UI Symbol"/>
          <w:b/>
        </w:rPr>
        <w:t xml:space="preserve">☐ </w:t>
      </w:r>
      <w:r>
        <w:rPr>
          <w:b/>
        </w:rPr>
        <w:t>I</w:t>
      </w:r>
      <w:r w:rsidRPr="0029030D">
        <w:rPr>
          <w:b/>
        </w:rPr>
        <w:t xml:space="preserve"> give consent for Herefordsh</w:t>
      </w:r>
      <w:r>
        <w:rPr>
          <w:b/>
        </w:rPr>
        <w:t xml:space="preserve">ire’s </w:t>
      </w:r>
      <w:r w:rsidRPr="00BE3DAA">
        <w:rPr>
          <w:b/>
        </w:rPr>
        <w:t>Children and Families</w:t>
      </w:r>
      <w:r>
        <w:t xml:space="preserve"> </w:t>
      </w:r>
      <w:r w:rsidRPr="0029030D">
        <w:rPr>
          <w:b/>
        </w:rPr>
        <w:t xml:space="preserve">Directorate to </w:t>
      </w:r>
      <w:r>
        <w:rPr>
          <w:b/>
        </w:rPr>
        <w:t xml:space="preserve">conduct educational assessments and to </w:t>
      </w:r>
      <w:r w:rsidRPr="0029030D">
        <w:rPr>
          <w:b/>
        </w:rPr>
        <w:t xml:space="preserve">provide support </w:t>
      </w:r>
      <w:r>
        <w:rPr>
          <w:b/>
        </w:rPr>
        <w:t>as detailed in relevant educational</w:t>
      </w:r>
      <w:r w:rsidRPr="0029030D">
        <w:rPr>
          <w:b/>
        </w:rPr>
        <w:t xml:space="preserve"> plan</w:t>
      </w:r>
      <w:r>
        <w:rPr>
          <w:b/>
        </w:rPr>
        <w:t>s for my child</w:t>
      </w:r>
      <w:r w:rsidRPr="0029030D">
        <w:rPr>
          <w:b/>
        </w:rPr>
        <w:t xml:space="preserve">. </w:t>
      </w:r>
    </w:p>
    <w:p w:rsidR="00BD295A" w:rsidRDefault="00BD295A" w:rsidP="00BD295A">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74"/>
        <w:gridCol w:w="5443"/>
      </w:tblGrid>
      <w:tr w:rsidR="00BD295A" w:rsidRPr="00873124" w:rsidTr="00306C31">
        <w:trPr>
          <w:trHeight w:val="454"/>
        </w:trPr>
        <w:tc>
          <w:tcPr>
            <w:tcW w:w="2774" w:type="dxa"/>
            <w:vAlign w:val="center"/>
          </w:tcPr>
          <w:p w:rsidR="00BD295A" w:rsidRPr="00873124" w:rsidRDefault="00BD295A" w:rsidP="00306C31">
            <w:pPr>
              <w:rPr>
                <w:b/>
              </w:rPr>
            </w:pPr>
            <w:r w:rsidRPr="00873124">
              <w:rPr>
                <w:b/>
              </w:rPr>
              <w:t>Parent</w:t>
            </w:r>
            <w:r>
              <w:rPr>
                <w:b/>
              </w:rPr>
              <w:t>/</w:t>
            </w:r>
            <w:proofErr w:type="spellStart"/>
            <w:r>
              <w:rPr>
                <w:b/>
              </w:rPr>
              <w:t>carer</w:t>
            </w:r>
            <w:proofErr w:type="spellEnd"/>
            <w:r w:rsidRPr="00873124">
              <w:rPr>
                <w:b/>
              </w:rPr>
              <w:t xml:space="preserve"> </w:t>
            </w:r>
            <w:r>
              <w:rPr>
                <w:b/>
              </w:rPr>
              <w:t>name</w:t>
            </w:r>
          </w:p>
        </w:tc>
        <w:tc>
          <w:tcPr>
            <w:tcW w:w="5443" w:type="dxa"/>
            <w:vAlign w:val="center"/>
          </w:tcPr>
          <w:p w:rsidR="00BD295A" w:rsidRPr="00873124" w:rsidRDefault="00BD295A" w:rsidP="00306C31"/>
        </w:tc>
      </w:tr>
      <w:tr w:rsidR="00BD295A" w:rsidRPr="00873124" w:rsidTr="00306C31">
        <w:trPr>
          <w:trHeight w:val="454"/>
        </w:trPr>
        <w:tc>
          <w:tcPr>
            <w:tcW w:w="2774" w:type="dxa"/>
            <w:vAlign w:val="center"/>
          </w:tcPr>
          <w:p w:rsidR="00BD295A" w:rsidRPr="00873124" w:rsidRDefault="00BD295A" w:rsidP="00306C31">
            <w:pPr>
              <w:rPr>
                <w:b/>
              </w:rPr>
            </w:pPr>
            <w:r w:rsidRPr="00873124">
              <w:rPr>
                <w:b/>
              </w:rPr>
              <w:t>Signature</w:t>
            </w:r>
          </w:p>
        </w:tc>
        <w:tc>
          <w:tcPr>
            <w:tcW w:w="5443" w:type="dxa"/>
            <w:vAlign w:val="center"/>
          </w:tcPr>
          <w:p w:rsidR="00BD295A" w:rsidRPr="00873124" w:rsidRDefault="00BD295A" w:rsidP="00306C31"/>
        </w:tc>
      </w:tr>
      <w:tr w:rsidR="00BD295A" w:rsidRPr="00873124" w:rsidTr="00306C31">
        <w:trPr>
          <w:trHeight w:val="454"/>
        </w:trPr>
        <w:tc>
          <w:tcPr>
            <w:tcW w:w="2774" w:type="dxa"/>
            <w:vAlign w:val="center"/>
          </w:tcPr>
          <w:p w:rsidR="00BD295A" w:rsidRPr="00873124" w:rsidRDefault="00BD295A" w:rsidP="00306C31">
            <w:pPr>
              <w:rPr>
                <w:b/>
              </w:rPr>
            </w:pPr>
            <w:r w:rsidRPr="00873124">
              <w:rPr>
                <w:b/>
              </w:rPr>
              <w:t>Date</w:t>
            </w:r>
          </w:p>
        </w:tc>
        <w:tc>
          <w:tcPr>
            <w:tcW w:w="5443" w:type="dxa"/>
            <w:vAlign w:val="center"/>
          </w:tcPr>
          <w:p w:rsidR="00BD295A" w:rsidRPr="00873124" w:rsidRDefault="00BD295A" w:rsidP="00306C31"/>
        </w:tc>
      </w:tr>
    </w:tbl>
    <w:p w:rsidR="00BD295A" w:rsidRDefault="00BD295A" w:rsidP="00BD295A">
      <w:pPr>
        <w:spacing w:before="159" w:line="273" w:lineRule="auto"/>
        <w:ind w:right="95"/>
        <w:rPr>
          <w:b/>
        </w:rPr>
      </w:pPr>
      <w:r>
        <w:t>PLEASE RETURN THE COMPLETED FORM VIA ANYCOMMS</w:t>
      </w:r>
      <w:r>
        <w:rPr>
          <w:spacing w:val="-4"/>
        </w:rPr>
        <w:t xml:space="preserve"> (EARLY </w:t>
      </w:r>
      <w:r>
        <w:t xml:space="preserve">YEARS INCLUSION) OR </w:t>
      </w:r>
      <w:r>
        <w:rPr>
          <w:spacing w:val="-4"/>
        </w:rPr>
        <w:t xml:space="preserve">TO: </w:t>
      </w:r>
      <w:r w:rsidR="000D1CA7">
        <w:rPr>
          <w:b/>
          <w:spacing w:val="-6"/>
        </w:rPr>
        <w:t>BUSINESS SUPPORT</w:t>
      </w:r>
      <w:r>
        <w:rPr>
          <w:b/>
        </w:rPr>
        <w:t xml:space="preserve">, CHILDREN AND </w:t>
      </w:r>
      <w:r>
        <w:rPr>
          <w:b/>
          <w:spacing w:val="-3"/>
        </w:rPr>
        <w:t xml:space="preserve">FAMILIES DIRECTORATE, </w:t>
      </w:r>
      <w:r>
        <w:rPr>
          <w:b/>
        </w:rPr>
        <w:t xml:space="preserve">HEREFORDSHIRE COUNCIL PLOUGH LANE, PO </w:t>
      </w:r>
      <w:r>
        <w:rPr>
          <w:b/>
          <w:spacing w:val="-3"/>
        </w:rPr>
        <w:t xml:space="preserve">BOX </w:t>
      </w:r>
      <w:r>
        <w:rPr>
          <w:b/>
        </w:rPr>
        <w:t>4, HEREFORD, HR4 0LE</w:t>
      </w:r>
    </w:p>
    <w:p w:rsidR="00BD295A" w:rsidRDefault="00BD295A" w:rsidP="00BD295A">
      <w:pPr>
        <w:spacing w:before="11"/>
        <w:rPr>
          <w:b/>
        </w:rPr>
      </w:pPr>
    </w:p>
    <w:p w:rsidR="00BD295A" w:rsidRPr="00973885" w:rsidRDefault="00BD295A" w:rsidP="00BD295A">
      <w:pPr>
        <w:spacing w:after="0"/>
      </w:pPr>
    </w:p>
    <w:sectPr w:rsidR="00BD295A" w:rsidRPr="00973885" w:rsidSect="00E6045B">
      <w:headerReference w:type="default" r:id="rId9"/>
      <w:footerReference w:type="default" r:id="rId10"/>
      <w:headerReference w:type="first" r:id="rId11"/>
      <w:pgSz w:w="12240" w:h="15840"/>
      <w:pgMar w:top="1440" w:right="1440" w:bottom="1440" w:left="1440" w:header="283"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405" w:rsidRDefault="00561405">
      <w:pPr>
        <w:spacing w:before="0" w:after="0"/>
      </w:pPr>
      <w:r>
        <w:separator/>
      </w:r>
    </w:p>
  </w:endnote>
  <w:endnote w:type="continuationSeparator" w:id="0">
    <w:p w:rsidR="00561405" w:rsidRDefault="0056140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633" w:rsidRDefault="008A6F05">
    <w:pPr>
      <w:pStyle w:val="Footer"/>
      <w:jc w:val="right"/>
    </w:pPr>
    <w:r>
      <w:fldChar w:fldCharType="begin"/>
    </w:r>
    <w:r>
      <w:instrText xml:space="preserve"> PAGE   \* MERGEFORMAT </w:instrText>
    </w:r>
    <w:r>
      <w:fldChar w:fldCharType="separate"/>
    </w:r>
    <w:r w:rsidR="00A8521F">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405" w:rsidRDefault="00561405">
      <w:pPr>
        <w:spacing w:before="0" w:after="0"/>
      </w:pPr>
      <w:r>
        <w:separator/>
      </w:r>
    </w:p>
  </w:footnote>
  <w:footnote w:type="continuationSeparator" w:id="0">
    <w:p w:rsidR="00561405" w:rsidRDefault="0056140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633" w:rsidRPr="00BD295A" w:rsidRDefault="00BD295A" w:rsidP="00BD295A">
    <w:pPr>
      <w:pStyle w:val="Header"/>
    </w:pPr>
    <w:r>
      <w:rPr>
        <w:noProof/>
        <w:lang w:val="en-GB" w:eastAsia="en-GB"/>
      </w:rPr>
      <w:drawing>
        <wp:inline distT="0" distB="0" distL="0" distR="0" wp14:anchorId="4774059C" wp14:editId="49081254">
          <wp:extent cx="1892300" cy="597717"/>
          <wp:effectExtent l="0" t="0" r="0" b="0"/>
          <wp:docPr id="4" name="Picture 4" descr="The logo for herefordshire council that incorporates an apple icon" title="Hereford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efordshire_logo_print_black.png"/>
                  <pic:cNvPicPr/>
                </pic:nvPicPr>
                <pic:blipFill>
                  <a:blip r:embed="rId1">
                    <a:extLst>
                      <a:ext uri="{28A0092B-C50C-407E-A947-70E740481C1C}">
                        <a14:useLocalDpi xmlns:a14="http://schemas.microsoft.com/office/drawing/2010/main" val="0"/>
                      </a:ext>
                    </a:extLst>
                  </a:blip>
                  <a:stretch>
                    <a:fillRect/>
                  </a:stretch>
                </pic:blipFill>
                <pic:spPr>
                  <a:xfrm>
                    <a:off x="0" y="0"/>
                    <a:ext cx="1909851" cy="60326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633" w:rsidRPr="00BD295A" w:rsidRDefault="00BD295A" w:rsidP="00BD295A">
    <w:pPr>
      <w:pStyle w:val="Header"/>
    </w:pPr>
    <w:r>
      <w:rPr>
        <w:noProof/>
        <w:lang w:val="en-GB" w:eastAsia="en-GB"/>
      </w:rPr>
      <w:drawing>
        <wp:inline distT="0" distB="0" distL="0" distR="0" wp14:anchorId="7C3024B2" wp14:editId="5DFCB2C7">
          <wp:extent cx="1892300" cy="597717"/>
          <wp:effectExtent l="0" t="0" r="0" b="0"/>
          <wp:docPr id="3" name="Picture 3" descr="The logo for herefordshire council that incorporates an apple icon" title="Hereford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efordshire_logo_print_black.png"/>
                  <pic:cNvPicPr/>
                </pic:nvPicPr>
                <pic:blipFill>
                  <a:blip r:embed="rId1">
                    <a:extLst>
                      <a:ext uri="{28A0092B-C50C-407E-A947-70E740481C1C}">
                        <a14:useLocalDpi xmlns:a14="http://schemas.microsoft.com/office/drawing/2010/main" val="0"/>
                      </a:ext>
                    </a:extLst>
                  </a:blip>
                  <a:stretch>
                    <a:fillRect/>
                  </a:stretch>
                </pic:blipFill>
                <pic:spPr>
                  <a:xfrm>
                    <a:off x="0" y="0"/>
                    <a:ext cx="1909851" cy="6032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414758"/>
    <w:multiLevelType w:val="hybridMultilevel"/>
    <w:tmpl w:val="9064BF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88D63E6"/>
    <w:multiLevelType w:val="hybridMultilevel"/>
    <w:tmpl w:val="7284B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attachedTemplate r:id="rId1"/>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405"/>
    <w:rsid w:val="00085E7E"/>
    <w:rsid w:val="000C2633"/>
    <w:rsid w:val="000C2763"/>
    <w:rsid w:val="000C2F50"/>
    <w:rsid w:val="000C530B"/>
    <w:rsid w:val="000D1CA7"/>
    <w:rsid w:val="00191FB2"/>
    <w:rsid w:val="001A40E4"/>
    <w:rsid w:val="001B2073"/>
    <w:rsid w:val="001C09BA"/>
    <w:rsid w:val="001E59CF"/>
    <w:rsid w:val="002F1DBC"/>
    <w:rsid w:val="003241AA"/>
    <w:rsid w:val="00342CDD"/>
    <w:rsid w:val="00363A6A"/>
    <w:rsid w:val="00487428"/>
    <w:rsid w:val="004E1A15"/>
    <w:rsid w:val="00514484"/>
    <w:rsid w:val="00521A90"/>
    <w:rsid w:val="0053391A"/>
    <w:rsid w:val="005443BE"/>
    <w:rsid w:val="00561405"/>
    <w:rsid w:val="005E3543"/>
    <w:rsid w:val="006228EE"/>
    <w:rsid w:val="00635407"/>
    <w:rsid w:val="0066002F"/>
    <w:rsid w:val="006A0C25"/>
    <w:rsid w:val="006E37BE"/>
    <w:rsid w:val="00705E52"/>
    <w:rsid w:val="00710F2D"/>
    <w:rsid w:val="00761239"/>
    <w:rsid w:val="00762FA3"/>
    <w:rsid w:val="00786AA7"/>
    <w:rsid w:val="00795023"/>
    <w:rsid w:val="00802707"/>
    <w:rsid w:val="008156CB"/>
    <w:rsid w:val="008527F0"/>
    <w:rsid w:val="00880F5E"/>
    <w:rsid w:val="008A6F05"/>
    <w:rsid w:val="008C2AA0"/>
    <w:rsid w:val="009541C6"/>
    <w:rsid w:val="00973885"/>
    <w:rsid w:val="00991989"/>
    <w:rsid w:val="009C7DE8"/>
    <w:rsid w:val="009F7889"/>
    <w:rsid w:val="00A63436"/>
    <w:rsid w:val="00A670F2"/>
    <w:rsid w:val="00A8521F"/>
    <w:rsid w:val="00A964AB"/>
    <w:rsid w:val="00AE55A8"/>
    <w:rsid w:val="00B11AE3"/>
    <w:rsid w:val="00B42047"/>
    <w:rsid w:val="00B8392C"/>
    <w:rsid w:val="00BC7D19"/>
    <w:rsid w:val="00BD295A"/>
    <w:rsid w:val="00C07439"/>
    <w:rsid w:val="00C10496"/>
    <w:rsid w:val="00C25F4B"/>
    <w:rsid w:val="00C26D0F"/>
    <w:rsid w:val="00C5493D"/>
    <w:rsid w:val="00C97885"/>
    <w:rsid w:val="00CA1C12"/>
    <w:rsid w:val="00CA7DE2"/>
    <w:rsid w:val="00CD0035"/>
    <w:rsid w:val="00D31126"/>
    <w:rsid w:val="00D7348B"/>
    <w:rsid w:val="00DA2EA0"/>
    <w:rsid w:val="00E00E9F"/>
    <w:rsid w:val="00E553AA"/>
    <w:rsid w:val="00E6045B"/>
    <w:rsid w:val="00EA0EB4"/>
    <w:rsid w:val="00EE242E"/>
    <w:rsid w:val="00F37398"/>
    <w:rsid w:val="00F42096"/>
    <w:rsid w:val="00F5388D"/>
    <w:rsid w:val="00F54565"/>
    <w:rsid w:val="00F7357F"/>
    <w:rsid w:val="00F73A09"/>
    <w:rsid w:val="00FC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1A73BBE"/>
  <w15:chartTrackingRefBased/>
  <w15:docId w15:val="{902ECF04-5800-46FB-9AB7-E09429543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
    <w:name w:val="Unresolved Mention"/>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
    <w:rsid w:val="005443BE"/>
    <w:rPr>
      <w:rFonts w:asciiTheme="majorHAnsi" w:eastAsiaTheme="majorEastAsia" w:hAnsiTheme="majorHAnsi" w:cstheme="majorBidi"/>
      <w:spacing w:val="-10"/>
      <w:kern w:val="28"/>
      <w:sz w:val="56"/>
      <w:szCs w:val="56"/>
    </w:rPr>
  </w:style>
  <w:style w:type="character" w:styleId="Hyperlink">
    <w:name w:val="Hyperlink"/>
    <w:basedOn w:val="DefaultParagraphFont"/>
    <w:unhideWhenUsed/>
    <w:rsid w:val="00BD295A"/>
    <w:rPr>
      <w:color w:val="0000FF" w:themeColor="hyperlink"/>
      <w:u w:val="single"/>
    </w:rPr>
  </w:style>
  <w:style w:type="table" w:customStyle="1" w:styleId="TableGrid1">
    <w:name w:val="Table Grid1"/>
    <w:basedOn w:val="TableNormal"/>
    <w:next w:val="TableGrid"/>
    <w:uiPriority w:val="39"/>
    <w:rsid w:val="00705E5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05E5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refordshire.gov.uk/directory-record/5874/children-and-families-services-education-privacy-notice"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ly.campbell\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DADAA3A50A4F57AF989367F5F92DAC"/>
        <w:category>
          <w:name w:val="General"/>
          <w:gallery w:val="placeholder"/>
        </w:category>
        <w:types>
          <w:type w:val="bbPlcHdr"/>
        </w:types>
        <w:behaviors>
          <w:behavior w:val="content"/>
        </w:behaviors>
        <w:guid w:val="{E90C51F6-DD39-4A58-866C-DA05A2D8848E}"/>
      </w:docPartPr>
      <w:docPartBody>
        <w:p w:rsidR="00680206" w:rsidRDefault="004B22C4" w:rsidP="004B22C4">
          <w:pPr>
            <w:pStyle w:val="1FDADAA3A50A4F57AF989367F5F92DAC"/>
          </w:pPr>
          <w:r w:rsidRPr="00973885">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236"/>
    <w:rsid w:val="004B22C4"/>
    <w:rsid w:val="00680206"/>
    <w:rsid w:val="00684236"/>
    <w:rsid w:val="007830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7A58541592408A9D419E685EA9FF43">
    <w:name w:val="807A58541592408A9D419E685EA9FF43"/>
  </w:style>
  <w:style w:type="paragraph" w:customStyle="1" w:styleId="07C75BAECA664F6AAED18F6A8B561FA1">
    <w:name w:val="07C75BAECA664F6AAED18F6A8B561FA1"/>
  </w:style>
  <w:style w:type="paragraph" w:customStyle="1" w:styleId="D47C6272B5DB496DA821B8F52FDF342B">
    <w:name w:val="D47C6272B5DB496DA821B8F52FDF342B"/>
  </w:style>
  <w:style w:type="paragraph" w:customStyle="1" w:styleId="60B684933BA24B5895B39308D97FCBF0">
    <w:name w:val="60B684933BA24B5895B39308D97FCBF0"/>
  </w:style>
  <w:style w:type="paragraph" w:customStyle="1" w:styleId="0C3016F104F5405D9396433C8718687F">
    <w:name w:val="0C3016F104F5405D9396433C8718687F"/>
  </w:style>
  <w:style w:type="paragraph" w:customStyle="1" w:styleId="37E619403D914D0491B5A6C379F8DCA5">
    <w:name w:val="37E619403D914D0491B5A6C379F8DCA5"/>
  </w:style>
  <w:style w:type="paragraph" w:customStyle="1" w:styleId="1921B21CE7FA410DAC210955D29D117D">
    <w:name w:val="1921B21CE7FA410DAC210955D29D117D"/>
  </w:style>
  <w:style w:type="paragraph" w:customStyle="1" w:styleId="A0F01DF362E04547A489C48C2DAA5E75">
    <w:name w:val="A0F01DF362E04547A489C48C2DAA5E75"/>
  </w:style>
  <w:style w:type="paragraph" w:customStyle="1" w:styleId="24805F9517D541838F066772554F369F">
    <w:name w:val="24805F9517D541838F066772554F369F"/>
  </w:style>
  <w:style w:type="paragraph" w:customStyle="1" w:styleId="6C7793EA6BD848409C81AC08B68D9B18">
    <w:name w:val="6C7793EA6BD848409C81AC08B68D9B18"/>
  </w:style>
  <w:style w:type="paragraph" w:customStyle="1" w:styleId="3E897072187D4F4FB323B66A996089D4">
    <w:name w:val="3E897072187D4F4FB323B66A996089D4"/>
  </w:style>
  <w:style w:type="paragraph" w:customStyle="1" w:styleId="7183773F36404CD093A51C474C722180">
    <w:name w:val="7183773F36404CD093A51C474C722180"/>
  </w:style>
  <w:style w:type="paragraph" w:customStyle="1" w:styleId="F5281FD9925F46179CE469B5B74965DE">
    <w:name w:val="F5281FD9925F46179CE469B5B74965DE"/>
  </w:style>
  <w:style w:type="paragraph" w:customStyle="1" w:styleId="581B74732FD045419C87552586970CF8">
    <w:name w:val="581B74732FD045419C87552586970CF8"/>
  </w:style>
  <w:style w:type="paragraph" w:customStyle="1" w:styleId="537A50ED162148C4AD9CD9EA22910AFB">
    <w:name w:val="537A50ED162148C4AD9CD9EA22910AFB"/>
  </w:style>
  <w:style w:type="paragraph" w:customStyle="1" w:styleId="3BA8063C6E524788933F0F0C1DA4ACDE">
    <w:name w:val="3BA8063C6E524788933F0F0C1DA4ACDE"/>
  </w:style>
  <w:style w:type="paragraph" w:customStyle="1" w:styleId="F61E7BA45A144600B736E2339BCBDC5C">
    <w:name w:val="F61E7BA45A144600B736E2339BCBDC5C"/>
  </w:style>
  <w:style w:type="paragraph" w:customStyle="1" w:styleId="153F3CC8BAAE4050909D14958A2DEBDD">
    <w:name w:val="153F3CC8BAAE4050909D14958A2DEBDD"/>
  </w:style>
  <w:style w:type="paragraph" w:customStyle="1" w:styleId="97801D1C2CF64AAAB99A242E8051A67A">
    <w:name w:val="97801D1C2CF64AAAB99A242E8051A67A"/>
  </w:style>
  <w:style w:type="paragraph" w:customStyle="1" w:styleId="7BABDB718B8F45788C6C0DE5AA58DD7F">
    <w:name w:val="7BABDB718B8F45788C6C0DE5AA58DD7F"/>
  </w:style>
  <w:style w:type="paragraph" w:customStyle="1" w:styleId="CF80978A9656407D97516F34A6095741">
    <w:name w:val="CF80978A9656407D97516F34A6095741"/>
  </w:style>
  <w:style w:type="paragraph" w:customStyle="1" w:styleId="E25B1B76885E4A41B75B8F934F3EDE57">
    <w:name w:val="E25B1B76885E4A41B75B8F934F3EDE57"/>
  </w:style>
  <w:style w:type="paragraph" w:customStyle="1" w:styleId="AC3476E2F9DE4129A1CDC7831869322A">
    <w:name w:val="AC3476E2F9DE4129A1CDC7831869322A"/>
  </w:style>
  <w:style w:type="paragraph" w:customStyle="1" w:styleId="ECFA05DBEC7142B0B7666D90D379880E">
    <w:name w:val="ECFA05DBEC7142B0B7666D90D379880E"/>
  </w:style>
  <w:style w:type="paragraph" w:customStyle="1" w:styleId="EE9446CD5279422FABA1563939A97BD4">
    <w:name w:val="EE9446CD5279422FABA1563939A97BD4"/>
  </w:style>
  <w:style w:type="paragraph" w:customStyle="1" w:styleId="B5DC5395A5ED4B1B955F3D673696FF1B">
    <w:name w:val="B5DC5395A5ED4B1B955F3D673696FF1B"/>
  </w:style>
  <w:style w:type="paragraph" w:customStyle="1" w:styleId="882036BC970F403A989BD3AA8F7D3843">
    <w:name w:val="882036BC970F403A989BD3AA8F7D3843"/>
  </w:style>
  <w:style w:type="paragraph" w:customStyle="1" w:styleId="6DD76829EA414C7A87806032F82148FC">
    <w:name w:val="6DD76829EA414C7A87806032F82148FC"/>
  </w:style>
  <w:style w:type="paragraph" w:customStyle="1" w:styleId="95D6971B4B1A4311AAD4DEED403AC8D1">
    <w:name w:val="95D6971B4B1A4311AAD4DEED403AC8D1"/>
  </w:style>
  <w:style w:type="paragraph" w:customStyle="1" w:styleId="9E5C17381BFE4AF7B58D3CD447283DF5">
    <w:name w:val="9E5C17381BFE4AF7B58D3CD447283DF5"/>
  </w:style>
  <w:style w:type="paragraph" w:customStyle="1" w:styleId="A6F9E6006830441382CF6A60648A8367">
    <w:name w:val="A6F9E6006830441382CF6A60648A8367"/>
  </w:style>
  <w:style w:type="paragraph" w:customStyle="1" w:styleId="448DCACFC88D417B8310B099A5A18516">
    <w:name w:val="448DCACFC88D417B8310B099A5A18516"/>
  </w:style>
  <w:style w:type="paragraph" w:customStyle="1" w:styleId="7D3B2A0E6FA64C5E96660A84A87C559A">
    <w:name w:val="7D3B2A0E6FA64C5E96660A84A87C559A"/>
  </w:style>
  <w:style w:type="paragraph" w:customStyle="1" w:styleId="C2E6F8CC44FF472585A59E65719358F6">
    <w:name w:val="C2E6F8CC44FF472585A59E65719358F6"/>
  </w:style>
  <w:style w:type="paragraph" w:customStyle="1" w:styleId="C5E906E9D17F42CCA0645A1FEE8245CF">
    <w:name w:val="C5E906E9D17F42CCA0645A1FEE8245CF"/>
  </w:style>
  <w:style w:type="paragraph" w:customStyle="1" w:styleId="F387DC3C100142E1B844D2DCC54C5665">
    <w:name w:val="F387DC3C100142E1B844D2DCC54C5665"/>
  </w:style>
  <w:style w:type="paragraph" w:customStyle="1" w:styleId="687EF22695B8485AA8FED37C2C6029A0">
    <w:name w:val="687EF22695B8485AA8FED37C2C6029A0"/>
  </w:style>
  <w:style w:type="paragraph" w:customStyle="1" w:styleId="13B892DC70024542AFFDA6747D63ED27">
    <w:name w:val="13B892DC70024542AFFDA6747D63ED27"/>
  </w:style>
  <w:style w:type="paragraph" w:customStyle="1" w:styleId="07470F9186994FCC884DA0C8775CBF17">
    <w:name w:val="07470F9186994FCC884DA0C8775CBF17"/>
  </w:style>
  <w:style w:type="paragraph" w:customStyle="1" w:styleId="3E9697C3496B4C1E9ADE390AA974B44F">
    <w:name w:val="3E9697C3496B4C1E9ADE390AA974B44F"/>
  </w:style>
  <w:style w:type="paragraph" w:customStyle="1" w:styleId="FCCF0B6857D347D4BC301C8B6FDE08A5">
    <w:name w:val="FCCF0B6857D347D4BC301C8B6FDE08A5"/>
  </w:style>
  <w:style w:type="paragraph" w:customStyle="1" w:styleId="2E27B96C15D24E42ABB357DB5C6A4248">
    <w:name w:val="2E27B96C15D24E42ABB357DB5C6A4248"/>
  </w:style>
  <w:style w:type="paragraph" w:customStyle="1" w:styleId="DD052526F1614D16B66198831264C467">
    <w:name w:val="DD052526F1614D16B66198831264C467"/>
  </w:style>
  <w:style w:type="paragraph" w:customStyle="1" w:styleId="88CB665548AB44FAB806047F43BDD7DB">
    <w:name w:val="88CB665548AB44FAB806047F43BDD7DB"/>
  </w:style>
  <w:style w:type="paragraph" w:customStyle="1" w:styleId="ED85787D1AF647D7BC761078BA45FCE1">
    <w:name w:val="ED85787D1AF647D7BC761078BA45FCE1"/>
  </w:style>
  <w:style w:type="paragraph" w:customStyle="1" w:styleId="818AB26D80554982BE4BF4916F77671D">
    <w:name w:val="818AB26D80554982BE4BF4916F77671D"/>
  </w:style>
  <w:style w:type="paragraph" w:customStyle="1" w:styleId="BA45BA3902574C2EBFC30C1842CA6EEB">
    <w:name w:val="BA45BA3902574C2EBFC30C1842CA6EEB"/>
  </w:style>
  <w:style w:type="paragraph" w:customStyle="1" w:styleId="6137DBA6AE9740CBB153D3AFF4FADF01">
    <w:name w:val="6137DBA6AE9740CBB153D3AFF4FADF01"/>
  </w:style>
  <w:style w:type="paragraph" w:customStyle="1" w:styleId="516D7DFF05F74466A4214D80D6177037">
    <w:name w:val="516D7DFF05F74466A4214D80D6177037"/>
  </w:style>
  <w:style w:type="paragraph" w:customStyle="1" w:styleId="B65F9989097140D39645F2AE303EED94">
    <w:name w:val="B65F9989097140D39645F2AE303EED94"/>
  </w:style>
  <w:style w:type="paragraph" w:customStyle="1" w:styleId="CED4B99776D14B5B953F2A059258C002">
    <w:name w:val="CED4B99776D14B5B953F2A059258C002"/>
  </w:style>
  <w:style w:type="paragraph" w:customStyle="1" w:styleId="18861CC6FF8844798BC5A5E9F784D278">
    <w:name w:val="18861CC6FF8844798BC5A5E9F784D278"/>
  </w:style>
  <w:style w:type="paragraph" w:customStyle="1" w:styleId="8D77DC5D80944A2C8BF1E3D232DBA155">
    <w:name w:val="8D77DC5D80944A2C8BF1E3D232DBA155"/>
  </w:style>
  <w:style w:type="paragraph" w:customStyle="1" w:styleId="B59A04A069254CABAA3D28FDF4B67231">
    <w:name w:val="B59A04A069254CABAA3D28FDF4B67231"/>
  </w:style>
  <w:style w:type="paragraph" w:customStyle="1" w:styleId="29698084C1ED4D729CA455258B6CD07A">
    <w:name w:val="29698084C1ED4D729CA455258B6CD07A"/>
  </w:style>
  <w:style w:type="paragraph" w:customStyle="1" w:styleId="EFE85FECC8D3427D8A422DF3C9085F75">
    <w:name w:val="EFE85FECC8D3427D8A422DF3C9085F75"/>
  </w:style>
  <w:style w:type="paragraph" w:customStyle="1" w:styleId="63739177D8F24359A773AD0CD89B5146">
    <w:name w:val="63739177D8F24359A773AD0CD89B5146"/>
  </w:style>
  <w:style w:type="paragraph" w:customStyle="1" w:styleId="3928E325138C4E3DAB713EA9F15F389D">
    <w:name w:val="3928E325138C4E3DAB713EA9F15F389D"/>
  </w:style>
  <w:style w:type="paragraph" w:customStyle="1" w:styleId="712841B8D0B74287BD300C31EEB028DD">
    <w:name w:val="712841B8D0B74287BD300C31EEB028DD"/>
  </w:style>
  <w:style w:type="paragraph" w:customStyle="1" w:styleId="0FC30FB45C5442279AA6ED44E6EA5A90">
    <w:name w:val="0FC30FB45C5442279AA6ED44E6EA5A90"/>
  </w:style>
  <w:style w:type="paragraph" w:customStyle="1" w:styleId="E0785A93A0C24075ADE60EAAAD7E9D80">
    <w:name w:val="E0785A93A0C24075ADE60EAAAD7E9D80"/>
  </w:style>
  <w:style w:type="paragraph" w:customStyle="1" w:styleId="04183E68721140409E48DF8CFA016B86">
    <w:name w:val="04183E68721140409E48DF8CFA016B86"/>
  </w:style>
  <w:style w:type="paragraph" w:customStyle="1" w:styleId="99E5C467D9964B8E95317529D99F01E8">
    <w:name w:val="99E5C467D9964B8E95317529D99F01E8"/>
  </w:style>
  <w:style w:type="paragraph" w:customStyle="1" w:styleId="C1E8E084BF83430CBE8EA47C7FA235C5">
    <w:name w:val="C1E8E084BF83430CBE8EA47C7FA235C5"/>
  </w:style>
  <w:style w:type="paragraph" w:customStyle="1" w:styleId="75C69C8051234E2BBC90741C9BBB8054">
    <w:name w:val="75C69C8051234E2BBC90741C9BBB8054"/>
  </w:style>
  <w:style w:type="paragraph" w:customStyle="1" w:styleId="D6F1A1FCCAC045ABA249ADD86037CC1B">
    <w:name w:val="D6F1A1FCCAC045ABA249ADD86037CC1B"/>
  </w:style>
  <w:style w:type="paragraph" w:customStyle="1" w:styleId="942D1E4407C04C64B3B508CFBAEFDFC2">
    <w:name w:val="942D1E4407C04C64B3B508CFBAEFDFC2"/>
    <w:rsid w:val="00684236"/>
  </w:style>
  <w:style w:type="paragraph" w:customStyle="1" w:styleId="32DC26A535A043AD91A795ABE9D14CCB">
    <w:name w:val="32DC26A535A043AD91A795ABE9D14CCB"/>
    <w:rsid w:val="00684236"/>
  </w:style>
  <w:style w:type="paragraph" w:customStyle="1" w:styleId="E7AC46CDF4C1490BB8FDABFC446372F2">
    <w:name w:val="E7AC46CDF4C1490BB8FDABFC446372F2"/>
    <w:rsid w:val="00684236"/>
  </w:style>
  <w:style w:type="paragraph" w:customStyle="1" w:styleId="2D03366700FB4800AC156BBC4D4DF99C">
    <w:name w:val="2D03366700FB4800AC156BBC4D4DF99C"/>
    <w:rsid w:val="00684236"/>
  </w:style>
  <w:style w:type="paragraph" w:customStyle="1" w:styleId="F68C3FC31E574F2BB0E14FCB395C6BCA">
    <w:name w:val="F68C3FC31E574F2BB0E14FCB395C6BCA"/>
    <w:rsid w:val="00684236"/>
  </w:style>
  <w:style w:type="paragraph" w:customStyle="1" w:styleId="D776D71A65A44DBA8B30493E3EF2BD08">
    <w:name w:val="D776D71A65A44DBA8B30493E3EF2BD08"/>
    <w:rsid w:val="00684236"/>
  </w:style>
  <w:style w:type="paragraph" w:customStyle="1" w:styleId="31341272B4CA48529D73A43B61324E90">
    <w:name w:val="31341272B4CA48529D73A43B61324E90"/>
    <w:rsid w:val="00684236"/>
  </w:style>
  <w:style w:type="paragraph" w:customStyle="1" w:styleId="69A805D430CD483F994349F479498441">
    <w:name w:val="69A805D430CD483F994349F479498441"/>
    <w:rsid w:val="00684236"/>
  </w:style>
  <w:style w:type="paragraph" w:customStyle="1" w:styleId="563D01BF1B2047B1B523F68F600C9C59">
    <w:name w:val="563D01BF1B2047B1B523F68F600C9C59"/>
    <w:rsid w:val="00684236"/>
  </w:style>
  <w:style w:type="paragraph" w:customStyle="1" w:styleId="5BE65FD2285F4545B46074297A752040">
    <w:name w:val="5BE65FD2285F4545B46074297A752040"/>
    <w:rsid w:val="00684236"/>
  </w:style>
  <w:style w:type="paragraph" w:customStyle="1" w:styleId="02E87D2D4AE5442287D097603370693E">
    <w:name w:val="02E87D2D4AE5442287D097603370693E"/>
    <w:rsid w:val="00684236"/>
  </w:style>
  <w:style w:type="paragraph" w:customStyle="1" w:styleId="284F6E8B502B4318AF8833B169E37DA3">
    <w:name w:val="284F6E8B502B4318AF8833B169E37DA3"/>
    <w:rsid w:val="00684236"/>
  </w:style>
  <w:style w:type="paragraph" w:customStyle="1" w:styleId="E768A3F680CC45B4BFDA03793DFA65A7">
    <w:name w:val="E768A3F680CC45B4BFDA03793DFA65A7"/>
    <w:rsid w:val="00684236"/>
  </w:style>
  <w:style w:type="paragraph" w:customStyle="1" w:styleId="82A0DD22DF994CEEA4201752F1078880">
    <w:name w:val="82A0DD22DF994CEEA4201752F1078880"/>
    <w:rsid w:val="00684236"/>
  </w:style>
  <w:style w:type="paragraph" w:customStyle="1" w:styleId="ACCF5B29BD0A4AA79FABB15F0B69AB17">
    <w:name w:val="ACCF5B29BD0A4AA79FABB15F0B69AB17"/>
    <w:rsid w:val="00684236"/>
  </w:style>
  <w:style w:type="paragraph" w:customStyle="1" w:styleId="3975DD169D264E5BB4F5330F3190F24A">
    <w:name w:val="3975DD169D264E5BB4F5330F3190F24A"/>
    <w:rsid w:val="00684236"/>
  </w:style>
  <w:style w:type="paragraph" w:customStyle="1" w:styleId="CAFF3214AFD04BE6B83B83BEC029B921">
    <w:name w:val="CAFF3214AFD04BE6B83B83BEC029B921"/>
    <w:rsid w:val="00684236"/>
  </w:style>
  <w:style w:type="paragraph" w:customStyle="1" w:styleId="4201738413F340E5BE1082BB7C82E0CC">
    <w:name w:val="4201738413F340E5BE1082BB7C82E0CC"/>
    <w:rsid w:val="00684236"/>
  </w:style>
  <w:style w:type="paragraph" w:customStyle="1" w:styleId="CD70904F9EA543ABBE4C16D5F947236C">
    <w:name w:val="CD70904F9EA543ABBE4C16D5F947236C"/>
    <w:rsid w:val="00684236"/>
  </w:style>
  <w:style w:type="paragraph" w:customStyle="1" w:styleId="3E93B46466D244E685E0B45CC9865D00">
    <w:name w:val="3E93B46466D244E685E0B45CC9865D00"/>
    <w:rsid w:val="00684236"/>
  </w:style>
  <w:style w:type="paragraph" w:customStyle="1" w:styleId="15B2E41A61124DAD8260EEAF1F779978">
    <w:name w:val="15B2E41A61124DAD8260EEAF1F779978"/>
    <w:rsid w:val="00684236"/>
  </w:style>
  <w:style w:type="paragraph" w:customStyle="1" w:styleId="8AAE959A302F4D468F7C7C0D8C623CCA">
    <w:name w:val="8AAE959A302F4D468F7C7C0D8C623CCA"/>
    <w:rsid w:val="00684236"/>
  </w:style>
  <w:style w:type="paragraph" w:customStyle="1" w:styleId="BA378EAD409B461FB38C0C14BC887C92">
    <w:name w:val="BA378EAD409B461FB38C0C14BC887C92"/>
    <w:rsid w:val="00684236"/>
  </w:style>
  <w:style w:type="paragraph" w:customStyle="1" w:styleId="054AF69D624B4D83A6674C749BBAD499">
    <w:name w:val="054AF69D624B4D83A6674C749BBAD499"/>
    <w:rsid w:val="00684236"/>
  </w:style>
  <w:style w:type="paragraph" w:customStyle="1" w:styleId="F920BE180FFE4B3AB0259950B9E8D147">
    <w:name w:val="F920BE180FFE4B3AB0259950B9E8D147"/>
    <w:rsid w:val="00684236"/>
  </w:style>
  <w:style w:type="paragraph" w:customStyle="1" w:styleId="A402FC6281B44419A17E6CFDEFF9B2CE">
    <w:name w:val="A402FC6281B44419A17E6CFDEFF9B2CE"/>
    <w:rsid w:val="00684236"/>
  </w:style>
  <w:style w:type="paragraph" w:customStyle="1" w:styleId="DB4F1F14F3C54EBC99A3C5E75140F24F">
    <w:name w:val="DB4F1F14F3C54EBC99A3C5E75140F24F"/>
    <w:rsid w:val="00684236"/>
  </w:style>
  <w:style w:type="paragraph" w:customStyle="1" w:styleId="CF411A3D4AFB4614B58B41C78E8F3769">
    <w:name w:val="CF411A3D4AFB4614B58B41C78E8F3769"/>
    <w:rsid w:val="00684236"/>
  </w:style>
  <w:style w:type="paragraph" w:customStyle="1" w:styleId="2506D65D86FD403B810AFA9D286CE65C">
    <w:name w:val="2506D65D86FD403B810AFA9D286CE65C"/>
    <w:rsid w:val="00684236"/>
  </w:style>
  <w:style w:type="paragraph" w:customStyle="1" w:styleId="4AA69BBD7DE348AE954E17EFB5E7D75F">
    <w:name w:val="4AA69BBD7DE348AE954E17EFB5E7D75F"/>
    <w:rsid w:val="00684236"/>
  </w:style>
  <w:style w:type="paragraph" w:customStyle="1" w:styleId="3DCCA8B705794067ACC7BA2520BD5838">
    <w:name w:val="3DCCA8B705794067ACC7BA2520BD5838"/>
    <w:rsid w:val="00684236"/>
  </w:style>
  <w:style w:type="paragraph" w:customStyle="1" w:styleId="5A914A7EC93A41E7AB2D405D4BB9C7AD">
    <w:name w:val="5A914A7EC93A41E7AB2D405D4BB9C7AD"/>
    <w:rsid w:val="00684236"/>
  </w:style>
  <w:style w:type="paragraph" w:customStyle="1" w:styleId="ADFDF8FCCA09477E92CD989FEE01461C">
    <w:name w:val="ADFDF8FCCA09477E92CD989FEE01461C"/>
    <w:rsid w:val="00684236"/>
  </w:style>
  <w:style w:type="paragraph" w:customStyle="1" w:styleId="6CCE9F73F56B403DA4C310A0B45E8D4F">
    <w:name w:val="6CCE9F73F56B403DA4C310A0B45E8D4F"/>
    <w:rsid w:val="00684236"/>
  </w:style>
  <w:style w:type="paragraph" w:customStyle="1" w:styleId="AD57F6561602457FADCC54EE1830E618">
    <w:name w:val="AD57F6561602457FADCC54EE1830E618"/>
    <w:rsid w:val="00684236"/>
  </w:style>
  <w:style w:type="paragraph" w:customStyle="1" w:styleId="BE2B3EE3A0294CE5BAD9F28FAD783CAA">
    <w:name w:val="BE2B3EE3A0294CE5BAD9F28FAD783CAA"/>
    <w:rsid w:val="00684236"/>
  </w:style>
  <w:style w:type="paragraph" w:customStyle="1" w:styleId="B8BAFC0157974368A0F9559AF616B392">
    <w:name w:val="B8BAFC0157974368A0F9559AF616B392"/>
    <w:rsid w:val="00684236"/>
  </w:style>
  <w:style w:type="paragraph" w:customStyle="1" w:styleId="D5B242CECEE0471D824E9E5AB8F62E01">
    <w:name w:val="D5B242CECEE0471D824E9E5AB8F62E01"/>
    <w:rsid w:val="00684236"/>
  </w:style>
  <w:style w:type="paragraph" w:customStyle="1" w:styleId="948AFFE27EF342299844D279AE0CC44A">
    <w:name w:val="948AFFE27EF342299844D279AE0CC44A"/>
    <w:rsid w:val="00684236"/>
  </w:style>
  <w:style w:type="paragraph" w:customStyle="1" w:styleId="25CEA701F0494E1F85DD3AC794AE3F68">
    <w:name w:val="25CEA701F0494E1F85DD3AC794AE3F68"/>
    <w:rsid w:val="00684236"/>
  </w:style>
  <w:style w:type="paragraph" w:customStyle="1" w:styleId="EDC3A03EFE4F48C4A403BF2CE5A674B9">
    <w:name w:val="EDC3A03EFE4F48C4A403BF2CE5A674B9"/>
    <w:rsid w:val="00684236"/>
  </w:style>
  <w:style w:type="paragraph" w:customStyle="1" w:styleId="1EC9CFC412FA4CCD8C11A5BA247E186A">
    <w:name w:val="1EC9CFC412FA4CCD8C11A5BA247E186A"/>
    <w:rsid w:val="00684236"/>
  </w:style>
  <w:style w:type="paragraph" w:customStyle="1" w:styleId="1BCF4760DC284260B94E5703C930A1A0">
    <w:name w:val="1BCF4760DC284260B94E5703C930A1A0"/>
    <w:rsid w:val="00684236"/>
  </w:style>
  <w:style w:type="paragraph" w:customStyle="1" w:styleId="48C10739BBBD47B08DECA985D1A772CF">
    <w:name w:val="48C10739BBBD47B08DECA985D1A772CF"/>
    <w:rsid w:val="00684236"/>
  </w:style>
  <w:style w:type="paragraph" w:customStyle="1" w:styleId="7BE31B2EE8DA4274A1523A8C81F01223">
    <w:name w:val="7BE31B2EE8DA4274A1523A8C81F01223"/>
    <w:rsid w:val="00684236"/>
  </w:style>
  <w:style w:type="paragraph" w:customStyle="1" w:styleId="2FA05259C3AA4E31AFED0CE818EF6FFD">
    <w:name w:val="2FA05259C3AA4E31AFED0CE818EF6FFD"/>
    <w:rsid w:val="00684236"/>
  </w:style>
  <w:style w:type="paragraph" w:customStyle="1" w:styleId="417DA5F453C842C98D4CACBBEEC4AB17">
    <w:name w:val="417DA5F453C842C98D4CACBBEEC4AB17"/>
    <w:rsid w:val="00684236"/>
  </w:style>
  <w:style w:type="paragraph" w:customStyle="1" w:styleId="45AFDE1EA8044B6883131519578DB8CB">
    <w:name w:val="45AFDE1EA8044B6883131519578DB8CB"/>
    <w:rsid w:val="00684236"/>
  </w:style>
  <w:style w:type="paragraph" w:customStyle="1" w:styleId="64F9E123C4744FC9934656D49DD9D84E">
    <w:name w:val="64F9E123C4744FC9934656D49DD9D84E"/>
    <w:rsid w:val="00684236"/>
  </w:style>
  <w:style w:type="paragraph" w:customStyle="1" w:styleId="DD721C9D82BF4175BA3C82A2062758DA">
    <w:name w:val="DD721C9D82BF4175BA3C82A2062758DA"/>
    <w:rsid w:val="00684236"/>
  </w:style>
  <w:style w:type="paragraph" w:customStyle="1" w:styleId="CA78D6103B36426E9DCB14563F170675">
    <w:name w:val="CA78D6103B36426E9DCB14563F170675"/>
    <w:rsid w:val="00684236"/>
  </w:style>
  <w:style w:type="paragraph" w:customStyle="1" w:styleId="1BD045F37F5D4224B1DC7D6775258A7C">
    <w:name w:val="1BD045F37F5D4224B1DC7D6775258A7C"/>
    <w:rsid w:val="00684236"/>
  </w:style>
  <w:style w:type="paragraph" w:customStyle="1" w:styleId="879CC9051881497A839A547F0A8EC3E1">
    <w:name w:val="879CC9051881497A839A547F0A8EC3E1"/>
    <w:rsid w:val="00684236"/>
  </w:style>
  <w:style w:type="paragraph" w:customStyle="1" w:styleId="9703054A3CA749629EEE5B54056B1381">
    <w:name w:val="9703054A3CA749629EEE5B54056B1381"/>
    <w:rsid w:val="00684236"/>
  </w:style>
  <w:style w:type="paragraph" w:customStyle="1" w:styleId="91531C4EF48D486581E94B66D747D8FD">
    <w:name w:val="91531C4EF48D486581E94B66D747D8FD"/>
    <w:rsid w:val="00684236"/>
  </w:style>
  <w:style w:type="paragraph" w:customStyle="1" w:styleId="2B931D8DD93E4710AF7E98B42EE74C97">
    <w:name w:val="2B931D8DD93E4710AF7E98B42EE74C97"/>
    <w:rsid w:val="00684236"/>
  </w:style>
  <w:style w:type="paragraph" w:customStyle="1" w:styleId="3A53CE1C321442DFA0E31A37C543F457">
    <w:name w:val="3A53CE1C321442DFA0E31A37C543F457"/>
    <w:rsid w:val="00684236"/>
  </w:style>
  <w:style w:type="paragraph" w:customStyle="1" w:styleId="11EC55125C82487282993DAE6ED750AF">
    <w:name w:val="11EC55125C82487282993DAE6ED750AF"/>
    <w:rsid w:val="00684236"/>
  </w:style>
  <w:style w:type="paragraph" w:customStyle="1" w:styleId="356B74174BCC449D93D33007838C2FC2">
    <w:name w:val="356B74174BCC449D93D33007838C2FC2"/>
    <w:rsid w:val="00684236"/>
  </w:style>
  <w:style w:type="paragraph" w:customStyle="1" w:styleId="2B806104C86A4F9DA2FE876F91FA2C6F">
    <w:name w:val="2B806104C86A4F9DA2FE876F91FA2C6F"/>
    <w:rsid w:val="00684236"/>
  </w:style>
  <w:style w:type="paragraph" w:customStyle="1" w:styleId="BF9422B85D2A4B16AECC32B2DEFB7D91">
    <w:name w:val="BF9422B85D2A4B16AECC32B2DEFB7D91"/>
    <w:rsid w:val="00684236"/>
  </w:style>
  <w:style w:type="paragraph" w:customStyle="1" w:styleId="6C94DF7033D24F3EB65FD6C230D80564">
    <w:name w:val="6C94DF7033D24F3EB65FD6C230D80564"/>
    <w:rsid w:val="00684236"/>
  </w:style>
  <w:style w:type="paragraph" w:customStyle="1" w:styleId="F4CE9010E4924D4BA3FC2053846AC768">
    <w:name w:val="F4CE9010E4924D4BA3FC2053846AC768"/>
    <w:rsid w:val="00684236"/>
  </w:style>
  <w:style w:type="paragraph" w:customStyle="1" w:styleId="89528E4CC837431AADD7EDA8DC07AF88">
    <w:name w:val="89528E4CC837431AADD7EDA8DC07AF88"/>
    <w:rsid w:val="00684236"/>
  </w:style>
  <w:style w:type="paragraph" w:customStyle="1" w:styleId="2AFE993411B24A5AB8D8C2A3780143BA">
    <w:name w:val="2AFE993411B24A5AB8D8C2A3780143BA"/>
    <w:rsid w:val="00684236"/>
  </w:style>
  <w:style w:type="paragraph" w:customStyle="1" w:styleId="1B4D930F0BAE4747A90A408292D6255B">
    <w:name w:val="1B4D930F0BAE4747A90A408292D6255B"/>
    <w:rsid w:val="00684236"/>
  </w:style>
  <w:style w:type="paragraph" w:customStyle="1" w:styleId="0050BA1E125D4527A2F9B6A68B79ECB5">
    <w:name w:val="0050BA1E125D4527A2F9B6A68B79ECB5"/>
    <w:rsid w:val="00684236"/>
  </w:style>
  <w:style w:type="paragraph" w:customStyle="1" w:styleId="50DAECDFD0C24A5DAC7F8C64D564E63D">
    <w:name w:val="50DAECDFD0C24A5DAC7F8C64D564E63D"/>
    <w:rsid w:val="00684236"/>
  </w:style>
  <w:style w:type="paragraph" w:customStyle="1" w:styleId="3EC0CFEB71AB4074B7B2A06F31546DAB">
    <w:name w:val="3EC0CFEB71AB4074B7B2A06F31546DAB"/>
    <w:rsid w:val="00684236"/>
  </w:style>
  <w:style w:type="paragraph" w:customStyle="1" w:styleId="A0F5A590E9F540DAAA4783284DA1D76A">
    <w:name w:val="A0F5A590E9F540DAAA4783284DA1D76A"/>
    <w:rsid w:val="00684236"/>
  </w:style>
  <w:style w:type="paragraph" w:customStyle="1" w:styleId="14C510436E5142CEBCB235FAFB950CDF">
    <w:name w:val="14C510436E5142CEBCB235FAFB950CDF"/>
    <w:rsid w:val="00684236"/>
  </w:style>
  <w:style w:type="paragraph" w:customStyle="1" w:styleId="A453D32770884260B022C8E4CE6EEE68">
    <w:name w:val="A453D32770884260B022C8E4CE6EEE68"/>
    <w:rsid w:val="00684236"/>
  </w:style>
  <w:style w:type="paragraph" w:customStyle="1" w:styleId="668C55E9801345339B75D21217EB974F">
    <w:name w:val="668C55E9801345339B75D21217EB974F"/>
    <w:rsid w:val="00684236"/>
  </w:style>
  <w:style w:type="paragraph" w:customStyle="1" w:styleId="4CC1739A9782416980E047A3024A97A3">
    <w:name w:val="4CC1739A9782416980E047A3024A97A3"/>
    <w:rsid w:val="00684236"/>
  </w:style>
  <w:style w:type="paragraph" w:customStyle="1" w:styleId="86BDD1B85F514ECF95AAD5218A60F024">
    <w:name w:val="86BDD1B85F514ECF95AAD5218A60F024"/>
    <w:rsid w:val="00684236"/>
  </w:style>
  <w:style w:type="paragraph" w:customStyle="1" w:styleId="EB4F2928602342A3B52E997E763888E7">
    <w:name w:val="EB4F2928602342A3B52E997E763888E7"/>
    <w:rsid w:val="00684236"/>
  </w:style>
  <w:style w:type="paragraph" w:customStyle="1" w:styleId="95618898AB934EFE9106A1F31451D71B">
    <w:name w:val="95618898AB934EFE9106A1F31451D71B"/>
    <w:rsid w:val="00684236"/>
  </w:style>
  <w:style w:type="paragraph" w:customStyle="1" w:styleId="6AC01F72804E4F918DE515A9DF7EFE24">
    <w:name w:val="6AC01F72804E4F918DE515A9DF7EFE24"/>
    <w:rsid w:val="00684236"/>
  </w:style>
  <w:style w:type="paragraph" w:customStyle="1" w:styleId="F518DE41658248A38E35D5C1E16668BE">
    <w:name w:val="F518DE41658248A38E35D5C1E16668BE"/>
    <w:rsid w:val="00684236"/>
  </w:style>
  <w:style w:type="paragraph" w:customStyle="1" w:styleId="E4B61D702C974BC2A669F3BE72075439">
    <w:name w:val="E4B61D702C974BC2A669F3BE72075439"/>
    <w:rsid w:val="00684236"/>
  </w:style>
  <w:style w:type="paragraph" w:customStyle="1" w:styleId="C0DA482160134411983E19325F66B8FC">
    <w:name w:val="C0DA482160134411983E19325F66B8FC"/>
    <w:rsid w:val="00684236"/>
  </w:style>
  <w:style w:type="paragraph" w:customStyle="1" w:styleId="338ADCB8F6F240738606C9911D89BAF2">
    <w:name w:val="338ADCB8F6F240738606C9911D89BAF2"/>
    <w:rsid w:val="00684236"/>
  </w:style>
  <w:style w:type="paragraph" w:customStyle="1" w:styleId="B379A9D62FF04C90A6CD88935C8353B7">
    <w:name w:val="B379A9D62FF04C90A6CD88935C8353B7"/>
    <w:rsid w:val="00684236"/>
  </w:style>
  <w:style w:type="paragraph" w:customStyle="1" w:styleId="584996FC4720479A81D79865B07879DF">
    <w:name w:val="584996FC4720479A81D79865B07879DF"/>
    <w:rsid w:val="00684236"/>
  </w:style>
  <w:style w:type="paragraph" w:customStyle="1" w:styleId="A8F4788370864A83B002C4D2456EC113">
    <w:name w:val="A8F4788370864A83B002C4D2456EC113"/>
    <w:rsid w:val="00684236"/>
  </w:style>
  <w:style w:type="paragraph" w:customStyle="1" w:styleId="EC080F3A760247108528EBF80FDBE6C3">
    <w:name w:val="EC080F3A760247108528EBF80FDBE6C3"/>
    <w:rsid w:val="00684236"/>
  </w:style>
  <w:style w:type="paragraph" w:customStyle="1" w:styleId="326EFE42826D490FBE9E057FFEF93801">
    <w:name w:val="326EFE42826D490FBE9E057FFEF93801"/>
    <w:rsid w:val="00684236"/>
  </w:style>
  <w:style w:type="paragraph" w:customStyle="1" w:styleId="1FDADAA3A50A4F57AF989367F5F92DAC">
    <w:name w:val="1FDADAA3A50A4F57AF989367F5F92DAC"/>
    <w:rsid w:val="004B22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1</TotalTime>
  <Pages>6</Pages>
  <Words>1499</Words>
  <Characters>8750</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referral for Early Years Inclusion Support with Consent form 2022-2024</dc:title>
  <dc:subject/>
  <dc:creator>Herefordshire Council</dc:creator>
  <cp:keywords>SEND;Children;Early Years;</cp:keywords>
  <dc:description/>
  <cp:lastModifiedBy>Harris, Susan</cp:lastModifiedBy>
  <cp:revision>2</cp:revision>
  <cp:lastPrinted>2023-06-27T08:13:00Z</cp:lastPrinted>
  <dcterms:created xsi:type="dcterms:W3CDTF">2023-07-11T08:34:00Z</dcterms:created>
  <dcterms:modified xsi:type="dcterms:W3CDTF">2023-07-11T08:34:00Z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