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5.36839pt;height:48.9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44"/>
        <w:ind w:left="31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color w:val="4F81BC"/>
          <w:sz w:val="28"/>
          <w:szCs w:val="28"/>
        </w:rPr>
      </w:r>
      <w:r>
        <w:rPr>
          <w:rFonts w:ascii="Calibri" w:hAnsi="Calibri" w:cs="Calibri" w:eastAsia="Calibri"/>
          <w:b/>
          <w:bCs/>
          <w:color w:val="4F81BC"/>
          <w:spacing w:val="0"/>
          <w:w w:val="100"/>
          <w:sz w:val="28"/>
          <w:szCs w:val="28"/>
          <w:u w:val="thick" w:color="4F81BC"/>
        </w:rPr>
        <w:t>CME</w:t>
      </w:r>
      <w:r>
        <w:rPr>
          <w:rFonts w:ascii="Calibri" w:hAnsi="Calibri" w:cs="Calibri" w:eastAsia="Calibri"/>
          <w:b/>
          <w:bCs/>
          <w:color w:val="4F81BC"/>
          <w:spacing w:val="-2"/>
          <w:w w:val="100"/>
          <w:sz w:val="28"/>
          <w:szCs w:val="28"/>
          <w:u w:val="thick" w:color="4F81BC"/>
        </w:rPr>
        <w:t> </w:t>
      </w:r>
      <w:r>
        <w:rPr>
          <w:rFonts w:ascii="Calibri" w:hAnsi="Calibri" w:cs="Calibri" w:eastAsia="Calibri"/>
          <w:b/>
          <w:bCs/>
          <w:color w:val="4F81BC"/>
          <w:spacing w:val="0"/>
          <w:w w:val="100"/>
          <w:sz w:val="28"/>
          <w:szCs w:val="28"/>
          <w:u w:val="thick" w:color="4F81BC"/>
        </w:rPr>
        <w:t>SAFEG</w:t>
      </w:r>
      <w:r>
        <w:rPr>
          <w:rFonts w:ascii="Calibri" w:hAnsi="Calibri" w:cs="Calibri" w:eastAsia="Calibri"/>
          <w:b/>
          <w:bCs/>
          <w:color w:val="4F81BC"/>
          <w:spacing w:val="-1"/>
          <w:w w:val="100"/>
          <w:sz w:val="28"/>
          <w:szCs w:val="28"/>
          <w:u w:val="thick" w:color="4F81BC"/>
        </w:rPr>
        <w:t>U</w:t>
      </w:r>
      <w:r>
        <w:rPr>
          <w:rFonts w:ascii="Calibri" w:hAnsi="Calibri" w:cs="Calibri" w:eastAsia="Calibri"/>
          <w:b/>
          <w:bCs/>
          <w:color w:val="4F81BC"/>
          <w:spacing w:val="-3"/>
          <w:w w:val="100"/>
          <w:sz w:val="28"/>
          <w:szCs w:val="28"/>
          <w:u w:val="thick" w:color="4F81BC"/>
        </w:rPr>
        <w:t>A</w:t>
      </w:r>
      <w:r>
        <w:rPr>
          <w:rFonts w:ascii="Calibri" w:hAnsi="Calibri" w:cs="Calibri" w:eastAsia="Calibri"/>
          <w:b/>
          <w:bCs/>
          <w:color w:val="4F81BC"/>
          <w:spacing w:val="0"/>
          <w:w w:val="100"/>
          <w:sz w:val="28"/>
          <w:szCs w:val="28"/>
          <w:u w:val="thick" w:color="4F81BC"/>
        </w:rPr>
        <w:t>RD</w:t>
      </w:r>
      <w:r>
        <w:rPr>
          <w:rFonts w:ascii="Calibri" w:hAnsi="Calibri" w:cs="Calibri" w:eastAsia="Calibri"/>
          <w:b/>
          <w:bCs/>
          <w:color w:val="4F81BC"/>
          <w:spacing w:val="0"/>
          <w:w w:val="100"/>
          <w:sz w:val="28"/>
          <w:szCs w:val="28"/>
          <w:u w:val="thick" w:color="4F81BC"/>
        </w:rPr>
        <w:t>I</w:t>
      </w:r>
      <w:r>
        <w:rPr>
          <w:rFonts w:ascii="Calibri" w:hAnsi="Calibri" w:cs="Calibri" w:eastAsia="Calibri"/>
          <w:b/>
          <w:bCs/>
          <w:color w:val="4F81BC"/>
          <w:spacing w:val="-3"/>
          <w:w w:val="100"/>
          <w:sz w:val="28"/>
          <w:szCs w:val="28"/>
          <w:u w:val="thick" w:color="4F81BC"/>
        </w:rPr>
        <w:t>N</w:t>
      </w:r>
      <w:r>
        <w:rPr>
          <w:rFonts w:ascii="Calibri" w:hAnsi="Calibri" w:cs="Calibri" w:eastAsia="Calibri"/>
          <w:b/>
          <w:bCs/>
          <w:color w:val="4F81BC"/>
          <w:spacing w:val="0"/>
          <w:w w:val="100"/>
          <w:sz w:val="28"/>
          <w:szCs w:val="28"/>
          <w:u w:val="thick" w:color="4F81BC"/>
        </w:rPr>
        <w:t>G</w:t>
      </w:r>
      <w:r>
        <w:rPr>
          <w:rFonts w:ascii="Calibri" w:hAnsi="Calibri" w:cs="Calibri" w:eastAsia="Calibri"/>
          <w:b/>
          <w:bCs/>
          <w:color w:val="4F81BC"/>
          <w:spacing w:val="-1"/>
          <w:w w:val="100"/>
          <w:sz w:val="28"/>
          <w:szCs w:val="28"/>
          <w:u w:val="thick" w:color="4F81BC"/>
        </w:rPr>
        <w:t> </w:t>
      </w:r>
      <w:r>
        <w:rPr>
          <w:rFonts w:ascii="Calibri" w:hAnsi="Calibri" w:cs="Calibri" w:eastAsia="Calibri"/>
          <w:b/>
          <w:bCs/>
          <w:color w:val="4F81BC"/>
          <w:spacing w:val="0"/>
          <w:w w:val="100"/>
          <w:sz w:val="28"/>
          <w:szCs w:val="28"/>
          <w:u w:val="thick" w:color="4F81BC"/>
        </w:rPr>
        <w:t>CHECKL</w:t>
      </w:r>
      <w:r>
        <w:rPr>
          <w:rFonts w:ascii="Calibri" w:hAnsi="Calibri" w:cs="Calibri" w:eastAsia="Calibri"/>
          <w:b/>
          <w:bCs/>
          <w:color w:val="4F81BC"/>
          <w:spacing w:val="-1"/>
          <w:w w:val="100"/>
          <w:sz w:val="28"/>
          <w:szCs w:val="28"/>
          <w:u w:val="thick" w:color="4F81BC"/>
        </w:rPr>
        <w:t>I</w:t>
      </w:r>
      <w:r>
        <w:rPr>
          <w:rFonts w:ascii="Calibri" w:hAnsi="Calibri" w:cs="Calibri" w:eastAsia="Calibri"/>
          <w:b/>
          <w:bCs/>
          <w:color w:val="4F81BC"/>
          <w:spacing w:val="0"/>
          <w:w w:val="100"/>
          <w:sz w:val="28"/>
          <w:szCs w:val="28"/>
          <w:u w:val="thick" w:color="4F81BC"/>
        </w:rPr>
        <w:t>S</w:t>
      </w:r>
      <w:r>
        <w:rPr>
          <w:rFonts w:ascii="Calibri" w:hAnsi="Calibri" w:cs="Calibri" w:eastAsia="Calibri"/>
          <w:b/>
          <w:bCs/>
          <w:color w:val="4F81BC"/>
          <w:spacing w:val="1"/>
          <w:w w:val="100"/>
          <w:sz w:val="28"/>
          <w:szCs w:val="28"/>
          <w:u w:val="thick" w:color="4F81BC"/>
        </w:rPr>
        <w:t>T</w:t>
      </w:r>
      <w:r>
        <w:rPr>
          <w:rFonts w:ascii="Calibri" w:hAnsi="Calibri" w:cs="Calibri" w:eastAsia="Calibri"/>
          <w:b/>
          <w:bCs/>
          <w:color w:val="4F81BC"/>
          <w:spacing w:val="0"/>
          <w:w w:val="100"/>
          <w:sz w:val="28"/>
          <w:szCs w:val="28"/>
          <w:u w:val="none"/>
        </w:rPr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-</w:t>
      </w:r>
      <w:r>
        <w:rPr>
          <w:rFonts w:ascii="Calibri" w:hAnsi="Calibri" w:cs="Calibri" w:eastAsia="Calibri"/>
          <w:b/>
          <w:bCs/>
          <w:i/>
          <w:color w:val="4F81BC"/>
          <w:spacing w:val="-1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Ass</w:t>
      </w:r>
      <w:r>
        <w:rPr>
          <w:rFonts w:ascii="Calibri" w:hAnsi="Calibri" w:cs="Calibri" w:eastAsia="Calibri"/>
          <w:b/>
          <w:bCs/>
          <w:i/>
          <w:color w:val="4F81BC"/>
          <w:spacing w:val="-2"/>
          <w:w w:val="100"/>
          <w:sz w:val="28"/>
          <w:szCs w:val="28"/>
          <w:u w:val="none"/>
        </w:rPr>
        <w:t>e</w:t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ss</w:t>
      </w:r>
      <w:r>
        <w:rPr>
          <w:rFonts w:ascii="Calibri" w:hAnsi="Calibri" w:cs="Calibri" w:eastAsia="Calibri"/>
          <w:b/>
          <w:bCs/>
          <w:i/>
          <w:color w:val="4F81BC"/>
          <w:spacing w:val="-3"/>
          <w:w w:val="100"/>
          <w:sz w:val="28"/>
          <w:szCs w:val="28"/>
          <w:u w:val="none"/>
        </w:rPr>
        <w:t>i</w:t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ng</w:t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A</w:t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C</w:t>
      </w:r>
      <w:r>
        <w:rPr>
          <w:rFonts w:ascii="Calibri" w:hAnsi="Calibri" w:cs="Calibri" w:eastAsia="Calibri"/>
          <w:b/>
          <w:bCs/>
          <w:i/>
          <w:color w:val="4F81BC"/>
          <w:spacing w:val="-2"/>
          <w:w w:val="100"/>
          <w:sz w:val="28"/>
          <w:szCs w:val="28"/>
          <w:u w:val="none"/>
        </w:rPr>
        <w:t>h</w:t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i</w:t>
      </w:r>
      <w:r>
        <w:rPr>
          <w:rFonts w:ascii="Calibri" w:hAnsi="Calibri" w:cs="Calibri" w:eastAsia="Calibri"/>
          <w:b/>
          <w:bCs/>
          <w:i/>
          <w:color w:val="4F81BC"/>
          <w:spacing w:val="-2"/>
          <w:w w:val="100"/>
          <w:sz w:val="28"/>
          <w:szCs w:val="28"/>
          <w:u w:val="none"/>
        </w:rPr>
        <w:t>l</w:t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d’s</w:t>
      </w:r>
      <w:r>
        <w:rPr>
          <w:rFonts w:ascii="Calibri" w:hAnsi="Calibri" w:cs="Calibri" w:eastAsia="Calibri"/>
          <w:b/>
          <w:bCs/>
          <w:i/>
          <w:color w:val="4F81BC"/>
          <w:spacing w:val="-1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Vulner</w:t>
      </w:r>
      <w:r>
        <w:rPr>
          <w:rFonts w:ascii="Calibri" w:hAnsi="Calibri" w:cs="Calibri" w:eastAsia="Calibri"/>
          <w:b/>
          <w:bCs/>
          <w:i/>
          <w:color w:val="4F81BC"/>
          <w:spacing w:val="-3"/>
          <w:w w:val="100"/>
          <w:sz w:val="28"/>
          <w:szCs w:val="28"/>
          <w:u w:val="none"/>
        </w:rPr>
        <w:t>a</w:t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bil</w:t>
      </w:r>
      <w:r>
        <w:rPr>
          <w:rFonts w:ascii="Calibri" w:hAnsi="Calibri" w:cs="Calibri" w:eastAsia="Calibri"/>
          <w:b/>
          <w:bCs/>
          <w:i/>
          <w:color w:val="4F81BC"/>
          <w:spacing w:val="-2"/>
          <w:w w:val="100"/>
          <w:sz w:val="28"/>
          <w:szCs w:val="28"/>
          <w:u w:val="none"/>
        </w:rPr>
        <w:t>i</w:t>
      </w:r>
      <w:r>
        <w:rPr>
          <w:rFonts w:ascii="Calibri" w:hAnsi="Calibri" w:cs="Calibri" w:eastAsia="Calibri"/>
          <w:b/>
          <w:bCs/>
          <w:i/>
          <w:color w:val="4F81BC"/>
          <w:spacing w:val="0"/>
          <w:w w:val="100"/>
          <w:sz w:val="28"/>
          <w:szCs w:val="28"/>
          <w:u w:val="none"/>
        </w:rPr>
        <w:t>ty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1"/>
        <w:ind w:left="310" w:right="15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Ass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ssing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ili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sio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led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ex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eri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eg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ci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mst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i/>
          <w:color w:val="4F81BC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enci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4F81BC"/>
          <w:spacing w:val="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ll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eir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eg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edures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ve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rd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ere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els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i/>
          <w:color w:val="4F81BC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 w:val="0"/>
          <w:color w:val="0000FF"/>
          <w:spacing w:val="3"/>
          <w:w w:val="100"/>
          <w:sz w:val="22"/>
          <w:szCs w:val="22"/>
        </w:rPr>
      </w:r>
      <w:hyperlink r:id="rId6">
        <w:r>
          <w:rPr>
            <w:rFonts w:ascii="Calibri" w:hAnsi="Calibri" w:cs="Calibri" w:eastAsia="Calibri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ttp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: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4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g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4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v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k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/>
            <w:bCs/>
            <w:i w:val="0"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1"/>
        <w:ind w:left="310" w:right="687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8.330002pt;margin-top:45.605778pt;width:478.64002pt;height:364.94999pt;mso-position-horizontal-relative:page;mso-position-vertical-relative:paragraph;z-index:-161" coordorigin="1167,912" coordsize="9573,7299">
            <v:group style="position:absolute;left:1190;top:923;width:9525;height:2" coordorigin="1190,923" coordsize="9525,2">
              <v:shape style="position:absolute;left:1190;top:923;width:9525;height:2" coordorigin="1190,923" coordsize="9525,0" path="m1190,923l10716,923e" filled="f" stroked="t" strokeweight="1.05999pt" strokecolor="#4F81BC">
                <v:path arrowok="t"/>
              </v:shape>
            </v:group>
            <v:group style="position:absolute;left:1200;top:932;width:2;height:7259" coordorigin="1200,932" coordsize="2,7259">
              <v:shape style="position:absolute;left:1200;top:932;width:2;height:7259" coordorigin="1200,932" coordsize="0,7259" path="m1200,932l1200,8191e" filled="f" stroked="t" strokeweight="1.06pt" strokecolor="#4F81BC">
                <v:path arrowok="t"/>
              </v:shape>
            </v:group>
            <v:group style="position:absolute;left:8973;top:932;width:2;height:7259" coordorigin="8973,932" coordsize="2,7259">
              <v:shape style="position:absolute;left:8973;top:932;width:2;height:7259" coordorigin="8973,932" coordsize="0,7259" path="m8973,932l8973,8191e" filled="f" stroked="t" strokeweight="1.05999pt" strokecolor="#4F81BC">
                <v:path arrowok="t"/>
              </v:shape>
            </v:group>
            <v:group style="position:absolute;left:9840;top:932;width:2;height:7259" coordorigin="9840,932" coordsize="2,7259">
              <v:shape style="position:absolute;left:9840;top:932;width:2;height:7259" coordorigin="9840,932" coordsize="0,7259" path="m9840,932l9840,8191e" filled="f" stroked="t" strokeweight="1.05999pt" strokecolor="#4F81BC">
                <v:path arrowok="t"/>
              </v:shape>
            </v:group>
            <v:group style="position:absolute;left:10706;top:932;width:2;height:7259" coordorigin="10706,932" coordsize="2,7259">
              <v:shape style="position:absolute;left:10706;top:932;width:2;height:7259" coordorigin="10706,932" coordsize="0,7259" path="m10706,932l10706,8191e" filled="f" stroked="t" strokeweight="1.06002pt" strokecolor="#4F81BC">
                <v:path arrowok="t"/>
              </v:shape>
            </v:group>
            <v:group style="position:absolute;left:8865;top:1256;width:98;height:276" coordorigin="8865,1256" coordsize="98,276">
              <v:shape style="position:absolute;left:8865;top:1256;width:98;height:276" coordorigin="8865,1256" coordsize="98,276" path="m8865,1532l8963,1532,8963,1256,8865,1256,8865,1532xe" filled="t" fillcolor="#D2DFED" stroked="f">
                <v:path arrowok="t"/>
                <v:fill type="solid"/>
              </v:shape>
            </v:group>
            <v:group style="position:absolute;left:1212;top:1256;width:96;height:276" coordorigin="1212,1256" coordsize="96,276">
              <v:shape style="position:absolute;left:1212;top:1256;width:96;height:276" coordorigin="1212,1256" coordsize="96,276" path="m1212,1532l1308,1532,1308,1256,1212,1256,1212,1532xe" filled="t" fillcolor="#D2DFED" stroked="f">
                <v:path arrowok="t"/>
                <v:fill type="solid"/>
              </v:shape>
            </v:group>
            <v:group style="position:absolute;left:1308;top:1256;width:7557;height:276" coordorigin="1308,1256" coordsize="7557,276">
              <v:shape style="position:absolute;left:1308;top:1256;width:7557;height:276" coordorigin="1308,1256" coordsize="7557,276" path="m1308,1532l8865,1532,8865,1256,1308,1256,1308,1532xe" filled="t" fillcolor="#D2DFED" stroked="f">
                <v:path arrowok="t"/>
                <v:fill type="solid"/>
              </v:shape>
            </v:group>
            <v:group style="position:absolute;left:9731;top:1256;width:98;height:276" coordorigin="9731,1256" coordsize="98,276">
              <v:shape style="position:absolute;left:9731;top:1256;width:98;height:276" coordorigin="9731,1256" coordsize="98,276" path="m9731,1532l9830,1532,9830,1256,9731,1256,9731,1532xe" filled="t" fillcolor="#D2DFED" stroked="f">
                <v:path arrowok="t"/>
                <v:fill type="solid"/>
              </v:shape>
            </v:group>
            <v:group style="position:absolute;left:8982;top:1256;width:98;height:276" coordorigin="8982,1256" coordsize="98,276">
              <v:shape style="position:absolute;left:8982;top:1256;width:98;height:276" coordorigin="8982,1256" coordsize="98,276" path="m8982,1532l9081,1532,9081,1256,8982,1256,8982,1532xe" filled="t" fillcolor="#D2DFED" stroked="f">
                <v:path arrowok="t"/>
                <v:fill type="solid"/>
              </v:shape>
            </v:group>
            <v:group style="position:absolute;left:9081;top:1256;width:651;height:276" coordorigin="9081,1256" coordsize="651,276">
              <v:shape style="position:absolute;left:9081;top:1256;width:651;height:276" coordorigin="9081,1256" coordsize="651,276" path="m9081,1532l9731,1532,9731,1256,9081,1256,9081,1532xe" filled="t" fillcolor="#D2DFED" stroked="f">
                <v:path arrowok="t"/>
                <v:fill type="solid"/>
              </v:shape>
            </v:group>
            <v:group style="position:absolute;left:10598;top:1256;width:98;height:276" coordorigin="10598,1256" coordsize="98,276">
              <v:shape style="position:absolute;left:10598;top:1256;width:98;height:276" coordorigin="10598,1256" coordsize="98,276" path="m10598,1532l10696,1532,10696,1256,10598,1256,10598,1532xe" filled="t" fillcolor="#D2DFED" stroked="f">
                <v:path arrowok="t"/>
                <v:fill type="solid"/>
              </v:shape>
            </v:group>
            <v:group style="position:absolute;left:9849;top:1256;width:98;height:276" coordorigin="9849,1256" coordsize="98,276">
              <v:shape style="position:absolute;left:9849;top:1256;width:98;height:276" coordorigin="9849,1256" coordsize="98,276" path="m9849,1532l9948,1532,9948,1256,9849,1256,9849,1532xe" filled="t" fillcolor="#D2DFED" stroked="f">
                <v:path arrowok="t"/>
                <v:fill type="solid"/>
              </v:shape>
            </v:group>
            <v:group style="position:absolute;left:9948;top:1256;width:650;height:276" coordorigin="9948,1256" coordsize="650,276">
              <v:shape style="position:absolute;left:9948;top:1256;width:650;height:276" coordorigin="9948,1256" coordsize="650,276" path="m9948,1532l10598,1532,10598,1256,9948,1256,9948,1532xe" filled="t" fillcolor="#D2DFED" stroked="f">
                <v:path arrowok="t"/>
                <v:fill type="solid"/>
              </v:shape>
            </v:group>
            <v:group style="position:absolute;left:1190;top:1234;width:9525;height:2" coordorigin="1190,1234" coordsize="9525,2">
              <v:shape style="position:absolute;left:1190;top:1234;width:9525;height:2" coordorigin="1190,1234" coordsize="9525,0" path="m1190,1234l10716,1234e" filled="f" stroked="t" strokeweight="2.38pt" strokecolor="#4F81BC">
                <v:path arrowok="t"/>
              </v:shape>
            </v:group>
            <v:group style="position:absolute;left:1210;top:1255;width:9487;height:2" coordorigin="1210,1255" coordsize="9487,2">
              <v:shape style="position:absolute;left:1210;top:1255;width:9487;height:2" coordorigin="1210,1255" coordsize="9487,0" path="m1210,1255l10696,1255e" filled="f" stroked="t" strokeweight=".22001pt" strokecolor="#D2DFED">
                <v:path arrowok="t"/>
              </v:shape>
            </v:group>
            <v:group style="position:absolute;left:1190;top:1542;width:9525;height:2" coordorigin="1190,1542" coordsize="9525,2">
              <v:shape style="position:absolute;left:1190;top:1542;width:9525;height:2" coordorigin="1190,1542" coordsize="9525,0" path="m1190,1542l10716,1542e" filled="f" stroked="t" strokeweight="1.05999pt" strokecolor="#4F81BC">
                <v:path arrowok="t"/>
              </v:shape>
            </v:group>
            <v:group style="position:absolute;left:1212;top:1847;width:7751;height:552" coordorigin="1212,1847" coordsize="7751,552">
              <v:shape style="position:absolute;left:1212;top:1847;width:7751;height:552" coordorigin="1212,1847" coordsize="7751,552" path="m1212,2399l8963,2399,8963,1847,1212,1847,1212,2399xe" filled="t" fillcolor="#D2DFED" stroked="f">
                <v:path arrowok="t"/>
                <v:fill type="solid"/>
              </v:shape>
            </v:group>
            <v:group style="position:absolute;left:1308;top:1847;width:7557;height:276" coordorigin="1308,1847" coordsize="7557,276">
              <v:shape style="position:absolute;left:1308;top:1847;width:7557;height:276" coordorigin="1308,1847" coordsize="7557,276" path="m1308,2123l8865,2123,8865,1847,1308,1847,1308,2123xe" filled="t" fillcolor="#D2DFED" stroked="f">
                <v:path arrowok="t"/>
                <v:fill type="solid"/>
              </v:shape>
            </v:group>
            <v:group style="position:absolute;left:1308;top:2123;width:7557;height:276" coordorigin="1308,2123" coordsize="7557,276">
              <v:shape style="position:absolute;left:1308;top:2123;width:7557;height:276" coordorigin="1308,2123" coordsize="7557,276" path="m1308,2399l8865,2399,8865,2123,1308,2123,1308,2399xe" filled="t" fillcolor="#D2DFED" stroked="f">
                <v:path arrowok="t"/>
                <v:fill type="solid"/>
              </v:shape>
            </v:group>
            <v:group style="position:absolute;left:8982;top:1847;width:848;height:552" coordorigin="8982,1847" coordsize="848,552">
              <v:shape style="position:absolute;left:8982;top:1847;width:848;height:552" coordorigin="8982,1847" coordsize="848,552" path="m8982,2399l9830,2399,9830,1847,8982,1847,8982,2399xe" filled="t" fillcolor="#D2DFED" stroked="f">
                <v:path arrowok="t"/>
                <v:fill type="solid"/>
              </v:shape>
            </v:group>
            <v:group style="position:absolute;left:9081;top:1847;width:651;height:276" coordorigin="9081,1847" coordsize="651,276">
              <v:shape style="position:absolute;left:9081;top:1847;width:651;height:276" coordorigin="9081,1847" coordsize="651,276" path="m9081,2123l9731,2123,9731,1847,9081,1847,9081,2123xe" filled="t" fillcolor="#D2DFED" stroked="f">
                <v:path arrowok="t"/>
                <v:fill type="solid"/>
              </v:shape>
            </v:group>
            <v:group style="position:absolute;left:9849;top:1847;width:847;height:552" coordorigin="9849,1847" coordsize="847,552">
              <v:shape style="position:absolute;left:9849;top:1847;width:847;height:552" coordorigin="9849,1847" coordsize="847,552" path="m9849,2399l10696,2399,10696,1847,9849,1847,9849,2399xe" filled="t" fillcolor="#D2DFED" stroked="f">
                <v:path arrowok="t"/>
                <v:fill type="solid"/>
              </v:shape>
            </v:group>
            <v:group style="position:absolute;left:9948;top:1847;width:650;height:276" coordorigin="9948,1847" coordsize="650,276">
              <v:shape style="position:absolute;left:9948;top:1847;width:650;height:276" coordorigin="9948,1847" coordsize="650,276" path="m9948,2123l10598,2123,10598,1847,9948,1847,9948,2123xe" filled="t" fillcolor="#D2DFED" stroked="f">
                <v:path arrowok="t"/>
                <v:fill type="solid"/>
              </v:shape>
            </v:group>
            <v:group style="position:absolute;left:1190;top:1838;width:9525;height:2" coordorigin="1190,1838" coordsize="9525,2">
              <v:shape style="position:absolute;left:1190;top:1838;width:9525;height:2" coordorigin="1190,1838" coordsize="9525,0" path="m1190,1838l10716,1838e" filled="f" stroked="t" strokeweight="1.05999pt" strokecolor="#4F81BC">
                <v:path arrowok="t"/>
              </v:shape>
            </v:group>
            <v:group style="position:absolute;left:1190;top:2409;width:9525;height:2" coordorigin="1190,2409" coordsize="9525,2">
              <v:shape style="position:absolute;left:1190;top:2409;width:9525;height:2" coordorigin="1190,2409" coordsize="9525,0" path="m1190,2409l10716,2409e" filled="f" stroked="t" strokeweight="1.05999pt" strokecolor="#4F81BC">
                <v:path arrowok="t"/>
              </v:shape>
            </v:group>
            <v:group style="position:absolute;left:8865;top:2992;width:98;height:276" coordorigin="8865,2992" coordsize="98,276">
              <v:shape style="position:absolute;left:8865;top:2992;width:98;height:276" coordorigin="8865,2992" coordsize="98,276" path="m8865,3268l8963,3268,8963,2992,8865,2992,8865,3268xe" filled="t" fillcolor="#D2DFED" stroked="f">
                <v:path arrowok="t"/>
                <v:fill type="solid"/>
              </v:shape>
            </v:group>
            <v:group style="position:absolute;left:1212;top:2992;width:96;height:276" coordorigin="1212,2992" coordsize="96,276">
              <v:shape style="position:absolute;left:1212;top:2992;width:96;height:276" coordorigin="1212,2992" coordsize="96,276" path="m1212,3268l1308,3268,1308,2992,1212,2992,1212,3268xe" filled="t" fillcolor="#D2DFED" stroked="f">
                <v:path arrowok="t"/>
                <v:fill type="solid"/>
              </v:shape>
            </v:group>
            <v:group style="position:absolute;left:1308;top:2992;width:7557;height:276" coordorigin="1308,2992" coordsize="7557,276">
              <v:shape style="position:absolute;left:1308;top:2992;width:7557;height:276" coordorigin="1308,2992" coordsize="7557,276" path="m1308,3268l8865,3268,8865,2992,1308,2992,1308,3268xe" filled="t" fillcolor="#D2DFED" stroked="f">
                <v:path arrowok="t"/>
                <v:fill type="solid"/>
              </v:shape>
            </v:group>
            <v:group style="position:absolute;left:9731;top:2992;width:98;height:276" coordorigin="9731,2992" coordsize="98,276">
              <v:shape style="position:absolute;left:9731;top:2992;width:98;height:276" coordorigin="9731,2992" coordsize="98,276" path="m9731,3268l9830,3268,9830,2992,9731,2992,9731,3268xe" filled="t" fillcolor="#D2DFED" stroked="f">
                <v:path arrowok="t"/>
                <v:fill type="solid"/>
              </v:shape>
            </v:group>
            <v:group style="position:absolute;left:8982;top:2992;width:98;height:276" coordorigin="8982,2992" coordsize="98,276">
              <v:shape style="position:absolute;left:8982;top:2992;width:98;height:276" coordorigin="8982,2992" coordsize="98,276" path="m8982,3268l9081,3268,9081,2992,8982,2992,8982,3268xe" filled="t" fillcolor="#D2DFED" stroked="f">
                <v:path arrowok="t"/>
                <v:fill type="solid"/>
              </v:shape>
            </v:group>
            <v:group style="position:absolute;left:9081;top:2992;width:651;height:276" coordorigin="9081,2992" coordsize="651,276">
              <v:shape style="position:absolute;left:9081;top:2992;width:651;height:276" coordorigin="9081,2992" coordsize="651,276" path="m9081,3268l9731,3268,9731,2992,9081,2992,9081,3268xe" filled="t" fillcolor="#D2DFED" stroked="f">
                <v:path arrowok="t"/>
                <v:fill type="solid"/>
              </v:shape>
            </v:group>
            <v:group style="position:absolute;left:10598;top:2992;width:98;height:276" coordorigin="10598,2992" coordsize="98,276">
              <v:shape style="position:absolute;left:10598;top:2992;width:98;height:276" coordorigin="10598,2992" coordsize="98,276" path="m10598,3268l10696,3268,10696,2992,10598,2992,10598,3268xe" filled="t" fillcolor="#D2DFED" stroked="f">
                <v:path arrowok="t"/>
                <v:fill type="solid"/>
              </v:shape>
            </v:group>
            <v:group style="position:absolute;left:9849;top:2992;width:98;height:276" coordorigin="9849,2992" coordsize="98,276">
              <v:shape style="position:absolute;left:9849;top:2992;width:98;height:276" coordorigin="9849,2992" coordsize="98,276" path="m9849,3268l9948,3268,9948,2992,9849,2992,9849,3268xe" filled="t" fillcolor="#D2DFED" stroked="f">
                <v:path arrowok="t"/>
                <v:fill type="solid"/>
              </v:shape>
            </v:group>
            <v:group style="position:absolute;left:9948;top:2992;width:650;height:276" coordorigin="9948,2992" coordsize="650,276">
              <v:shape style="position:absolute;left:9948;top:2992;width:650;height:276" coordorigin="9948,2992" coordsize="650,276" path="m9948,3268l10598,3268,10598,2992,9948,2992,9948,3268xe" filled="t" fillcolor="#D2DFED" stroked="f">
                <v:path arrowok="t"/>
                <v:fill type="solid"/>
              </v:shape>
            </v:group>
            <v:group style="position:absolute;left:1190;top:2980;width:9525;height:2" coordorigin="1190,2980" coordsize="9525,2">
              <v:shape style="position:absolute;left:1190;top:2980;width:9525;height:2" coordorigin="1190,2980" coordsize="9525,0" path="m1190,2980l10716,2980e" filled="f" stroked="t" strokeweight="1.05999pt" strokecolor="#4F81BC">
                <v:path arrowok="t"/>
              </v:shape>
            </v:group>
            <v:group style="position:absolute;left:1190;top:3278;width:9525;height:2" coordorigin="1190,3278" coordsize="9525,2">
              <v:shape style="position:absolute;left:1190;top:3278;width:9525;height:2" coordorigin="1190,3278" coordsize="9525,0" path="m1190,3278l10716,3278e" filled="f" stroked="t" strokeweight="1.05999pt" strokecolor="#4F81BC">
                <v:path arrowok="t"/>
              </v:shape>
            </v:group>
            <v:group style="position:absolute;left:1212;top:3859;width:7751;height:552" coordorigin="1212,3859" coordsize="7751,552">
              <v:shape style="position:absolute;left:1212;top:3859;width:7751;height:552" coordorigin="1212,3859" coordsize="7751,552" path="m1212,4411l8963,4411,8963,3859,1212,3859,1212,4411xe" filled="t" fillcolor="#D2DFED" stroked="f">
                <v:path arrowok="t"/>
                <v:fill type="solid"/>
              </v:shape>
            </v:group>
            <v:group style="position:absolute;left:1308;top:3859;width:7557;height:276" coordorigin="1308,3859" coordsize="7557,276">
              <v:shape style="position:absolute;left:1308;top:3859;width:7557;height:276" coordorigin="1308,3859" coordsize="7557,276" path="m1308,4135l8865,4135,8865,3859,1308,3859,1308,4135xe" filled="t" fillcolor="#D2DFED" stroked="f">
                <v:path arrowok="t"/>
                <v:fill type="solid"/>
              </v:shape>
            </v:group>
            <v:group style="position:absolute;left:1308;top:4135;width:7557;height:276" coordorigin="1308,4135" coordsize="7557,276">
              <v:shape style="position:absolute;left:1308;top:4135;width:7557;height:276" coordorigin="1308,4135" coordsize="7557,276" path="m1308,4411l8865,4411,8865,4135,1308,4135,1308,4411xe" filled="t" fillcolor="#D2DFED" stroked="f">
                <v:path arrowok="t"/>
                <v:fill type="solid"/>
              </v:shape>
            </v:group>
            <v:group style="position:absolute;left:8982;top:3859;width:848;height:552" coordorigin="8982,3859" coordsize="848,552">
              <v:shape style="position:absolute;left:8982;top:3859;width:848;height:552" coordorigin="8982,3859" coordsize="848,552" path="m8982,4411l9830,4411,9830,3859,8982,3859,8982,4411xe" filled="t" fillcolor="#D2DFED" stroked="f">
                <v:path arrowok="t"/>
                <v:fill type="solid"/>
              </v:shape>
            </v:group>
            <v:group style="position:absolute;left:9081;top:3859;width:651;height:276" coordorigin="9081,3859" coordsize="651,276">
              <v:shape style="position:absolute;left:9081;top:3859;width:651;height:276" coordorigin="9081,3859" coordsize="651,276" path="m9081,4135l9731,4135,9731,3859,9081,3859,9081,4135xe" filled="t" fillcolor="#D2DFED" stroked="f">
                <v:path arrowok="t"/>
                <v:fill type="solid"/>
              </v:shape>
            </v:group>
            <v:group style="position:absolute;left:9849;top:3859;width:847;height:552" coordorigin="9849,3859" coordsize="847,552">
              <v:shape style="position:absolute;left:9849;top:3859;width:847;height:552" coordorigin="9849,3859" coordsize="847,552" path="m9849,4411l10696,4411,10696,3859,9849,3859,9849,4411xe" filled="t" fillcolor="#D2DFED" stroked="f">
                <v:path arrowok="t"/>
                <v:fill type="solid"/>
              </v:shape>
            </v:group>
            <v:group style="position:absolute;left:9948;top:3859;width:650;height:276" coordorigin="9948,3859" coordsize="650,276">
              <v:shape style="position:absolute;left:9948;top:3859;width:650;height:276" coordorigin="9948,3859" coordsize="650,276" path="m9948,4135l10598,4135,10598,3859,9948,3859,9948,4135xe" filled="t" fillcolor="#D2DFED" stroked="f">
                <v:path arrowok="t"/>
                <v:fill type="solid"/>
              </v:shape>
            </v:group>
            <v:group style="position:absolute;left:1190;top:3849;width:9525;height:2" coordorigin="1190,3849" coordsize="9525,2">
              <v:shape style="position:absolute;left:1190;top:3849;width:9525;height:2" coordorigin="1190,3849" coordsize="9525,0" path="m1190,3849l10716,3849e" filled="f" stroked="t" strokeweight="1.05999pt" strokecolor="#4F81BC">
                <v:path arrowok="t"/>
              </v:shape>
            </v:group>
            <v:group style="position:absolute;left:1190;top:4420;width:9525;height:2" coordorigin="1190,4420" coordsize="9525,2">
              <v:shape style="position:absolute;left:1190;top:4420;width:9525;height:2" coordorigin="1190,4420" coordsize="9525,0" path="m1190,4420l10716,4420e" filled="f" stroked="t" strokeweight="1.05999pt" strokecolor="#4F81BC">
                <v:path arrowok="t"/>
              </v:shape>
            </v:group>
            <v:group style="position:absolute;left:1212;top:5003;width:7751;height:1469" coordorigin="1212,5003" coordsize="7751,1469">
              <v:shape style="position:absolute;left:1212;top:5003;width:7751;height:1469" coordorigin="1212,5003" coordsize="7751,1469" path="m1212,6473l8963,6473,8963,5003,1212,5003,1212,6473xe" filled="t" fillcolor="#D2DFED" stroked="f">
                <v:path arrowok="t"/>
                <v:fill type="solid"/>
              </v:shape>
            </v:group>
            <v:group style="position:absolute;left:1308;top:5003;width:7557;height:276" coordorigin="1308,5003" coordsize="7557,276">
              <v:shape style="position:absolute;left:1308;top:5003;width:7557;height:276" coordorigin="1308,5003" coordsize="7557,276" path="m1308,5279l8865,5279,8865,5003,1308,5003,1308,5279xe" filled="t" fillcolor="#D2DFED" stroked="f">
                <v:path arrowok="t"/>
                <v:fill type="solid"/>
              </v:shape>
            </v:group>
            <v:group style="position:absolute;left:1308;top:5279;width:7557;height:276" coordorigin="1308,5279" coordsize="7557,276">
              <v:shape style="position:absolute;left:1308;top:5279;width:7557;height:276" coordorigin="1308,5279" coordsize="7557,276" path="m1308,5555l8865,5555,8865,5279,1308,5279,1308,5555xe" filled="t" fillcolor="#D2DFED" stroked="f">
                <v:path arrowok="t"/>
                <v:fill type="solid"/>
              </v:shape>
            </v:group>
            <v:group style="position:absolute;left:1308;top:5555;width:7557;height:305" coordorigin="1308,5555" coordsize="7557,305">
              <v:shape style="position:absolute;left:1308;top:5555;width:7557;height:305" coordorigin="1308,5555" coordsize="7557,305" path="m1308,5861l8865,5861,8865,5555,1308,5555,1308,5861xe" filled="t" fillcolor="#D2DFED" stroked="f">
                <v:path arrowok="t"/>
                <v:fill type="solid"/>
              </v:shape>
            </v:group>
            <v:group style="position:absolute;left:1308;top:5861;width:7557;height:307" coordorigin="1308,5861" coordsize="7557,307">
              <v:shape style="position:absolute;left:1308;top:5861;width:7557;height:307" coordorigin="1308,5861" coordsize="7557,307" path="m1308,6168l8865,6168,8865,5861,1308,5861,1308,6168xe" filled="t" fillcolor="#D2DFED" stroked="f">
                <v:path arrowok="t"/>
                <v:fill type="solid"/>
              </v:shape>
            </v:group>
            <v:group style="position:absolute;left:1308;top:6168;width:7557;height:305" coordorigin="1308,6168" coordsize="7557,305">
              <v:shape style="position:absolute;left:1308;top:6168;width:7557;height:305" coordorigin="1308,6168" coordsize="7557,305" path="m1308,6473l8865,6473,8865,6168,1308,6168,1308,6473xe" filled="t" fillcolor="#D2DFED" stroked="f">
                <v:path arrowok="t"/>
                <v:fill type="solid"/>
              </v:shape>
            </v:group>
            <v:group style="position:absolute;left:8982;top:5003;width:848;height:1469" coordorigin="8982,5003" coordsize="848,1469">
              <v:shape style="position:absolute;left:8982;top:5003;width:848;height:1469" coordorigin="8982,5003" coordsize="848,1469" path="m8982,6473l9830,6473,9830,5003,8982,5003,8982,6473xe" filled="t" fillcolor="#D2DFED" stroked="f">
                <v:path arrowok="t"/>
                <v:fill type="solid"/>
              </v:shape>
            </v:group>
            <v:group style="position:absolute;left:9081;top:5003;width:651;height:276" coordorigin="9081,5003" coordsize="651,276">
              <v:shape style="position:absolute;left:9081;top:5003;width:651;height:276" coordorigin="9081,5003" coordsize="651,276" path="m9081,5279l9731,5279,9731,5003,9081,5003,9081,5279xe" filled="t" fillcolor="#D2DFED" stroked="f">
                <v:path arrowok="t"/>
                <v:fill type="solid"/>
              </v:shape>
            </v:group>
            <v:group style="position:absolute;left:9849;top:5003;width:847;height:1469" coordorigin="9849,5003" coordsize="847,1469">
              <v:shape style="position:absolute;left:9849;top:5003;width:847;height:1469" coordorigin="9849,5003" coordsize="847,1469" path="m9849,6473l10696,6473,10696,5003,9849,5003,9849,6473xe" filled="t" fillcolor="#D2DFED" stroked="f">
                <v:path arrowok="t"/>
                <v:fill type="solid"/>
              </v:shape>
            </v:group>
            <v:group style="position:absolute;left:9948;top:5003;width:650;height:276" coordorigin="9948,5003" coordsize="650,276">
              <v:shape style="position:absolute;left:9948;top:5003;width:650;height:276" coordorigin="9948,5003" coordsize="650,276" path="m9948,5279l10598,5279,10598,5003,9948,5003,9948,5279xe" filled="t" fillcolor="#D2DFED" stroked="f">
                <v:path arrowok="t"/>
                <v:fill type="solid"/>
              </v:shape>
            </v:group>
            <v:group style="position:absolute;left:1190;top:4994;width:9525;height:2" coordorigin="1190,4994" coordsize="9525,2">
              <v:shape style="position:absolute;left:1190;top:4994;width:9525;height:2" coordorigin="1190,4994" coordsize="9525,0" path="m1190,4994l10716,4994e" filled="f" stroked="t" strokeweight="1.06002pt" strokecolor="#4F81BC">
                <v:path arrowok="t"/>
              </v:shape>
            </v:group>
            <v:group style="position:absolute;left:1190;top:6482;width:9525;height:2" coordorigin="1190,6482" coordsize="9525,2">
              <v:shape style="position:absolute;left:1190;top:6482;width:9525;height:2" coordorigin="1190,6482" coordsize="9525,0" path="m1190,6482l10716,6482e" filled="f" stroked="t" strokeweight="1.06002pt" strokecolor="#4F81BC">
                <v:path arrowok="t"/>
              </v:shape>
            </v:group>
            <v:group style="position:absolute;left:1212;top:7065;width:7751;height:552" coordorigin="1212,7065" coordsize="7751,552">
              <v:shape style="position:absolute;left:1212;top:7065;width:7751;height:552" coordorigin="1212,7065" coordsize="7751,552" path="m1212,7617l8963,7617,8963,7065,1212,7065,1212,7617xe" filled="t" fillcolor="#D2DFED" stroked="f">
                <v:path arrowok="t"/>
                <v:fill type="solid"/>
              </v:shape>
            </v:group>
            <v:group style="position:absolute;left:1308;top:7065;width:7557;height:276" coordorigin="1308,7065" coordsize="7557,276">
              <v:shape style="position:absolute;left:1308;top:7065;width:7557;height:276" coordorigin="1308,7065" coordsize="7557,276" path="m1308,7341l8865,7341,8865,7065,1308,7065,1308,7341xe" filled="t" fillcolor="#D2DFED" stroked="f">
                <v:path arrowok="t"/>
                <v:fill type="solid"/>
              </v:shape>
            </v:group>
            <v:group style="position:absolute;left:1308;top:7341;width:7557;height:276" coordorigin="1308,7341" coordsize="7557,276">
              <v:shape style="position:absolute;left:1308;top:7341;width:7557;height:276" coordorigin="1308,7341" coordsize="7557,276" path="m1308,7617l8865,7617,8865,7341,1308,7341,1308,7617xe" filled="t" fillcolor="#D2DFED" stroked="f">
                <v:path arrowok="t"/>
                <v:fill type="solid"/>
              </v:shape>
            </v:group>
            <v:group style="position:absolute;left:8982;top:7065;width:848;height:552" coordorigin="8982,7065" coordsize="848,552">
              <v:shape style="position:absolute;left:8982;top:7065;width:848;height:552" coordorigin="8982,7065" coordsize="848,552" path="m8982,7617l9830,7617,9830,7065,8982,7065,8982,7617xe" filled="t" fillcolor="#D2DFED" stroked="f">
                <v:path arrowok="t"/>
                <v:fill type="solid"/>
              </v:shape>
            </v:group>
            <v:group style="position:absolute;left:9081;top:7065;width:651;height:276" coordorigin="9081,7065" coordsize="651,276">
              <v:shape style="position:absolute;left:9081;top:7065;width:651;height:276" coordorigin="9081,7065" coordsize="651,276" path="m9081,7341l9731,7341,9731,7065,9081,7065,9081,7341xe" filled="t" fillcolor="#D2DFED" stroked="f">
                <v:path arrowok="t"/>
                <v:fill type="solid"/>
              </v:shape>
            </v:group>
            <v:group style="position:absolute;left:9849;top:7065;width:847;height:552" coordorigin="9849,7065" coordsize="847,552">
              <v:shape style="position:absolute;left:9849;top:7065;width:847;height:552" coordorigin="9849,7065" coordsize="847,552" path="m9849,7617l10696,7617,10696,7065,9849,7065,9849,7617xe" filled="t" fillcolor="#D2DFED" stroked="f">
                <v:path arrowok="t"/>
                <v:fill type="solid"/>
              </v:shape>
            </v:group>
            <v:group style="position:absolute;left:9948;top:7065;width:650;height:276" coordorigin="9948,7065" coordsize="650,276">
              <v:shape style="position:absolute;left:9948;top:7065;width:650;height:276" coordorigin="9948,7065" coordsize="650,276" path="m9948,7341l10598,7341,10598,7065,9948,7065,9948,7341xe" filled="t" fillcolor="#D2DFED" stroked="f">
                <v:path arrowok="t"/>
                <v:fill type="solid"/>
              </v:shape>
            </v:group>
            <v:group style="position:absolute;left:1190;top:7056;width:9525;height:2" coordorigin="1190,7056" coordsize="9525,2">
              <v:shape style="position:absolute;left:1190;top:7056;width:9525;height:2" coordorigin="1190,7056" coordsize="9525,0" path="m1190,7056l10716,7056e" filled="f" stroked="t" strokeweight="1.05996pt" strokecolor="#4F81BC">
                <v:path arrowok="t"/>
              </v:shape>
            </v:group>
            <v:group style="position:absolute;left:1190;top:7627;width:9525;height:2" coordorigin="1190,7627" coordsize="9525,2">
              <v:shape style="position:absolute;left:1190;top:7627;width:9525;height:2" coordorigin="1190,7627" coordsize="9525,0" path="m1190,7627l10716,7627e" filled="f" stroked="t" strokeweight="1.05996pt" strokecolor="#4F81BC">
                <v:path arrowok="t"/>
              </v:shape>
            </v:group>
            <v:group style="position:absolute;left:1190;top:8201;width:9525;height:2" coordorigin="1190,8201" coordsize="9525,2">
              <v:shape style="position:absolute;left:1190;top:8201;width:9525;height:2" coordorigin="1190,8201" coordsize="9525,0" path="m1190,8201l10716,8201e" filled="f" stroked="t" strokeweight="1.05996pt" strokecolor="#4F81BC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This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ld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si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ered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4F81BC"/>
          <w:spacing w:val="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ild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missi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sc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ert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eir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ili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ssist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refer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4F81BC"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4F81BC"/>
          <w:spacing w:val="0"/>
          <w:w w:val="100"/>
          <w:sz w:val="24"/>
          <w:szCs w:val="24"/>
        </w:rPr>
        <w:t>l.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7" w:h="16840"/>
          <w:pgMar w:top="440" w:bottom="280" w:left="880" w:right="1080"/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right="214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‘lo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r’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(LAC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?</w:t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history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iolenc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spacing w:line="274" w:lineRule="exact" w:before="27"/>
        <w:ind w:right="115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Has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ult’s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dren’s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ustice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nt?</w:t>
      </w:r>
    </w:p>
    <w:p>
      <w:pPr>
        <w:pStyle w:val="BodyText"/>
        <w:spacing w:before="17"/>
        <w:ind w:right="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ers?</w:t>
      </w:r>
    </w:p>
    <w:p>
      <w:pPr>
        <w:pStyle w:val="BodyText"/>
        <w:ind w:right="601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e?</w:t>
      </w:r>
    </w:p>
    <w:p>
      <w:pPr>
        <w:pStyle w:val="BodyText"/>
        <w:ind w:right="505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ploit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ent)</w:t>
      </w:r>
    </w:p>
    <w:p>
      <w:pPr>
        <w:pStyle w:val="BodyText"/>
        <w:spacing w:before="21"/>
        <w:ind w:right="40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dicalisati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(Plea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e)</w:t>
      </w:r>
    </w:p>
    <w:p>
      <w:pPr>
        <w:pStyle w:val="BodyText"/>
        <w:ind w:right="504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sk?</w:t>
      </w:r>
    </w:p>
    <w:p>
      <w:pPr>
        <w:pStyle w:val="BodyText"/>
        <w:numPr>
          <w:ilvl w:val="0"/>
          <w:numId w:val="1"/>
        </w:numPr>
        <w:tabs>
          <w:tab w:pos="1148" w:val="left" w:leader="none"/>
        </w:tabs>
        <w:spacing w:before="2"/>
        <w:ind w:left="1148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Rite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assage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marria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"/>
        </w:numPr>
        <w:tabs>
          <w:tab w:pos="1148" w:val="left" w:leader="none"/>
        </w:tabs>
        <w:ind w:left="1148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Fe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male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"/>
        </w:numPr>
        <w:tabs>
          <w:tab w:pos="1148" w:val="left" w:leader="none"/>
        </w:tabs>
        <w:spacing w:before="2"/>
        <w:ind w:left="1148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older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gs.</w:t>
      </w:r>
    </w:p>
    <w:p>
      <w:pPr>
        <w:pStyle w:val="BodyText"/>
        <w:spacing w:before="20"/>
        <w:ind w:right="0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sk?</w:t>
      </w:r>
    </w:p>
    <w:p>
      <w:pPr>
        <w:pStyle w:val="BodyText"/>
        <w:ind w:right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epres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ed/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7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e?</w:t>
      </w:r>
    </w:p>
    <w:p>
      <w:pPr>
        <w:pStyle w:val="BodyText"/>
        <w:ind w:right="185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child?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tabs>
          <w:tab w:pos="1080" w:val="left" w:leader="none"/>
        </w:tabs>
        <w:spacing w:before="69"/>
        <w:ind w:left="21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7" w:h="16840"/>
          <w:pgMar w:top="440" w:bottom="280" w:left="880" w:right="1080"/>
          <w:cols w:num="2" w:equalWidth="0">
            <w:col w:w="7947" w:space="40"/>
            <w:col w:w="1960"/>
          </w:cols>
        </w:sectPr>
      </w:pP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exact" w:before="75"/>
        <w:ind w:left="310" w:right="454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y</w:t>
      </w:r>
      <w:r>
        <w:rPr>
          <w:rFonts w:ascii="Arial" w:hAnsi="Arial" w:cs="Arial" w:eastAsia="Arial"/>
          <w:b/>
          <w:bCs/>
          <w:i/>
          <w:spacing w:val="0"/>
          <w:w w:val="100"/>
        </w:rPr>
        <w:t>es,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MASH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hou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544" w:val="left" w:leader="none"/>
          <w:tab w:pos="8625" w:val="left" w:leader="none"/>
        </w:tabs>
        <w:spacing w:before="77"/>
        <w:ind w:left="0" w:right="110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8.080002pt;margin-top:-2.348095pt;width:479.14pt;height:.1pt;mso-position-horizontal-relative:page;mso-position-vertical-relative:paragraph;z-index:-162" coordorigin="1162,-47" coordsize="9583,2">
            <v:shape style="position:absolute;left:1162;top:-47;width:9583;height:2" coordorigin="1162,-47" coordsize="9583,0" path="m1162,-47l10744,-47e" filled="f" stroked="t" strokeweight=".5799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ood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Page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27/09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20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9</w:t>
      </w:r>
    </w:p>
    <w:p>
      <w:pPr>
        <w:spacing w:line="183" w:lineRule="exact"/>
        <w:ind w:left="0" w:right="107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sectPr>
      <w:type w:val="continuous"/>
      <w:pgSz w:w="11907" w:h="16840"/>
      <w:pgMar w:top="440" w:bottom="280" w:left="8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"/>
      <w:ind w:left="42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hscb.herefordshire.gov.uk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nwinwood</dc:creator>
  <dc:title>A4 basic template</dc:title>
  <dcterms:created xsi:type="dcterms:W3CDTF">2019-09-27T13:52:46Z</dcterms:created>
  <dcterms:modified xsi:type="dcterms:W3CDTF">2019-09-27T13:52:46Z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LastSaved">
    <vt:filetime>2019-09-27T00:00:00Z</vt:filetime>
  </property>
</Properties>
</file>