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A" w:rsidRPr="004836DB" w:rsidRDefault="00F13DF9" w:rsidP="00BD295A">
      <w:pPr>
        <w:pStyle w:val="Title"/>
        <w:jc w:val="center"/>
        <w:rPr>
          <w:rFonts w:asciiTheme="minorHAnsi" w:hAnsiTheme="minorHAnsi" w:cstheme="minorHAnsi"/>
          <w:sz w:val="48"/>
          <w:szCs w:val="48"/>
          <w:u w:val="single"/>
        </w:rPr>
      </w:pPr>
      <w:bookmarkStart w:id="0" w:name="_GoBack"/>
      <w:r>
        <w:rPr>
          <w:rFonts w:asciiTheme="minorHAnsi" w:hAnsiTheme="minorHAnsi" w:cstheme="minorHAnsi"/>
          <w:sz w:val="48"/>
          <w:szCs w:val="48"/>
          <w:u w:val="single"/>
        </w:rPr>
        <w:t>Request for Setting</w:t>
      </w:r>
      <w:r w:rsidR="00BD295A" w:rsidRPr="004836DB">
        <w:rPr>
          <w:rFonts w:asciiTheme="minorHAnsi" w:hAnsiTheme="minorHAnsi" w:cstheme="minorHAnsi"/>
          <w:sz w:val="48"/>
          <w:szCs w:val="48"/>
          <w:u w:val="single"/>
        </w:rPr>
        <w:t xml:space="preserve"> Support</w:t>
      </w:r>
      <w:r w:rsidR="00F11271">
        <w:rPr>
          <w:rFonts w:asciiTheme="minorHAnsi" w:hAnsiTheme="minorHAnsi" w:cstheme="minorHAnsi"/>
          <w:sz w:val="48"/>
          <w:szCs w:val="48"/>
          <w:u w:val="single"/>
        </w:rPr>
        <w:t xml:space="preserve"> 2022</w:t>
      </w:r>
      <w:r w:rsidR="00BD295A">
        <w:rPr>
          <w:rFonts w:asciiTheme="minorHAnsi" w:hAnsiTheme="minorHAnsi" w:cstheme="minorHAnsi"/>
          <w:sz w:val="48"/>
          <w:szCs w:val="48"/>
          <w:u w:val="single"/>
        </w:rPr>
        <w:t>-202</w:t>
      </w:r>
      <w:r w:rsidR="00F11271">
        <w:rPr>
          <w:rFonts w:asciiTheme="minorHAnsi" w:hAnsiTheme="minorHAnsi" w:cstheme="minorHAnsi"/>
          <w:sz w:val="48"/>
          <w:szCs w:val="48"/>
          <w:u w:val="single"/>
        </w:rPr>
        <w:t>3</w:t>
      </w:r>
      <w:bookmarkEnd w:id="0"/>
    </w:p>
    <w:p w:rsidR="00BD295A" w:rsidRDefault="00BD295A"/>
    <w:p w:rsidR="00AE55A8" w:rsidRPr="00F13DF9" w:rsidRDefault="00F13DF9">
      <w:pPr>
        <w:rPr>
          <w:b/>
        </w:rPr>
      </w:pPr>
      <w:r>
        <w:rPr>
          <w:b/>
        </w:rPr>
        <w:t>T</w:t>
      </w:r>
      <w:r w:rsidR="00DA1E60">
        <w:rPr>
          <w:b/>
        </w:rPr>
        <w:t>his referral allows an</w:t>
      </w:r>
      <w:r>
        <w:rPr>
          <w:b/>
        </w:rPr>
        <w:t xml:space="preserve"> Early Years Improvement Advisor to support </w:t>
      </w:r>
      <w:r w:rsidR="00DA1E60">
        <w:rPr>
          <w:b/>
        </w:rPr>
        <w:t xml:space="preserve">a </w:t>
      </w:r>
      <w:r>
        <w:rPr>
          <w:b/>
        </w:rPr>
        <w:t>set</w:t>
      </w:r>
      <w:r w:rsidR="00DA1E60">
        <w:rPr>
          <w:b/>
        </w:rPr>
        <w:t>ting</w:t>
      </w:r>
      <w:r>
        <w:rPr>
          <w:b/>
        </w:rPr>
        <w:t xml:space="preserve"> with general Early Years practice that underpins quality inclusion. Please use the ‘CHILD Referral for Inclusion Support’ for individual referrals for children (this requires parental consent)</w:t>
      </w:r>
      <w:r w:rsidR="00BD295A" w:rsidRPr="00BD295A">
        <w:rPr>
          <w:b/>
        </w:rPr>
        <w:t>.</w:t>
      </w:r>
    </w:p>
    <w:p w:rsidR="00AE55A8" w:rsidRDefault="00AE55A8"/>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F11271">
        <w:trPr>
          <w:cantSplit/>
          <w:tblHeader/>
        </w:trPr>
        <w:tc>
          <w:tcPr>
            <w:tcW w:w="2155" w:type="dxa"/>
            <w:shd w:val="clear" w:color="auto" w:fill="E5DFEC" w:themeFill="accent4" w:themeFillTint="33"/>
          </w:tcPr>
          <w:p w:rsidR="000C2633" w:rsidRPr="00973885" w:rsidRDefault="00F13DF9" w:rsidP="00AE55A8">
            <w:pPr>
              <w:pStyle w:val="Heading2"/>
            </w:pPr>
            <w:r>
              <w:t>Setting name</w:t>
            </w:r>
            <w:r w:rsidR="008A6F05" w:rsidRPr="00973885">
              <w:t>:</w:t>
            </w:r>
          </w:p>
        </w:tc>
        <w:tc>
          <w:tcPr>
            <w:tcW w:w="2784" w:type="dxa"/>
          </w:tcPr>
          <w:p w:rsidR="000C2633" w:rsidRPr="00973885" w:rsidRDefault="000C2633" w:rsidP="00AE55A8"/>
        </w:tc>
        <w:tc>
          <w:tcPr>
            <w:tcW w:w="1806" w:type="dxa"/>
            <w:shd w:val="clear" w:color="auto" w:fill="E5DFEC" w:themeFill="accent4" w:themeFillTint="33"/>
          </w:tcPr>
          <w:p w:rsidR="000C2633" w:rsidRPr="00973885" w:rsidRDefault="00F13DF9" w:rsidP="009A6C50">
            <w:pPr>
              <w:pStyle w:val="Heading2"/>
            </w:pPr>
            <w:r>
              <w:t xml:space="preserve">Contact </w:t>
            </w:r>
            <w:r w:rsidR="009A6C50">
              <w:t>name</w:t>
            </w:r>
            <w:r w:rsidR="008A6F05" w:rsidRPr="00973885">
              <w:t>:</w:t>
            </w:r>
          </w:p>
        </w:tc>
        <w:tc>
          <w:tcPr>
            <w:tcW w:w="2605" w:type="dxa"/>
          </w:tcPr>
          <w:p w:rsidR="000C2633" w:rsidRPr="00973885" w:rsidRDefault="000C2633" w:rsidP="00AE55A8"/>
        </w:tc>
      </w:tr>
      <w:tr w:rsidR="000C2633" w:rsidRPr="00973885" w:rsidTr="00003D7B">
        <w:tc>
          <w:tcPr>
            <w:tcW w:w="2155" w:type="dxa"/>
            <w:shd w:val="clear" w:color="auto" w:fill="E5DFEC" w:themeFill="accent4" w:themeFillTint="33"/>
          </w:tcPr>
          <w:p w:rsidR="000C2633" w:rsidRPr="00973885" w:rsidRDefault="00DA1E60" w:rsidP="00AE55A8">
            <w:pPr>
              <w:pStyle w:val="Heading2"/>
            </w:pPr>
            <w:r>
              <w:t>Address</w:t>
            </w:r>
            <w:r w:rsidR="008A6F05" w:rsidRPr="00973885">
              <w:t>:</w:t>
            </w:r>
          </w:p>
        </w:tc>
        <w:tc>
          <w:tcPr>
            <w:tcW w:w="2784" w:type="dxa"/>
          </w:tcPr>
          <w:p w:rsidR="000C2633" w:rsidRPr="00973885" w:rsidRDefault="000C2633" w:rsidP="00AE55A8"/>
        </w:tc>
        <w:tc>
          <w:tcPr>
            <w:tcW w:w="1806" w:type="dxa"/>
            <w:shd w:val="clear" w:color="auto" w:fill="E5DFEC" w:themeFill="accent4" w:themeFillTint="33"/>
          </w:tcPr>
          <w:p w:rsidR="000C2633" w:rsidRPr="00973885" w:rsidRDefault="00DA1E60" w:rsidP="00AE55A8">
            <w:pPr>
              <w:pStyle w:val="Heading2"/>
            </w:pPr>
            <w:r>
              <w:t>Contact number</w:t>
            </w:r>
            <w:r w:rsidR="008A6F05" w:rsidRPr="00973885">
              <w:t>:</w:t>
            </w:r>
          </w:p>
        </w:tc>
        <w:tc>
          <w:tcPr>
            <w:tcW w:w="2605" w:type="dxa"/>
          </w:tcPr>
          <w:p w:rsidR="000C2633" w:rsidRDefault="000C2633" w:rsidP="00AE55A8"/>
          <w:p w:rsidR="009A6C50" w:rsidRPr="00973885" w:rsidRDefault="009A6C50" w:rsidP="00AE55A8"/>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9A6C50" w:rsidRPr="00973885" w:rsidTr="00F11271">
        <w:trPr>
          <w:cantSplit/>
          <w:tblHeader/>
        </w:trPr>
        <w:tc>
          <w:tcPr>
            <w:tcW w:w="2155" w:type="dxa"/>
            <w:shd w:val="clear" w:color="auto" w:fill="E5DFEC" w:themeFill="accent4" w:themeFillTint="33"/>
          </w:tcPr>
          <w:p w:rsidR="009A6C50" w:rsidRPr="00973885" w:rsidRDefault="009A6C50" w:rsidP="00306C31">
            <w:pPr>
              <w:pStyle w:val="Heading2"/>
              <w:spacing w:after="0"/>
            </w:pPr>
            <w:r>
              <w:t>Contact email address</w:t>
            </w:r>
            <w:r w:rsidRPr="00973885">
              <w:t>:</w:t>
            </w:r>
          </w:p>
        </w:tc>
        <w:tc>
          <w:tcPr>
            <w:tcW w:w="7195" w:type="dxa"/>
          </w:tcPr>
          <w:p w:rsidR="009A6C50" w:rsidRDefault="009A6C50" w:rsidP="00306C31">
            <w:pPr>
              <w:spacing w:after="0"/>
              <w:rPr>
                <w:i/>
              </w:rPr>
            </w:pPr>
          </w:p>
          <w:p w:rsidR="009A6C50" w:rsidRPr="00AE55A8" w:rsidRDefault="009A6C50" w:rsidP="00306C31">
            <w:pPr>
              <w:spacing w:after="0"/>
              <w:rPr>
                <w:i/>
              </w:rPr>
            </w:pPr>
          </w:p>
        </w:tc>
      </w:tr>
    </w:tbl>
    <w:tbl>
      <w:tblPr>
        <w:tblStyle w:val="TableGrid"/>
        <w:tblW w:w="9357" w:type="dxa"/>
        <w:tblBorders>
          <w:top w:val="none" w:sz="0" w:space="0" w:color="auto"/>
          <w:insideH w:val="none" w:sz="0" w:space="0" w:color="auto"/>
          <w:insideV w:val="none" w:sz="0" w:space="0" w:color="auto"/>
        </w:tblBorders>
        <w:shd w:val="clear" w:color="auto" w:fill="E5DFEC" w:themeFill="accent4" w:themeFillTint="33"/>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11271">
        <w:trPr>
          <w:cantSplit/>
          <w:tblHeader/>
        </w:trPr>
        <w:tc>
          <w:tcPr>
            <w:tcW w:w="9357" w:type="dxa"/>
            <w:tcBorders>
              <w:top w:val="single" w:sz="4" w:space="0" w:color="auto"/>
            </w:tcBorders>
            <w:shd w:val="clear" w:color="auto" w:fill="E5DFEC" w:themeFill="accent4" w:themeFillTint="33"/>
          </w:tcPr>
          <w:p w:rsidR="00973885" w:rsidRPr="00973885" w:rsidRDefault="009A6C50" w:rsidP="009A6C50">
            <w:pPr>
              <w:pStyle w:val="Heading2"/>
            </w:pPr>
            <w:r>
              <w:t>Please state which one area you are requesting advice and support in relation to:</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11271">
        <w:trPr>
          <w:cantSplit/>
          <w:tblHeader/>
        </w:trPr>
        <w:tc>
          <w:tcPr>
            <w:tcW w:w="4675" w:type="dxa"/>
          </w:tcPr>
          <w:p w:rsidR="00F54565" w:rsidRDefault="00F54565" w:rsidP="003241AA">
            <w:r>
              <w:t>SEMH – Social, Emotional and Mental Health</w:t>
            </w:r>
          </w:p>
          <w:p w:rsidR="00F54565" w:rsidRDefault="00F54565" w:rsidP="003241AA">
            <w:r>
              <w:t>CL – Cognition and Learning</w:t>
            </w:r>
          </w:p>
          <w:p w:rsidR="00F54565" w:rsidRDefault="00F54565" w:rsidP="003241AA">
            <w:r>
              <w:t>SP – Sensory/Physical</w:t>
            </w:r>
          </w:p>
          <w:p w:rsidR="00F54565" w:rsidRPr="00973885" w:rsidRDefault="00F54565" w:rsidP="003241AA">
            <w:r>
              <w:t>CI – Communication and Interaction</w:t>
            </w:r>
          </w:p>
        </w:tc>
        <w:tc>
          <w:tcPr>
            <w:tcW w:w="4682" w:type="dxa"/>
          </w:tcPr>
          <w:p w:rsidR="00E00E9F" w:rsidRPr="00973885" w:rsidRDefault="00F54565" w:rsidP="00F54565">
            <w:pPr>
              <w:pStyle w:val="Heading1"/>
            </w:pPr>
            <w:r>
              <w:t>Code</w:t>
            </w:r>
            <w:r w:rsidR="008A6F05" w:rsidRPr="00973885">
              <w: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11271">
        <w:trPr>
          <w:cantSplit/>
          <w:tblHeader/>
        </w:trPr>
        <w:tc>
          <w:tcPr>
            <w:tcW w:w="9357" w:type="dxa"/>
            <w:tcBorders>
              <w:top w:val="nil"/>
            </w:tcBorders>
            <w:shd w:val="clear" w:color="auto" w:fill="E5DFEC" w:themeFill="accent4" w:themeFillTint="33"/>
          </w:tcPr>
          <w:p w:rsidR="00973885" w:rsidRPr="00973885" w:rsidRDefault="00F54565" w:rsidP="009A6C50">
            <w:pPr>
              <w:pStyle w:val="Heading2"/>
            </w:pPr>
            <w:r>
              <w:t xml:space="preserve">Please give </w:t>
            </w:r>
            <w:r w:rsidR="009A6C50">
              <w:t>more details below, including action already taken:</w:t>
            </w:r>
          </w:p>
        </w:tc>
      </w:tr>
      <w:tr w:rsidR="000C2633" w:rsidRPr="00973885" w:rsidTr="00762FA3">
        <w:tc>
          <w:tcPr>
            <w:tcW w:w="9357" w:type="dxa"/>
            <w:tcMar>
              <w:bottom w:w="115" w:type="dxa"/>
            </w:tcMar>
          </w:tcPr>
          <w:p w:rsidR="000C2633" w:rsidRDefault="000C2633" w:rsidP="00973885">
            <w:pPr>
              <w:pStyle w:val="Heading1"/>
            </w:pPr>
          </w:p>
          <w:p w:rsidR="00BD295A" w:rsidRDefault="00BD295A" w:rsidP="00973885">
            <w:pPr>
              <w:pStyle w:val="Heading1"/>
            </w:pPr>
          </w:p>
          <w:p w:rsidR="00BD295A" w:rsidRDefault="00BD295A" w:rsidP="00973885">
            <w:pPr>
              <w:pStyle w:val="Heading1"/>
            </w:pPr>
          </w:p>
          <w:p w:rsidR="00DA1E60" w:rsidRPr="00973885" w:rsidRDefault="00DA1E60" w:rsidP="00973885">
            <w:pPr>
              <w:pStyle w:val="Heading1"/>
            </w:pPr>
          </w:p>
          <w:p w:rsidR="00973885" w:rsidRDefault="00973885" w:rsidP="00973885"/>
          <w:p w:rsidR="00DA1E60" w:rsidRDefault="00DA1E60" w:rsidP="00973885"/>
          <w:p w:rsidR="00DA1E60" w:rsidRPr="00973885" w:rsidRDefault="00DA1E60" w:rsidP="00973885"/>
        </w:tc>
      </w:tr>
      <w:tr w:rsidR="00F54565" w:rsidRPr="00973885" w:rsidTr="00003D7B">
        <w:tc>
          <w:tcPr>
            <w:tcW w:w="9357" w:type="dxa"/>
            <w:tcBorders>
              <w:top w:val="nil"/>
            </w:tcBorders>
            <w:shd w:val="clear" w:color="auto" w:fill="E5DFEC" w:themeFill="accent4" w:themeFillTint="33"/>
          </w:tcPr>
          <w:p w:rsidR="00F54565" w:rsidRPr="00973885" w:rsidRDefault="009A6C50" w:rsidP="00306C31">
            <w:pPr>
              <w:pStyle w:val="Heading2"/>
            </w:pPr>
            <w:r>
              <w:t>Please specify the advice/support that you are requesting:</w:t>
            </w:r>
          </w:p>
        </w:tc>
      </w:tr>
      <w:tr w:rsidR="00F54565" w:rsidRPr="00973885" w:rsidTr="00762FA3">
        <w:tc>
          <w:tcPr>
            <w:tcW w:w="9357" w:type="dxa"/>
            <w:tcMar>
              <w:bottom w:w="115" w:type="dxa"/>
            </w:tcMar>
          </w:tcPr>
          <w:p w:rsidR="00BD295A" w:rsidRDefault="00BD295A" w:rsidP="00306C31">
            <w:pPr>
              <w:pStyle w:val="Heading1"/>
            </w:pPr>
          </w:p>
          <w:p w:rsidR="00DA1E60" w:rsidRDefault="00DA1E60" w:rsidP="00306C31">
            <w:pPr>
              <w:pStyle w:val="Heading1"/>
            </w:pPr>
          </w:p>
          <w:p w:rsidR="00DA1E60" w:rsidRPr="00973885" w:rsidRDefault="00DA1E60" w:rsidP="00306C31">
            <w:pPr>
              <w:pStyle w:val="Heading1"/>
            </w:pPr>
          </w:p>
          <w:p w:rsidR="00F54565" w:rsidRPr="00973885" w:rsidRDefault="00F54565" w:rsidP="00306C31"/>
        </w:tc>
      </w:tr>
    </w:tbl>
    <w:p w:rsidR="00710F2D" w:rsidRDefault="00710F2D" w:rsidP="00973885">
      <w:pPr>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762FA3" w:rsidRPr="00973885" w:rsidTr="00F11271">
        <w:trPr>
          <w:cantSplit/>
          <w:tblHeader/>
        </w:trPr>
        <w:tc>
          <w:tcPr>
            <w:tcW w:w="1776" w:type="dxa"/>
            <w:tcBorders>
              <w:top w:val="single" w:sz="4" w:space="0" w:color="auto"/>
            </w:tcBorders>
            <w:shd w:val="clear" w:color="auto" w:fill="E5DFEC" w:themeFill="accent4" w:themeFillTint="33"/>
          </w:tcPr>
          <w:p w:rsidR="00762FA3" w:rsidRPr="00973885" w:rsidRDefault="00BD295A" w:rsidP="009A6C50">
            <w:pPr>
              <w:spacing w:after="0"/>
            </w:pPr>
            <w:r>
              <w:t>Re</w:t>
            </w:r>
            <w:r w:rsidR="009A6C50">
              <w:t xml:space="preserve">quest </w:t>
            </w:r>
            <w:r>
              <w:t>form completed by</w:t>
            </w:r>
            <w:r w:rsidR="00762FA3" w:rsidRPr="00973885">
              <w:t>:</w:t>
            </w:r>
          </w:p>
        </w:tc>
        <w:tc>
          <w:tcPr>
            <w:tcW w:w="3169" w:type="dxa"/>
            <w:tcBorders>
              <w:top w:val="single" w:sz="4" w:space="0" w:color="auto"/>
            </w:tcBorders>
          </w:tcPr>
          <w:p w:rsidR="00762FA3" w:rsidRPr="00973885" w:rsidRDefault="00762FA3" w:rsidP="00BD295A">
            <w:pPr>
              <w:spacing w:after="0"/>
            </w:pPr>
          </w:p>
        </w:tc>
        <w:tc>
          <w:tcPr>
            <w:tcW w:w="1226" w:type="dxa"/>
            <w:tcBorders>
              <w:top w:val="single" w:sz="4" w:space="0" w:color="auto"/>
            </w:tcBorders>
            <w:shd w:val="clear" w:color="auto" w:fill="E5DFEC" w:themeFill="accent4" w:themeFillTint="33"/>
          </w:tcPr>
          <w:p w:rsidR="00762FA3" w:rsidRPr="00973885" w:rsidRDefault="00BD295A" w:rsidP="00BD295A">
            <w:pPr>
              <w:spacing w:after="0"/>
            </w:pPr>
            <w:r>
              <w:t>Position</w:t>
            </w:r>
            <w:r w:rsidR="00762FA3" w:rsidRPr="00973885">
              <w:t>:</w:t>
            </w:r>
          </w:p>
        </w:tc>
        <w:tc>
          <w:tcPr>
            <w:tcW w:w="3179" w:type="dxa"/>
            <w:tcBorders>
              <w:top w:val="single" w:sz="4" w:space="0" w:color="auto"/>
            </w:tcBorders>
          </w:tcPr>
          <w:p w:rsidR="00762FA3" w:rsidRPr="00973885" w:rsidRDefault="00762FA3" w:rsidP="00BD295A">
            <w:pPr>
              <w:spacing w:after="0"/>
            </w:pPr>
          </w:p>
        </w:tc>
      </w:tr>
      <w:tr w:rsidR="00762FA3" w:rsidRPr="00973885" w:rsidTr="00003D7B">
        <w:tc>
          <w:tcPr>
            <w:tcW w:w="1776" w:type="dxa"/>
            <w:shd w:val="clear" w:color="auto" w:fill="E5DFEC" w:themeFill="accent4" w:themeFillTint="33"/>
          </w:tcPr>
          <w:p w:rsidR="00762FA3" w:rsidRPr="00973885" w:rsidRDefault="00BD295A" w:rsidP="00BD295A">
            <w:pPr>
              <w:spacing w:after="0"/>
            </w:pPr>
            <w:r>
              <w:t>Signed</w:t>
            </w:r>
            <w:r w:rsidR="00762FA3" w:rsidRPr="00973885">
              <w:t>:</w:t>
            </w:r>
          </w:p>
        </w:tc>
        <w:tc>
          <w:tcPr>
            <w:tcW w:w="3169" w:type="dxa"/>
          </w:tcPr>
          <w:p w:rsidR="00762FA3" w:rsidRPr="00973885" w:rsidRDefault="00762FA3" w:rsidP="00BD295A">
            <w:pPr>
              <w:spacing w:after="0"/>
            </w:pPr>
          </w:p>
        </w:tc>
        <w:tc>
          <w:tcPr>
            <w:tcW w:w="1226" w:type="dxa"/>
            <w:shd w:val="clear" w:color="auto" w:fill="E5DFEC" w:themeFill="accent4" w:themeFillTint="33"/>
          </w:tcPr>
          <w:p w:rsidR="00762FA3" w:rsidRPr="00973885" w:rsidRDefault="00F11271" w:rsidP="00306C31">
            <w:pPr>
              <w:spacing w:after="0"/>
            </w:pPr>
            <w:sdt>
              <w:sdtPr>
                <w:alias w:val="Date:"/>
                <w:tag w:val="Date:"/>
                <w:id w:val="1110546187"/>
                <w:placeholder>
                  <w:docPart w:val="054AF69D624B4D83A6674C749BBAD499"/>
                </w:placeholder>
                <w:temporary/>
                <w:showingPlcHdr/>
                <w15:appearance w15:val="hidden"/>
              </w:sdtPr>
              <w:sdtEndPr/>
              <w:sdtContent>
                <w:r w:rsidR="00762FA3" w:rsidRPr="00973885">
                  <w:t>Date</w:t>
                </w:r>
              </w:sdtContent>
            </w:sdt>
            <w:r w:rsidR="00762FA3" w:rsidRPr="00973885">
              <w:t>:</w:t>
            </w:r>
          </w:p>
        </w:tc>
        <w:tc>
          <w:tcPr>
            <w:tcW w:w="3179" w:type="dxa"/>
          </w:tcPr>
          <w:p w:rsidR="00762FA3" w:rsidRPr="00973885" w:rsidRDefault="00762FA3" w:rsidP="00BD295A">
            <w:pPr>
              <w:spacing w:after="0"/>
            </w:pPr>
          </w:p>
        </w:tc>
      </w:tr>
      <w:tr w:rsidR="00762FA3" w:rsidRPr="00973885" w:rsidTr="00003D7B">
        <w:tc>
          <w:tcPr>
            <w:tcW w:w="1776" w:type="dxa"/>
            <w:shd w:val="clear" w:color="auto" w:fill="E5DFEC" w:themeFill="accent4" w:themeFillTint="33"/>
          </w:tcPr>
          <w:p w:rsidR="00762FA3" w:rsidRPr="00973885" w:rsidRDefault="00BD295A" w:rsidP="00BD295A">
            <w:pPr>
              <w:spacing w:after="0"/>
            </w:pPr>
            <w:r>
              <w:t>Email address for receipt</w:t>
            </w:r>
            <w:r w:rsidR="00762FA3" w:rsidRPr="00973885">
              <w:t>:</w:t>
            </w:r>
          </w:p>
        </w:tc>
        <w:tc>
          <w:tcPr>
            <w:tcW w:w="3169" w:type="dxa"/>
          </w:tcPr>
          <w:p w:rsidR="00762FA3" w:rsidRPr="00973885" w:rsidRDefault="00762FA3" w:rsidP="00BD295A">
            <w:pPr>
              <w:spacing w:after="0"/>
            </w:pPr>
          </w:p>
        </w:tc>
        <w:tc>
          <w:tcPr>
            <w:tcW w:w="1226" w:type="dxa"/>
            <w:shd w:val="clear" w:color="auto" w:fill="E5DFEC" w:themeFill="accent4" w:themeFillTint="33"/>
          </w:tcPr>
          <w:p w:rsidR="00762FA3" w:rsidRPr="00973885" w:rsidRDefault="00BD295A" w:rsidP="00BD295A">
            <w:pPr>
              <w:spacing w:after="0"/>
            </w:pPr>
            <w:r>
              <w:t>Date received</w:t>
            </w:r>
            <w:r w:rsidR="00762FA3" w:rsidRPr="00973885">
              <w:t>:</w:t>
            </w:r>
          </w:p>
        </w:tc>
        <w:tc>
          <w:tcPr>
            <w:tcW w:w="3179" w:type="dxa"/>
          </w:tcPr>
          <w:p w:rsidR="00762FA3" w:rsidRPr="00BD295A" w:rsidRDefault="00BD295A" w:rsidP="00BD295A">
            <w:pPr>
              <w:spacing w:after="0"/>
              <w:rPr>
                <w:i/>
              </w:rPr>
            </w:pPr>
            <w:r w:rsidRPr="00BD295A">
              <w:rPr>
                <w:i/>
              </w:rPr>
              <w:t>To be completed by business support</w:t>
            </w:r>
          </w:p>
        </w:tc>
      </w:tr>
    </w:tbl>
    <w:p w:rsidR="00BD295A" w:rsidRPr="00973885" w:rsidRDefault="00BD295A" w:rsidP="00BD295A">
      <w:pPr>
        <w:spacing w:after="0"/>
      </w:pPr>
    </w:p>
    <w:sectPr w:rsidR="00BD295A"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05" w:rsidRDefault="00561405">
      <w:pPr>
        <w:spacing w:before="0" w:after="0"/>
      </w:pPr>
      <w:r>
        <w:separator/>
      </w:r>
    </w:p>
  </w:endnote>
  <w:endnote w:type="continuationSeparator" w:id="0">
    <w:p w:rsidR="00561405" w:rsidRDefault="00561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DA1E6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05" w:rsidRDefault="00561405">
      <w:pPr>
        <w:spacing w:before="0" w:after="0"/>
      </w:pPr>
      <w:r>
        <w:separator/>
      </w:r>
    </w:p>
  </w:footnote>
  <w:footnote w:type="continuationSeparator" w:id="0">
    <w:p w:rsidR="00561405" w:rsidRDefault="005614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4774059C" wp14:editId="49081254">
          <wp:extent cx="1892300" cy="597717"/>
          <wp:effectExtent l="0" t="0" r="0" b="0"/>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7C3024B2" wp14:editId="5DFCB2C7">
          <wp:extent cx="1892300" cy="597717"/>
          <wp:effectExtent l="0" t="0" r="0" b="0"/>
          <wp:docPr id="3" name="Picture 3"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14758"/>
    <w:multiLevelType w:val="hybridMultilevel"/>
    <w:tmpl w:val="90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D63E6"/>
    <w:multiLevelType w:val="hybridMultilevel"/>
    <w:tmpl w:val="728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5"/>
    <w:rsid w:val="00003D7B"/>
    <w:rsid w:val="000C2633"/>
    <w:rsid w:val="001A40E4"/>
    <w:rsid w:val="001B2073"/>
    <w:rsid w:val="001C09BA"/>
    <w:rsid w:val="001E59CF"/>
    <w:rsid w:val="002F1DBC"/>
    <w:rsid w:val="003241AA"/>
    <w:rsid w:val="00342CDD"/>
    <w:rsid w:val="00363A6A"/>
    <w:rsid w:val="00487428"/>
    <w:rsid w:val="004E1A15"/>
    <w:rsid w:val="00521A90"/>
    <w:rsid w:val="0053391A"/>
    <w:rsid w:val="005443BE"/>
    <w:rsid w:val="00561405"/>
    <w:rsid w:val="005E3543"/>
    <w:rsid w:val="006228EE"/>
    <w:rsid w:val="00635407"/>
    <w:rsid w:val="0066002F"/>
    <w:rsid w:val="006A0C25"/>
    <w:rsid w:val="00710F2D"/>
    <w:rsid w:val="00761239"/>
    <w:rsid w:val="00762FA3"/>
    <w:rsid w:val="00795023"/>
    <w:rsid w:val="00802707"/>
    <w:rsid w:val="008156CB"/>
    <w:rsid w:val="008527F0"/>
    <w:rsid w:val="008A6F05"/>
    <w:rsid w:val="009541C6"/>
    <w:rsid w:val="00973885"/>
    <w:rsid w:val="00991989"/>
    <w:rsid w:val="009A6C50"/>
    <w:rsid w:val="009C7DE8"/>
    <w:rsid w:val="00A63436"/>
    <w:rsid w:val="00A670F2"/>
    <w:rsid w:val="00A964AB"/>
    <w:rsid w:val="00AE55A8"/>
    <w:rsid w:val="00B42047"/>
    <w:rsid w:val="00B8392C"/>
    <w:rsid w:val="00BC7D19"/>
    <w:rsid w:val="00BD295A"/>
    <w:rsid w:val="00C07439"/>
    <w:rsid w:val="00C26D0F"/>
    <w:rsid w:val="00C5493D"/>
    <w:rsid w:val="00C97885"/>
    <w:rsid w:val="00CA1C12"/>
    <w:rsid w:val="00CA7DE2"/>
    <w:rsid w:val="00CD0035"/>
    <w:rsid w:val="00D7348B"/>
    <w:rsid w:val="00DA1E60"/>
    <w:rsid w:val="00DA2EA0"/>
    <w:rsid w:val="00E00E9F"/>
    <w:rsid w:val="00E553AA"/>
    <w:rsid w:val="00EA0EB4"/>
    <w:rsid w:val="00F11271"/>
    <w:rsid w:val="00F13DF9"/>
    <w:rsid w:val="00F37398"/>
    <w:rsid w:val="00F42096"/>
    <w:rsid w:val="00F5388D"/>
    <w:rsid w:val="00F54565"/>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96C0B2"/>
  <w15:chartTrackingRefBased/>
  <w15:docId w15:val="{902ECF04-5800-46FB-9AB7-E094295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BD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campbel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4AF69D624B4D83A6674C749BBAD499"/>
        <w:category>
          <w:name w:val="General"/>
          <w:gallery w:val="placeholder"/>
        </w:category>
        <w:types>
          <w:type w:val="bbPlcHdr"/>
        </w:types>
        <w:behaviors>
          <w:behavior w:val="content"/>
        </w:behaviors>
        <w:guid w:val="{6F97AFC5-7906-4C7D-B7A9-1EB064DAE989}"/>
      </w:docPartPr>
      <w:docPartBody>
        <w:p w:rsidR="006D46D7" w:rsidRDefault="00684236" w:rsidP="00684236">
          <w:pPr>
            <w:pStyle w:val="054AF69D624B4D83A6674C749BBAD499"/>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6"/>
    <w:rsid w:val="00684236"/>
    <w:rsid w:val="006D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A58541592408A9D419E685EA9FF43">
    <w:name w:val="807A58541592408A9D419E685EA9FF43"/>
  </w:style>
  <w:style w:type="paragraph" w:customStyle="1" w:styleId="07C75BAECA664F6AAED18F6A8B561FA1">
    <w:name w:val="07C75BAECA664F6AAED18F6A8B561FA1"/>
  </w:style>
  <w:style w:type="paragraph" w:customStyle="1" w:styleId="D47C6272B5DB496DA821B8F52FDF342B">
    <w:name w:val="D47C6272B5DB496DA821B8F52FDF342B"/>
  </w:style>
  <w:style w:type="paragraph" w:customStyle="1" w:styleId="60B684933BA24B5895B39308D97FCBF0">
    <w:name w:val="60B684933BA24B5895B39308D97FCBF0"/>
  </w:style>
  <w:style w:type="paragraph" w:customStyle="1" w:styleId="0C3016F104F5405D9396433C8718687F">
    <w:name w:val="0C3016F104F5405D9396433C8718687F"/>
  </w:style>
  <w:style w:type="paragraph" w:customStyle="1" w:styleId="37E619403D914D0491B5A6C379F8DCA5">
    <w:name w:val="37E619403D914D0491B5A6C379F8DCA5"/>
  </w:style>
  <w:style w:type="paragraph" w:customStyle="1" w:styleId="1921B21CE7FA410DAC210955D29D117D">
    <w:name w:val="1921B21CE7FA410DAC210955D29D117D"/>
  </w:style>
  <w:style w:type="paragraph" w:customStyle="1" w:styleId="A0F01DF362E04547A489C48C2DAA5E75">
    <w:name w:val="A0F01DF362E04547A489C48C2DAA5E75"/>
  </w:style>
  <w:style w:type="paragraph" w:customStyle="1" w:styleId="24805F9517D541838F066772554F369F">
    <w:name w:val="24805F9517D541838F066772554F369F"/>
  </w:style>
  <w:style w:type="paragraph" w:customStyle="1" w:styleId="6C7793EA6BD848409C81AC08B68D9B18">
    <w:name w:val="6C7793EA6BD848409C81AC08B68D9B18"/>
  </w:style>
  <w:style w:type="paragraph" w:customStyle="1" w:styleId="3E897072187D4F4FB323B66A996089D4">
    <w:name w:val="3E897072187D4F4FB323B66A996089D4"/>
  </w:style>
  <w:style w:type="paragraph" w:customStyle="1" w:styleId="7183773F36404CD093A51C474C722180">
    <w:name w:val="7183773F36404CD093A51C474C722180"/>
  </w:style>
  <w:style w:type="paragraph" w:customStyle="1" w:styleId="F5281FD9925F46179CE469B5B74965DE">
    <w:name w:val="F5281FD9925F46179CE469B5B74965DE"/>
  </w:style>
  <w:style w:type="paragraph" w:customStyle="1" w:styleId="581B74732FD045419C87552586970CF8">
    <w:name w:val="581B74732FD045419C87552586970CF8"/>
  </w:style>
  <w:style w:type="paragraph" w:customStyle="1" w:styleId="537A50ED162148C4AD9CD9EA22910AFB">
    <w:name w:val="537A50ED162148C4AD9CD9EA22910AFB"/>
  </w:style>
  <w:style w:type="paragraph" w:customStyle="1" w:styleId="3BA8063C6E524788933F0F0C1DA4ACDE">
    <w:name w:val="3BA8063C6E524788933F0F0C1DA4ACDE"/>
  </w:style>
  <w:style w:type="paragraph" w:customStyle="1" w:styleId="F61E7BA45A144600B736E2339BCBDC5C">
    <w:name w:val="F61E7BA45A144600B736E2339BCBDC5C"/>
  </w:style>
  <w:style w:type="paragraph" w:customStyle="1" w:styleId="153F3CC8BAAE4050909D14958A2DEBDD">
    <w:name w:val="153F3CC8BAAE4050909D14958A2DEBDD"/>
  </w:style>
  <w:style w:type="paragraph" w:customStyle="1" w:styleId="97801D1C2CF64AAAB99A242E8051A67A">
    <w:name w:val="97801D1C2CF64AAAB99A242E8051A67A"/>
  </w:style>
  <w:style w:type="paragraph" w:customStyle="1" w:styleId="7BABDB718B8F45788C6C0DE5AA58DD7F">
    <w:name w:val="7BABDB718B8F45788C6C0DE5AA58DD7F"/>
  </w:style>
  <w:style w:type="paragraph" w:customStyle="1" w:styleId="CF80978A9656407D97516F34A6095741">
    <w:name w:val="CF80978A9656407D97516F34A6095741"/>
  </w:style>
  <w:style w:type="paragraph" w:customStyle="1" w:styleId="E25B1B76885E4A41B75B8F934F3EDE57">
    <w:name w:val="E25B1B76885E4A41B75B8F934F3EDE57"/>
  </w:style>
  <w:style w:type="paragraph" w:customStyle="1" w:styleId="AC3476E2F9DE4129A1CDC7831869322A">
    <w:name w:val="AC3476E2F9DE4129A1CDC7831869322A"/>
  </w:style>
  <w:style w:type="paragraph" w:customStyle="1" w:styleId="ECFA05DBEC7142B0B7666D90D379880E">
    <w:name w:val="ECFA05DBEC7142B0B7666D90D379880E"/>
  </w:style>
  <w:style w:type="paragraph" w:customStyle="1" w:styleId="EE9446CD5279422FABA1563939A97BD4">
    <w:name w:val="EE9446CD5279422FABA1563939A97BD4"/>
  </w:style>
  <w:style w:type="paragraph" w:customStyle="1" w:styleId="B5DC5395A5ED4B1B955F3D673696FF1B">
    <w:name w:val="B5DC5395A5ED4B1B955F3D673696FF1B"/>
  </w:style>
  <w:style w:type="paragraph" w:customStyle="1" w:styleId="882036BC970F403A989BD3AA8F7D3843">
    <w:name w:val="882036BC970F403A989BD3AA8F7D3843"/>
  </w:style>
  <w:style w:type="paragraph" w:customStyle="1" w:styleId="6DD76829EA414C7A87806032F82148FC">
    <w:name w:val="6DD76829EA414C7A87806032F82148FC"/>
  </w:style>
  <w:style w:type="paragraph" w:customStyle="1" w:styleId="95D6971B4B1A4311AAD4DEED403AC8D1">
    <w:name w:val="95D6971B4B1A4311AAD4DEED403AC8D1"/>
  </w:style>
  <w:style w:type="paragraph" w:customStyle="1" w:styleId="9E5C17381BFE4AF7B58D3CD447283DF5">
    <w:name w:val="9E5C17381BFE4AF7B58D3CD447283DF5"/>
  </w:style>
  <w:style w:type="paragraph" w:customStyle="1" w:styleId="A6F9E6006830441382CF6A60648A8367">
    <w:name w:val="A6F9E6006830441382CF6A60648A8367"/>
  </w:style>
  <w:style w:type="paragraph" w:customStyle="1" w:styleId="448DCACFC88D417B8310B099A5A18516">
    <w:name w:val="448DCACFC88D417B8310B099A5A18516"/>
  </w:style>
  <w:style w:type="paragraph" w:customStyle="1" w:styleId="7D3B2A0E6FA64C5E96660A84A87C559A">
    <w:name w:val="7D3B2A0E6FA64C5E96660A84A87C559A"/>
  </w:style>
  <w:style w:type="paragraph" w:customStyle="1" w:styleId="C2E6F8CC44FF472585A59E65719358F6">
    <w:name w:val="C2E6F8CC44FF472585A59E65719358F6"/>
  </w:style>
  <w:style w:type="paragraph" w:customStyle="1" w:styleId="C5E906E9D17F42CCA0645A1FEE8245CF">
    <w:name w:val="C5E906E9D17F42CCA0645A1FEE8245CF"/>
  </w:style>
  <w:style w:type="paragraph" w:customStyle="1" w:styleId="F387DC3C100142E1B844D2DCC54C5665">
    <w:name w:val="F387DC3C100142E1B844D2DCC54C5665"/>
  </w:style>
  <w:style w:type="paragraph" w:customStyle="1" w:styleId="687EF22695B8485AA8FED37C2C6029A0">
    <w:name w:val="687EF22695B8485AA8FED37C2C6029A0"/>
  </w:style>
  <w:style w:type="paragraph" w:customStyle="1" w:styleId="13B892DC70024542AFFDA6747D63ED27">
    <w:name w:val="13B892DC70024542AFFDA6747D63ED27"/>
  </w:style>
  <w:style w:type="paragraph" w:customStyle="1" w:styleId="07470F9186994FCC884DA0C8775CBF17">
    <w:name w:val="07470F9186994FCC884DA0C8775CBF17"/>
  </w:style>
  <w:style w:type="paragraph" w:customStyle="1" w:styleId="3E9697C3496B4C1E9ADE390AA974B44F">
    <w:name w:val="3E9697C3496B4C1E9ADE390AA974B44F"/>
  </w:style>
  <w:style w:type="paragraph" w:customStyle="1" w:styleId="FCCF0B6857D347D4BC301C8B6FDE08A5">
    <w:name w:val="FCCF0B6857D347D4BC301C8B6FDE08A5"/>
  </w:style>
  <w:style w:type="paragraph" w:customStyle="1" w:styleId="2E27B96C15D24E42ABB357DB5C6A4248">
    <w:name w:val="2E27B96C15D24E42ABB357DB5C6A4248"/>
  </w:style>
  <w:style w:type="paragraph" w:customStyle="1" w:styleId="DD052526F1614D16B66198831264C467">
    <w:name w:val="DD052526F1614D16B66198831264C467"/>
  </w:style>
  <w:style w:type="paragraph" w:customStyle="1" w:styleId="88CB665548AB44FAB806047F43BDD7DB">
    <w:name w:val="88CB665548AB44FAB806047F43BDD7DB"/>
  </w:style>
  <w:style w:type="paragraph" w:customStyle="1" w:styleId="ED85787D1AF647D7BC761078BA45FCE1">
    <w:name w:val="ED85787D1AF647D7BC761078BA45FCE1"/>
  </w:style>
  <w:style w:type="paragraph" w:customStyle="1" w:styleId="818AB26D80554982BE4BF4916F77671D">
    <w:name w:val="818AB26D80554982BE4BF4916F77671D"/>
  </w:style>
  <w:style w:type="paragraph" w:customStyle="1" w:styleId="BA45BA3902574C2EBFC30C1842CA6EEB">
    <w:name w:val="BA45BA3902574C2EBFC30C1842CA6EEB"/>
  </w:style>
  <w:style w:type="paragraph" w:customStyle="1" w:styleId="6137DBA6AE9740CBB153D3AFF4FADF01">
    <w:name w:val="6137DBA6AE9740CBB153D3AFF4FADF01"/>
  </w:style>
  <w:style w:type="paragraph" w:customStyle="1" w:styleId="516D7DFF05F74466A4214D80D6177037">
    <w:name w:val="516D7DFF05F74466A4214D80D6177037"/>
  </w:style>
  <w:style w:type="paragraph" w:customStyle="1" w:styleId="B65F9989097140D39645F2AE303EED94">
    <w:name w:val="B65F9989097140D39645F2AE303EED94"/>
  </w:style>
  <w:style w:type="paragraph" w:customStyle="1" w:styleId="CED4B99776D14B5B953F2A059258C002">
    <w:name w:val="CED4B99776D14B5B953F2A059258C002"/>
  </w:style>
  <w:style w:type="paragraph" w:customStyle="1" w:styleId="18861CC6FF8844798BC5A5E9F784D278">
    <w:name w:val="18861CC6FF8844798BC5A5E9F784D278"/>
  </w:style>
  <w:style w:type="paragraph" w:customStyle="1" w:styleId="8D77DC5D80944A2C8BF1E3D232DBA155">
    <w:name w:val="8D77DC5D80944A2C8BF1E3D232DBA155"/>
  </w:style>
  <w:style w:type="paragraph" w:customStyle="1" w:styleId="B59A04A069254CABAA3D28FDF4B67231">
    <w:name w:val="B59A04A069254CABAA3D28FDF4B67231"/>
  </w:style>
  <w:style w:type="paragraph" w:customStyle="1" w:styleId="29698084C1ED4D729CA455258B6CD07A">
    <w:name w:val="29698084C1ED4D729CA455258B6CD07A"/>
  </w:style>
  <w:style w:type="paragraph" w:customStyle="1" w:styleId="EFE85FECC8D3427D8A422DF3C9085F75">
    <w:name w:val="EFE85FECC8D3427D8A422DF3C9085F75"/>
  </w:style>
  <w:style w:type="paragraph" w:customStyle="1" w:styleId="63739177D8F24359A773AD0CD89B5146">
    <w:name w:val="63739177D8F24359A773AD0CD89B5146"/>
  </w:style>
  <w:style w:type="paragraph" w:customStyle="1" w:styleId="3928E325138C4E3DAB713EA9F15F389D">
    <w:name w:val="3928E325138C4E3DAB713EA9F15F389D"/>
  </w:style>
  <w:style w:type="paragraph" w:customStyle="1" w:styleId="712841B8D0B74287BD300C31EEB028DD">
    <w:name w:val="712841B8D0B74287BD300C31EEB028DD"/>
  </w:style>
  <w:style w:type="paragraph" w:customStyle="1" w:styleId="0FC30FB45C5442279AA6ED44E6EA5A90">
    <w:name w:val="0FC30FB45C5442279AA6ED44E6EA5A90"/>
  </w:style>
  <w:style w:type="paragraph" w:customStyle="1" w:styleId="E0785A93A0C24075ADE60EAAAD7E9D80">
    <w:name w:val="E0785A93A0C24075ADE60EAAAD7E9D80"/>
  </w:style>
  <w:style w:type="paragraph" w:customStyle="1" w:styleId="04183E68721140409E48DF8CFA016B86">
    <w:name w:val="04183E68721140409E48DF8CFA016B86"/>
  </w:style>
  <w:style w:type="paragraph" w:customStyle="1" w:styleId="99E5C467D9964B8E95317529D99F01E8">
    <w:name w:val="99E5C467D9964B8E95317529D99F01E8"/>
  </w:style>
  <w:style w:type="paragraph" w:customStyle="1" w:styleId="C1E8E084BF83430CBE8EA47C7FA235C5">
    <w:name w:val="C1E8E084BF83430CBE8EA47C7FA235C5"/>
  </w:style>
  <w:style w:type="paragraph" w:customStyle="1" w:styleId="75C69C8051234E2BBC90741C9BBB8054">
    <w:name w:val="75C69C8051234E2BBC90741C9BBB8054"/>
  </w:style>
  <w:style w:type="paragraph" w:customStyle="1" w:styleId="D6F1A1FCCAC045ABA249ADD86037CC1B">
    <w:name w:val="D6F1A1FCCAC045ABA249ADD86037CC1B"/>
  </w:style>
  <w:style w:type="paragraph" w:customStyle="1" w:styleId="942D1E4407C04C64B3B508CFBAEFDFC2">
    <w:name w:val="942D1E4407C04C64B3B508CFBAEFDFC2"/>
    <w:rsid w:val="00684236"/>
  </w:style>
  <w:style w:type="paragraph" w:customStyle="1" w:styleId="32DC26A535A043AD91A795ABE9D14CCB">
    <w:name w:val="32DC26A535A043AD91A795ABE9D14CCB"/>
    <w:rsid w:val="00684236"/>
  </w:style>
  <w:style w:type="paragraph" w:customStyle="1" w:styleId="E7AC46CDF4C1490BB8FDABFC446372F2">
    <w:name w:val="E7AC46CDF4C1490BB8FDABFC446372F2"/>
    <w:rsid w:val="00684236"/>
  </w:style>
  <w:style w:type="paragraph" w:customStyle="1" w:styleId="2D03366700FB4800AC156BBC4D4DF99C">
    <w:name w:val="2D03366700FB4800AC156BBC4D4DF99C"/>
    <w:rsid w:val="00684236"/>
  </w:style>
  <w:style w:type="paragraph" w:customStyle="1" w:styleId="F68C3FC31E574F2BB0E14FCB395C6BCA">
    <w:name w:val="F68C3FC31E574F2BB0E14FCB395C6BCA"/>
    <w:rsid w:val="00684236"/>
  </w:style>
  <w:style w:type="paragraph" w:customStyle="1" w:styleId="D776D71A65A44DBA8B30493E3EF2BD08">
    <w:name w:val="D776D71A65A44DBA8B30493E3EF2BD08"/>
    <w:rsid w:val="00684236"/>
  </w:style>
  <w:style w:type="paragraph" w:customStyle="1" w:styleId="31341272B4CA48529D73A43B61324E90">
    <w:name w:val="31341272B4CA48529D73A43B61324E90"/>
    <w:rsid w:val="00684236"/>
  </w:style>
  <w:style w:type="paragraph" w:customStyle="1" w:styleId="69A805D430CD483F994349F479498441">
    <w:name w:val="69A805D430CD483F994349F479498441"/>
    <w:rsid w:val="00684236"/>
  </w:style>
  <w:style w:type="paragraph" w:customStyle="1" w:styleId="563D01BF1B2047B1B523F68F600C9C59">
    <w:name w:val="563D01BF1B2047B1B523F68F600C9C59"/>
    <w:rsid w:val="00684236"/>
  </w:style>
  <w:style w:type="paragraph" w:customStyle="1" w:styleId="5BE65FD2285F4545B46074297A752040">
    <w:name w:val="5BE65FD2285F4545B46074297A752040"/>
    <w:rsid w:val="00684236"/>
  </w:style>
  <w:style w:type="paragraph" w:customStyle="1" w:styleId="02E87D2D4AE5442287D097603370693E">
    <w:name w:val="02E87D2D4AE5442287D097603370693E"/>
    <w:rsid w:val="00684236"/>
  </w:style>
  <w:style w:type="paragraph" w:customStyle="1" w:styleId="284F6E8B502B4318AF8833B169E37DA3">
    <w:name w:val="284F6E8B502B4318AF8833B169E37DA3"/>
    <w:rsid w:val="00684236"/>
  </w:style>
  <w:style w:type="paragraph" w:customStyle="1" w:styleId="E768A3F680CC45B4BFDA03793DFA65A7">
    <w:name w:val="E768A3F680CC45B4BFDA03793DFA65A7"/>
    <w:rsid w:val="00684236"/>
  </w:style>
  <w:style w:type="paragraph" w:customStyle="1" w:styleId="82A0DD22DF994CEEA4201752F1078880">
    <w:name w:val="82A0DD22DF994CEEA4201752F1078880"/>
    <w:rsid w:val="00684236"/>
  </w:style>
  <w:style w:type="paragraph" w:customStyle="1" w:styleId="ACCF5B29BD0A4AA79FABB15F0B69AB17">
    <w:name w:val="ACCF5B29BD0A4AA79FABB15F0B69AB17"/>
    <w:rsid w:val="00684236"/>
  </w:style>
  <w:style w:type="paragraph" w:customStyle="1" w:styleId="3975DD169D264E5BB4F5330F3190F24A">
    <w:name w:val="3975DD169D264E5BB4F5330F3190F24A"/>
    <w:rsid w:val="00684236"/>
  </w:style>
  <w:style w:type="paragraph" w:customStyle="1" w:styleId="CAFF3214AFD04BE6B83B83BEC029B921">
    <w:name w:val="CAFF3214AFD04BE6B83B83BEC029B921"/>
    <w:rsid w:val="00684236"/>
  </w:style>
  <w:style w:type="paragraph" w:customStyle="1" w:styleId="4201738413F340E5BE1082BB7C82E0CC">
    <w:name w:val="4201738413F340E5BE1082BB7C82E0CC"/>
    <w:rsid w:val="00684236"/>
  </w:style>
  <w:style w:type="paragraph" w:customStyle="1" w:styleId="CD70904F9EA543ABBE4C16D5F947236C">
    <w:name w:val="CD70904F9EA543ABBE4C16D5F947236C"/>
    <w:rsid w:val="00684236"/>
  </w:style>
  <w:style w:type="paragraph" w:customStyle="1" w:styleId="3E93B46466D244E685E0B45CC9865D00">
    <w:name w:val="3E93B46466D244E685E0B45CC9865D00"/>
    <w:rsid w:val="00684236"/>
  </w:style>
  <w:style w:type="paragraph" w:customStyle="1" w:styleId="15B2E41A61124DAD8260EEAF1F779978">
    <w:name w:val="15B2E41A61124DAD8260EEAF1F779978"/>
    <w:rsid w:val="00684236"/>
  </w:style>
  <w:style w:type="paragraph" w:customStyle="1" w:styleId="8AAE959A302F4D468F7C7C0D8C623CCA">
    <w:name w:val="8AAE959A302F4D468F7C7C0D8C623CCA"/>
    <w:rsid w:val="00684236"/>
  </w:style>
  <w:style w:type="paragraph" w:customStyle="1" w:styleId="BA378EAD409B461FB38C0C14BC887C92">
    <w:name w:val="BA378EAD409B461FB38C0C14BC887C92"/>
    <w:rsid w:val="00684236"/>
  </w:style>
  <w:style w:type="paragraph" w:customStyle="1" w:styleId="054AF69D624B4D83A6674C749BBAD499">
    <w:name w:val="054AF69D624B4D83A6674C749BBAD499"/>
    <w:rsid w:val="00684236"/>
  </w:style>
  <w:style w:type="paragraph" w:customStyle="1" w:styleId="F920BE180FFE4B3AB0259950B9E8D147">
    <w:name w:val="F920BE180FFE4B3AB0259950B9E8D147"/>
    <w:rsid w:val="00684236"/>
  </w:style>
  <w:style w:type="paragraph" w:customStyle="1" w:styleId="A402FC6281B44419A17E6CFDEFF9B2CE">
    <w:name w:val="A402FC6281B44419A17E6CFDEFF9B2CE"/>
    <w:rsid w:val="00684236"/>
  </w:style>
  <w:style w:type="paragraph" w:customStyle="1" w:styleId="DB4F1F14F3C54EBC99A3C5E75140F24F">
    <w:name w:val="DB4F1F14F3C54EBC99A3C5E75140F24F"/>
    <w:rsid w:val="00684236"/>
  </w:style>
  <w:style w:type="paragraph" w:customStyle="1" w:styleId="CF411A3D4AFB4614B58B41C78E8F3769">
    <w:name w:val="CF411A3D4AFB4614B58B41C78E8F3769"/>
    <w:rsid w:val="00684236"/>
  </w:style>
  <w:style w:type="paragraph" w:customStyle="1" w:styleId="2506D65D86FD403B810AFA9D286CE65C">
    <w:name w:val="2506D65D86FD403B810AFA9D286CE65C"/>
    <w:rsid w:val="00684236"/>
  </w:style>
  <w:style w:type="paragraph" w:customStyle="1" w:styleId="4AA69BBD7DE348AE954E17EFB5E7D75F">
    <w:name w:val="4AA69BBD7DE348AE954E17EFB5E7D75F"/>
    <w:rsid w:val="00684236"/>
  </w:style>
  <w:style w:type="paragraph" w:customStyle="1" w:styleId="3DCCA8B705794067ACC7BA2520BD5838">
    <w:name w:val="3DCCA8B705794067ACC7BA2520BD5838"/>
    <w:rsid w:val="00684236"/>
  </w:style>
  <w:style w:type="paragraph" w:customStyle="1" w:styleId="5A914A7EC93A41E7AB2D405D4BB9C7AD">
    <w:name w:val="5A914A7EC93A41E7AB2D405D4BB9C7AD"/>
    <w:rsid w:val="00684236"/>
  </w:style>
  <w:style w:type="paragraph" w:customStyle="1" w:styleId="ADFDF8FCCA09477E92CD989FEE01461C">
    <w:name w:val="ADFDF8FCCA09477E92CD989FEE01461C"/>
    <w:rsid w:val="00684236"/>
  </w:style>
  <w:style w:type="paragraph" w:customStyle="1" w:styleId="6CCE9F73F56B403DA4C310A0B45E8D4F">
    <w:name w:val="6CCE9F73F56B403DA4C310A0B45E8D4F"/>
    <w:rsid w:val="00684236"/>
  </w:style>
  <w:style w:type="paragraph" w:customStyle="1" w:styleId="AD57F6561602457FADCC54EE1830E618">
    <w:name w:val="AD57F6561602457FADCC54EE1830E618"/>
    <w:rsid w:val="00684236"/>
  </w:style>
  <w:style w:type="paragraph" w:customStyle="1" w:styleId="BE2B3EE3A0294CE5BAD9F28FAD783CAA">
    <w:name w:val="BE2B3EE3A0294CE5BAD9F28FAD783CAA"/>
    <w:rsid w:val="00684236"/>
  </w:style>
  <w:style w:type="paragraph" w:customStyle="1" w:styleId="B8BAFC0157974368A0F9559AF616B392">
    <w:name w:val="B8BAFC0157974368A0F9559AF616B392"/>
    <w:rsid w:val="00684236"/>
  </w:style>
  <w:style w:type="paragraph" w:customStyle="1" w:styleId="D5B242CECEE0471D824E9E5AB8F62E01">
    <w:name w:val="D5B242CECEE0471D824E9E5AB8F62E01"/>
    <w:rsid w:val="00684236"/>
  </w:style>
  <w:style w:type="paragraph" w:customStyle="1" w:styleId="948AFFE27EF342299844D279AE0CC44A">
    <w:name w:val="948AFFE27EF342299844D279AE0CC44A"/>
    <w:rsid w:val="00684236"/>
  </w:style>
  <w:style w:type="paragraph" w:customStyle="1" w:styleId="25CEA701F0494E1F85DD3AC794AE3F68">
    <w:name w:val="25CEA701F0494E1F85DD3AC794AE3F68"/>
    <w:rsid w:val="00684236"/>
  </w:style>
  <w:style w:type="paragraph" w:customStyle="1" w:styleId="EDC3A03EFE4F48C4A403BF2CE5A674B9">
    <w:name w:val="EDC3A03EFE4F48C4A403BF2CE5A674B9"/>
    <w:rsid w:val="00684236"/>
  </w:style>
  <w:style w:type="paragraph" w:customStyle="1" w:styleId="1EC9CFC412FA4CCD8C11A5BA247E186A">
    <w:name w:val="1EC9CFC412FA4CCD8C11A5BA247E186A"/>
    <w:rsid w:val="00684236"/>
  </w:style>
  <w:style w:type="paragraph" w:customStyle="1" w:styleId="1BCF4760DC284260B94E5703C930A1A0">
    <w:name w:val="1BCF4760DC284260B94E5703C930A1A0"/>
    <w:rsid w:val="00684236"/>
  </w:style>
  <w:style w:type="paragraph" w:customStyle="1" w:styleId="48C10739BBBD47B08DECA985D1A772CF">
    <w:name w:val="48C10739BBBD47B08DECA985D1A772CF"/>
    <w:rsid w:val="00684236"/>
  </w:style>
  <w:style w:type="paragraph" w:customStyle="1" w:styleId="7BE31B2EE8DA4274A1523A8C81F01223">
    <w:name w:val="7BE31B2EE8DA4274A1523A8C81F01223"/>
    <w:rsid w:val="00684236"/>
  </w:style>
  <w:style w:type="paragraph" w:customStyle="1" w:styleId="2FA05259C3AA4E31AFED0CE818EF6FFD">
    <w:name w:val="2FA05259C3AA4E31AFED0CE818EF6FFD"/>
    <w:rsid w:val="00684236"/>
  </w:style>
  <w:style w:type="paragraph" w:customStyle="1" w:styleId="417DA5F453C842C98D4CACBBEEC4AB17">
    <w:name w:val="417DA5F453C842C98D4CACBBEEC4AB17"/>
    <w:rsid w:val="00684236"/>
  </w:style>
  <w:style w:type="paragraph" w:customStyle="1" w:styleId="45AFDE1EA8044B6883131519578DB8CB">
    <w:name w:val="45AFDE1EA8044B6883131519578DB8CB"/>
    <w:rsid w:val="00684236"/>
  </w:style>
  <w:style w:type="paragraph" w:customStyle="1" w:styleId="64F9E123C4744FC9934656D49DD9D84E">
    <w:name w:val="64F9E123C4744FC9934656D49DD9D84E"/>
    <w:rsid w:val="00684236"/>
  </w:style>
  <w:style w:type="paragraph" w:customStyle="1" w:styleId="DD721C9D82BF4175BA3C82A2062758DA">
    <w:name w:val="DD721C9D82BF4175BA3C82A2062758DA"/>
    <w:rsid w:val="00684236"/>
  </w:style>
  <w:style w:type="paragraph" w:customStyle="1" w:styleId="CA78D6103B36426E9DCB14563F170675">
    <w:name w:val="CA78D6103B36426E9DCB14563F170675"/>
    <w:rsid w:val="00684236"/>
  </w:style>
  <w:style w:type="paragraph" w:customStyle="1" w:styleId="1BD045F37F5D4224B1DC7D6775258A7C">
    <w:name w:val="1BD045F37F5D4224B1DC7D6775258A7C"/>
    <w:rsid w:val="00684236"/>
  </w:style>
  <w:style w:type="paragraph" w:customStyle="1" w:styleId="879CC9051881497A839A547F0A8EC3E1">
    <w:name w:val="879CC9051881497A839A547F0A8EC3E1"/>
    <w:rsid w:val="00684236"/>
  </w:style>
  <w:style w:type="paragraph" w:customStyle="1" w:styleId="9703054A3CA749629EEE5B54056B1381">
    <w:name w:val="9703054A3CA749629EEE5B54056B1381"/>
    <w:rsid w:val="00684236"/>
  </w:style>
  <w:style w:type="paragraph" w:customStyle="1" w:styleId="91531C4EF48D486581E94B66D747D8FD">
    <w:name w:val="91531C4EF48D486581E94B66D747D8FD"/>
    <w:rsid w:val="00684236"/>
  </w:style>
  <w:style w:type="paragraph" w:customStyle="1" w:styleId="2B931D8DD93E4710AF7E98B42EE74C97">
    <w:name w:val="2B931D8DD93E4710AF7E98B42EE74C97"/>
    <w:rsid w:val="00684236"/>
  </w:style>
  <w:style w:type="paragraph" w:customStyle="1" w:styleId="3A53CE1C321442DFA0E31A37C543F457">
    <w:name w:val="3A53CE1C321442DFA0E31A37C543F457"/>
    <w:rsid w:val="00684236"/>
  </w:style>
  <w:style w:type="paragraph" w:customStyle="1" w:styleId="11EC55125C82487282993DAE6ED750AF">
    <w:name w:val="11EC55125C82487282993DAE6ED750AF"/>
    <w:rsid w:val="00684236"/>
  </w:style>
  <w:style w:type="paragraph" w:customStyle="1" w:styleId="356B74174BCC449D93D33007838C2FC2">
    <w:name w:val="356B74174BCC449D93D33007838C2FC2"/>
    <w:rsid w:val="00684236"/>
  </w:style>
  <w:style w:type="paragraph" w:customStyle="1" w:styleId="2B806104C86A4F9DA2FE876F91FA2C6F">
    <w:name w:val="2B806104C86A4F9DA2FE876F91FA2C6F"/>
    <w:rsid w:val="00684236"/>
  </w:style>
  <w:style w:type="paragraph" w:customStyle="1" w:styleId="BF9422B85D2A4B16AECC32B2DEFB7D91">
    <w:name w:val="BF9422B85D2A4B16AECC32B2DEFB7D91"/>
    <w:rsid w:val="00684236"/>
  </w:style>
  <w:style w:type="paragraph" w:customStyle="1" w:styleId="6C94DF7033D24F3EB65FD6C230D80564">
    <w:name w:val="6C94DF7033D24F3EB65FD6C230D80564"/>
    <w:rsid w:val="00684236"/>
  </w:style>
  <w:style w:type="paragraph" w:customStyle="1" w:styleId="F4CE9010E4924D4BA3FC2053846AC768">
    <w:name w:val="F4CE9010E4924D4BA3FC2053846AC768"/>
    <w:rsid w:val="00684236"/>
  </w:style>
  <w:style w:type="paragraph" w:customStyle="1" w:styleId="89528E4CC837431AADD7EDA8DC07AF88">
    <w:name w:val="89528E4CC837431AADD7EDA8DC07AF88"/>
    <w:rsid w:val="00684236"/>
  </w:style>
  <w:style w:type="paragraph" w:customStyle="1" w:styleId="2AFE993411B24A5AB8D8C2A3780143BA">
    <w:name w:val="2AFE993411B24A5AB8D8C2A3780143BA"/>
    <w:rsid w:val="00684236"/>
  </w:style>
  <w:style w:type="paragraph" w:customStyle="1" w:styleId="1B4D930F0BAE4747A90A408292D6255B">
    <w:name w:val="1B4D930F0BAE4747A90A408292D6255B"/>
    <w:rsid w:val="00684236"/>
  </w:style>
  <w:style w:type="paragraph" w:customStyle="1" w:styleId="0050BA1E125D4527A2F9B6A68B79ECB5">
    <w:name w:val="0050BA1E125D4527A2F9B6A68B79ECB5"/>
    <w:rsid w:val="00684236"/>
  </w:style>
  <w:style w:type="paragraph" w:customStyle="1" w:styleId="50DAECDFD0C24A5DAC7F8C64D564E63D">
    <w:name w:val="50DAECDFD0C24A5DAC7F8C64D564E63D"/>
    <w:rsid w:val="00684236"/>
  </w:style>
  <w:style w:type="paragraph" w:customStyle="1" w:styleId="3EC0CFEB71AB4074B7B2A06F31546DAB">
    <w:name w:val="3EC0CFEB71AB4074B7B2A06F31546DAB"/>
    <w:rsid w:val="00684236"/>
  </w:style>
  <w:style w:type="paragraph" w:customStyle="1" w:styleId="A0F5A590E9F540DAAA4783284DA1D76A">
    <w:name w:val="A0F5A590E9F540DAAA4783284DA1D76A"/>
    <w:rsid w:val="00684236"/>
  </w:style>
  <w:style w:type="paragraph" w:customStyle="1" w:styleId="14C510436E5142CEBCB235FAFB950CDF">
    <w:name w:val="14C510436E5142CEBCB235FAFB950CDF"/>
    <w:rsid w:val="00684236"/>
  </w:style>
  <w:style w:type="paragraph" w:customStyle="1" w:styleId="A453D32770884260B022C8E4CE6EEE68">
    <w:name w:val="A453D32770884260B022C8E4CE6EEE68"/>
    <w:rsid w:val="00684236"/>
  </w:style>
  <w:style w:type="paragraph" w:customStyle="1" w:styleId="668C55E9801345339B75D21217EB974F">
    <w:name w:val="668C55E9801345339B75D21217EB974F"/>
    <w:rsid w:val="00684236"/>
  </w:style>
  <w:style w:type="paragraph" w:customStyle="1" w:styleId="4CC1739A9782416980E047A3024A97A3">
    <w:name w:val="4CC1739A9782416980E047A3024A97A3"/>
    <w:rsid w:val="00684236"/>
  </w:style>
  <w:style w:type="paragraph" w:customStyle="1" w:styleId="86BDD1B85F514ECF95AAD5218A60F024">
    <w:name w:val="86BDD1B85F514ECF95AAD5218A60F024"/>
    <w:rsid w:val="00684236"/>
  </w:style>
  <w:style w:type="paragraph" w:customStyle="1" w:styleId="EB4F2928602342A3B52E997E763888E7">
    <w:name w:val="EB4F2928602342A3B52E997E763888E7"/>
    <w:rsid w:val="00684236"/>
  </w:style>
  <w:style w:type="paragraph" w:customStyle="1" w:styleId="95618898AB934EFE9106A1F31451D71B">
    <w:name w:val="95618898AB934EFE9106A1F31451D71B"/>
    <w:rsid w:val="00684236"/>
  </w:style>
  <w:style w:type="paragraph" w:customStyle="1" w:styleId="6AC01F72804E4F918DE515A9DF7EFE24">
    <w:name w:val="6AC01F72804E4F918DE515A9DF7EFE24"/>
    <w:rsid w:val="00684236"/>
  </w:style>
  <w:style w:type="paragraph" w:customStyle="1" w:styleId="F518DE41658248A38E35D5C1E16668BE">
    <w:name w:val="F518DE41658248A38E35D5C1E16668BE"/>
    <w:rsid w:val="00684236"/>
  </w:style>
  <w:style w:type="paragraph" w:customStyle="1" w:styleId="E4B61D702C974BC2A669F3BE72075439">
    <w:name w:val="E4B61D702C974BC2A669F3BE72075439"/>
    <w:rsid w:val="00684236"/>
  </w:style>
  <w:style w:type="paragraph" w:customStyle="1" w:styleId="C0DA482160134411983E19325F66B8FC">
    <w:name w:val="C0DA482160134411983E19325F66B8FC"/>
    <w:rsid w:val="00684236"/>
  </w:style>
  <w:style w:type="paragraph" w:customStyle="1" w:styleId="338ADCB8F6F240738606C9911D89BAF2">
    <w:name w:val="338ADCB8F6F240738606C9911D89BAF2"/>
    <w:rsid w:val="00684236"/>
  </w:style>
  <w:style w:type="paragraph" w:customStyle="1" w:styleId="B379A9D62FF04C90A6CD88935C8353B7">
    <w:name w:val="B379A9D62FF04C90A6CD88935C8353B7"/>
    <w:rsid w:val="00684236"/>
  </w:style>
  <w:style w:type="paragraph" w:customStyle="1" w:styleId="584996FC4720479A81D79865B07879DF">
    <w:name w:val="584996FC4720479A81D79865B07879DF"/>
    <w:rsid w:val="00684236"/>
  </w:style>
  <w:style w:type="paragraph" w:customStyle="1" w:styleId="A8F4788370864A83B002C4D2456EC113">
    <w:name w:val="A8F4788370864A83B002C4D2456EC113"/>
    <w:rsid w:val="00684236"/>
  </w:style>
  <w:style w:type="paragraph" w:customStyle="1" w:styleId="EC080F3A760247108528EBF80FDBE6C3">
    <w:name w:val="EC080F3A760247108528EBF80FDBE6C3"/>
    <w:rsid w:val="00684236"/>
  </w:style>
  <w:style w:type="paragraph" w:customStyle="1" w:styleId="326EFE42826D490FBE9E057FFEF93801">
    <w:name w:val="326EFE42826D490FBE9E057FFEF93801"/>
    <w:rsid w:val="00684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13</TotalTime>
  <Pages>1</Pages>
  <Words>120</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Setting Support 2022-2023</dc:title>
  <dc:subject/>
  <dc:creator>Herefordshire Council</dc:creator>
  <cp:keywords>Early Years; setting support;</cp:keywords>
  <dc:description/>
  <cp:lastModifiedBy>Harris, Susan</cp:lastModifiedBy>
  <cp:revision>5</cp:revision>
  <dcterms:created xsi:type="dcterms:W3CDTF">2021-08-03T10:23:00Z</dcterms:created>
  <dcterms:modified xsi:type="dcterms:W3CDTF">2022-08-18T14:39:00Z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