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7" w:rsidRDefault="00B12E7D" w:rsidP="00AC0737">
      <w:pPr>
        <w:tabs>
          <w:tab w:val="right" w:pos="15398"/>
        </w:tabs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 xml:space="preserve">Edukacja Wczesna i </w:t>
      </w:r>
      <w:r w:rsidR="0040624A">
        <w:rPr>
          <w:b/>
          <w:lang w:val="pl-PL"/>
        </w:rPr>
        <w:t>Ję</w:t>
      </w:r>
      <w:r w:rsidR="00AC0737">
        <w:rPr>
          <w:b/>
          <w:lang w:val="pl-PL"/>
        </w:rPr>
        <w:t>zyk</w:t>
      </w:r>
      <w:r w:rsidR="00EB1734">
        <w:rPr>
          <w:b/>
          <w:lang w:val="pl-PL"/>
        </w:rPr>
        <w:t>: Proszę zaznaczyć lub podkreślić jeśli uważasz, że dziecko potrafi to zrobić w języku uż</w:t>
      </w:r>
      <w:r w:rsidR="00A54424">
        <w:rPr>
          <w:b/>
          <w:lang w:val="pl-PL"/>
        </w:rPr>
        <w:t>ywanym w domu.</w:t>
      </w:r>
    </w:p>
    <w:p w:rsidR="009A390C" w:rsidRDefault="009A390C" w:rsidP="00AC0737">
      <w:pPr>
        <w:tabs>
          <w:tab w:val="right" w:pos="15398"/>
        </w:tabs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07"/>
        <w:gridCol w:w="3669"/>
        <w:gridCol w:w="3114"/>
        <w:gridCol w:w="4072"/>
        <w:gridCol w:w="3866"/>
      </w:tblGrid>
      <w:tr w:rsidR="00AC0737" w:rsidTr="00AC07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37" w:rsidRDefault="00AC07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Etap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37" w:rsidRDefault="00A04E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Sł</w:t>
            </w:r>
            <w:r w:rsidR="0040624A">
              <w:rPr>
                <w:b/>
                <w:sz w:val="16"/>
                <w:szCs w:val="16"/>
              </w:rPr>
              <w:t>uchanie</w:t>
            </w:r>
            <w:proofErr w:type="spellEnd"/>
            <w:r w:rsidR="001428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0624A">
              <w:rPr>
                <w:b/>
                <w:sz w:val="16"/>
                <w:szCs w:val="16"/>
              </w:rPr>
              <w:t>i</w:t>
            </w:r>
            <w:proofErr w:type="spellEnd"/>
            <w:r w:rsidR="001428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0624A">
              <w:rPr>
                <w:b/>
                <w:sz w:val="16"/>
                <w:szCs w:val="16"/>
              </w:rPr>
              <w:t>s</w:t>
            </w:r>
            <w:r w:rsidR="00AC0737">
              <w:rPr>
                <w:b/>
                <w:sz w:val="16"/>
                <w:szCs w:val="16"/>
              </w:rPr>
              <w:t>kupienie</w:t>
            </w:r>
            <w:proofErr w:type="spellEnd"/>
            <w:r w:rsidR="001428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C0737">
              <w:rPr>
                <w:b/>
                <w:sz w:val="16"/>
                <w:szCs w:val="16"/>
              </w:rPr>
              <w:t>uwagi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37" w:rsidRDefault="00AC07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Zrozumienie</w:t>
            </w:r>
            <w:proofErr w:type="spellEnd"/>
          </w:p>
          <w:p w:rsidR="00AC0737" w:rsidRDefault="001E07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</w:t>
            </w:r>
            <w:r w:rsidR="00045DA8">
              <w:rPr>
                <w:b/>
                <w:sz w:val="16"/>
                <w:szCs w:val="16"/>
              </w:rPr>
              <w:t>ojmowanie</w:t>
            </w:r>
            <w:proofErr w:type="spellEnd"/>
            <w:r w:rsidR="001428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45DA8">
              <w:rPr>
                <w:b/>
                <w:sz w:val="16"/>
                <w:szCs w:val="16"/>
              </w:rPr>
              <w:t>odbieranego</w:t>
            </w:r>
            <w:proofErr w:type="spellEnd"/>
            <w:r w:rsidR="001428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45DA8">
              <w:rPr>
                <w:b/>
                <w:sz w:val="16"/>
                <w:szCs w:val="16"/>
              </w:rPr>
              <w:t>j</w:t>
            </w:r>
            <w:r w:rsidR="0014282B">
              <w:rPr>
                <w:b/>
                <w:sz w:val="16"/>
                <w:szCs w:val="16"/>
              </w:rPr>
              <w:t>ę</w:t>
            </w:r>
            <w:r w:rsidR="00AC0737">
              <w:rPr>
                <w:b/>
                <w:sz w:val="16"/>
                <w:szCs w:val="16"/>
              </w:rPr>
              <w:t>zyk</w:t>
            </w:r>
            <w:r w:rsidR="00045DA8">
              <w:rPr>
                <w:b/>
                <w:sz w:val="16"/>
                <w:szCs w:val="16"/>
              </w:rPr>
              <w:t>a</w:t>
            </w:r>
            <w:proofErr w:type="spellEnd"/>
            <w:r w:rsidR="00AC073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37" w:rsidRPr="008968A4" w:rsidRDefault="00746EC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8968A4">
              <w:rPr>
                <w:rFonts w:asciiTheme="minorHAnsi" w:hAnsiTheme="minorHAnsi"/>
                <w:b/>
                <w:sz w:val="16"/>
                <w:szCs w:val="16"/>
              </w:rPr>
              <w:t>Mó</w:t>
            </w:r>
            <w:r w:rsidR="00AC0737" w:rsidRPr="008968A4">
              <w:rPr>
                <w:rFonts w:asciiTheme="minorHAnsi" w:hAnsiTheme="minorHAnsi"/>
                <w:b/>
                <w:sz w:val="16"/>
                <w:szCs w:val="16"/>
              </w:rPr>
              <w:t>wienie</w:t>
            </w:r>
            <w:proofErr w:type="spellEnd"/>
          </w:p>
          <w:p w:rsidR="00AC0737" w:rsidRPr="008968A4" w:rsidRDefault="00E61809">
            <w:pPr>
              <w:jc w:val="center"/>
              <w:rPr>
                <w:b/>
                <w:sz w:val="16"/>
                <w:szCs w:val="16"/>
              </w:rPr>
            </w:pPr>
            <w:r w:rsidRPr="008968A4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Pr="008968A4">
              <w:rPr>
                <w:rFonts w:asciiTheme="minorHAnsi" w:hAnsiTheme="minorHAnsi"/>
                <w:b/>
                <w:sz w:val="16"/>
                <w:szCs w:val="16"/>
              </w:rPr>
              <w:t>j</w:t>
            </w:r>
            <w:r w:rsidR="002F4597" w:rsidRPr="008968A4">
              <w:rPr>
                <w:rFonts w:asciiTheme="minorHAnsi" w:hAnsiTheme="minorHAnsi"/>
                <w:b/>
                <w:sz w:val="16"/>
                <w:szCs w:val="16"/>
              </w:rPr>
              <w:t>ę</w:t>
            </w:r>
            <w:r w:rsidR="00D56C8C" w:rsidRPr="008968A4">
              <w:rPr>
                <w:rFonts w:asciiTheme="minorHAnsi" w:hAnsiTheme="minorHAnsi"/>
                <w:b/>
                <w:sz w:val="16"/>
                <w:szCs w:val="16"/>
              </w:rPr>
              <w:t>zyk</w:t>
            </w:r>
            <w:proofErr w:type="spellEnd"/>
            <w:r w:rsidR="0014282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D56C8C" w:rsidRPr="008968A4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="008968A4" w:rsidRPr="008968A4">
              <w:rPr>
                <w:rFonts w:asciiTheme="minorHAnsi" w:hAnsiTheme="minorHAnsi"/>
                <w:b/>
                <w:sz w:val="16"/>
                <w:szCs w:val="16"/>
              </w:rPr>
              <w:t>kspresywny</w:t>
            </w:r>
            <w:proofErr w:type="spellEnd"/>
            <w:r w:rsidR="00AC0737" w:rsidRPr="008968A4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37" w:rsidRPr="008968A4" w:rsidRDefault="003848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968A4">
              <w:rPr>
                <w:b/>
                <w:sz w:val="16"/>
                <w:szCs w:val="16"/>
              </w:rPr>
              <w:t>Komunikacja</w:t>
            </w:r>
            <w:proofErr w:type="spellEnd"/>
            <w:r w:rsidR="001428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68A4">
              <w:rPr>
                <w:b/>
                <w:sz w:val="16"/>
                <w:szCs w:val="16"/>
              </w:rPr>
              <w:t>s</w:t>
            </w:r>
            <w:r w:rsidR="003A6E3C" w:rsidRPr="008968A4">
              <w:rPr>
                <w:b/>
                <w:sz w:val="16"/>
                <w:szCs w:val="16"/>
              </w:rPr>
              <w:t>poł</w:t>
            </w:r>
            <w:r w:rsidR="00AC0737" w:rsidRPr="008968A4">
              <w:rPr>
                <w:b/>
                <w:sz w:val="16"/>
                <w:szCs w:val="16"/>
              </w:rPr>
              <w:t>eczna</w:t>
            </w:r>
            <w:proofErr w:type="spellEnd"/>
          </w:p>
        </w:tc>
      </w:tr>
      <w:tr w:rsidR="00AC0737" w:rsidTr="00AC07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4062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0-11 </w:t>
            </w:r>
            <w:proofErr w:type="spellStart"/>
            <w:r>
              <w:rPr>
                <w:b/>
                <w:sz w:val="16"/>
                <w:szCs w:val="16"/>
              </w:rPr>
              <w:t>miesię</w:t>
            </w:r>
            <w:r w:rsidR="00AC0737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40624A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Odwraca się</w:t>
            </w:r>
            <w:r w:rsidR="00AC0737">
              <w:rPr>
                <w:sz w:val="16"/>
                <w:szCs w:val="16"/>
                <w:lang w:val="pl-PL"/>
              </w:rPr>
              <w:t xml:space="preserve"> w k</w:t>
            </w:r>
            <w:r>
              <w:rPr>
                <w:sz w:val="16"/>
                <w:szCs w:val="16"/>
                <w:lang w:val="pl-PL"/>
              </w:rPr>
              <w:t>ierunku znajomych dźwiękó</w:t>
            </w:r>
            <w:r w:rsidR="00AC0737">
              <w:rPr>
                <w:sz w:val="16"/>
                <w:szCs w:val="16"/>
                <w:lang w:val="pl-PL"/>
              </w:rPr>
              <w:t>w po</w:t>
            </w:r>
            <w:r>
              <w:rPr>
                <w:sz w:val="16"/>
                <w:szCs w:val="16"/>
                <w:lang w:val="pl-PL"/>
              </w:rPr>
              <w:t xml:space="preserve"> czym z precyzją rozpoznaje ich  różnorodność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  <w:p w:rsidR="00AC0737" w:rsidRDefault="0040624A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Słucha, rozróżnia oraz odp</w:t>
            </w:r>
            <w:r w:rsidR="00A04E2E">
              <w:rPr>
                <w:sz w:val="16"/>
                <w:szCs w:val="16"/>
                <w:lang w:val="pl-PL"/>
              </w:rPr>
              <w:t>owiada na dźwięk i intonację</w:t>
            </w:r>
            <w:r>
              <w:rPr>
                <w:sz w:val="16"/>
                <w:szCs w:val="16"/>
                <w:lang w:val="pl-PL"/>
              </w:rPr>
              <w:t xml:space="preserve"> gło</w:t>
            </w:r>
            <w:r w:rsidR="00AC0737">
              <w:rPr>
                <w:sz w:val="16"/>
                <w:szCs w:val="16"/>
                <w:lang w:val="pl-PL"/>
              </w:rPr>
              <w:t>su.</w:t>
            </w:r>
          </w:p>
          <w:p w:rsidR="00AC0737" w:rsidRDefault="00AC073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Ci</w:t>
            </w:r>
            <w:r w:rsidR="006D6ABB">
              <w:rPr>
                <w:sz w:val="16"/>
                <w:szCs w:val="16"/>
                <w:lang w:val="pl-PL"/>
              </w:rPr>
              <w:t>chnie lub robi się</w:t>
            </w:r>
            <w:r w:rsidR="0040624A">
              <w:rPr>
                <w:sz w:val="16"/>
                <w:szCs w:val="16"/>
                <w:lang w:val="pl-PL"/>
              </w:rPr>
              <w:t xml:space="preserve"> czujne</w:t>
            </w:r>
            <w:r w:rsidR="00A04E2E">
              <w:rPr>
                <w:sz w:val="16"/>
                <w:szCs w:val="16"/>
                <w:lang w:val="pl-PL"/>
              </w:rPr>
              <w:t>,</w:t>
            </w:r>
            <w:r w:rsidR="0040624A">
              <w:rPr>
                <w:sz w:val="16"/>
                <w:szCs w:val="16"/>
                <w:lang w:val="pl-PL"/>
              </w:rPr>
              <w:t xml:space="preserve"> gdy słyszy dźwięk  gł</w:t>
            </w:r>
            <w:r>
              <w:rPr>
                <w:sz w:val="16"/>
                <w:szCs w:val="16"/>
                <w:lang w:val="pl-PL"/>
              </w:rPr>
              <w:t xml:space="preserve">osu. </w:t>
            </w:r>
          </w:p>
          <w:p w:rsidR="00AC0737" w:rsidRDefault="006D6ABB" w:rsidP="00A04E2E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Chwilowe skupienie uwagi-nie</w:t>
            </w:r>
            <w:r w:rsidR="0040624A">
              <w:rPr>
                <w:sz w:val="16"/>
                <w:szCs w:val="16"/>
                <w:lang w:val="pl-PL"/>
              </w:rPr>
              <w:t>kontrolowane przez dzieck</w:t>
            </w:r>
            <w:r w:rsidR="00A04E2E">
              <w:rPr>
                <w:sz w:val="16"/>
                <w:szCs w:val="16"/>
                <w:lang w:val="pl-PL"/>
              </w:rPr>
              <w:t xml:space="preserve">o - całą uwagę pochłania </w:t>
            </w:r>
            <w:r w:rsidR="0040624A">
              <w:rPr>
                <w:sz w:val="16"/>
                <w:szCs w:val="16"/>
                <w:lang w:val="pl-PL"/>
              </w:rPr>
              <w:t>nowy bodziec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8A108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Zatrzymuje się i spogląda gdy słyszy własne imię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  <w:p w:rsidR="00AC0737" w:rsidRDefault="00AC0737">
            <w:pPr>
              <w:rPr>
                <w:sz w:val="16"/>
                <w:szCs w:val="16"/>
                <w:lang w:val="pl-PL"/>
              </w:rPr>
            </w:pPr>
            <w:r>
              <w:rPr>
                <w:color w:val="0000FF"/>
                <w:sz w:val="16"/>
                <w:szCs w:val="16"/>
              </w:rPr>
              <w:t>(</w:t>
            </w:r>
            <w:proofErr w:type="spellStart"/>
            <w:r w:rsidR="00D56C8C">
              <w:rPr>
                <w:i/>
                <w:color w:val="0000FF"/>
                <w:sz w:val="16"/>
                <w:szCs w:val="16"/>
              </w:rPr>
              <w:t>około</w:t>
            </w:r>
            <w:proofErr w:type="spellEnd"/>
            <w:r w:rsidR="00D56C8C">
              <w:rPr>
                <w:i/>
                <w:color w:val="0000FF"/>
                <w:sz w:val="16"/>
                <w:szCs w:val="16"/>
              </w:rPr>
              <w:t xml:space="preserve"> 12go </w:t>
            </w:r>
            <w:proofErr w:type="spellStart"/>
            <w:r w:rsidR="00D56C8C">
              <w:rPr>
                <w:i/>
                <w:color w:val="0000FF"/>
                <w:sz w:val="16"/>
                <w:szCs w:val="16"/>
              </w:rPr>
              <w:t>miesią</w:t>
            </w:r>
            <w:r>
              <w:rPr>
                <w:i/>
                <w:color w:val="0000FF"/>
                <w:sz w:val="16"/>
                <w:szCs w:val="16"/>
              </w:rPr>
              <w:t>ca</w:t>
            </w:r>
            <w:proofErr w:type="spellEnd"/>
            <w:r>
              <w:rPr>
                <w:i/>
                <w:color w:val="0000FF"/>
                <w:sz w:val="16"/>
                <w:szCs w:val="16"/>
              </w:rPr>
              <w:t>*</w:t>
            </w:r>
            <w:r>
              <w:rPr>
                <w:color w:val="0000FF"/>
                <w:sz w:val="16"/>
                <w:szCs w:val="16"/>
              </w:rPr>
              <w:t>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09" w:rsidRPr="008968A4" w:rsidRDefault="00AC0737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Lubi zabawy takie jak prychanie,</w:t>
            </w:r>
            <w:r w:rsidR="00746ECC" w:rsidRPr="008968A4">
              <w:rPr>
                <w:sz w:val="16"/>
                <w:szCs w:val="16"/>
                <w:lang w:val="pl-PL"/>
              </w:rPr>
              <w:t xml:space="preserve"> pokazywanie języka lub robienie ś</w:t>
            </w:r>
            <w:r w:rsidRPr="008968A4">
              <w:rPr>
                <w:sz w:val="16"/>
                <w:szCs w:val="16"/>
                <w:lang w:val="pl-PL"/>
              </w:rPr>
              <w:t>miesznych mi</w:t>
            </w:r>
            <w:r w:rsidR="00746ECC" w:rsidRPr="008968A4">
              <w:rPr>
                <w:sz w:val="16"/>
                <w:szCs w:val="16"/>
                <w:lang w:val="pl-PL"/>
              </w:rPr>
              <w:t xml:space="preserve">nek. </w:t>
            </w:r>
          </w:p>
          <w:p w:rsidR="00E61809" w:rsidRPr="008968A4" w:rsidRDefault="00746ECC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Stopniowo rozwija zabawy gł</w:t>
            </w:r>
            <w:r w:rsidR="00AC0737" w:rsidRPr="008968A4">
              <w:rPr>
                <w:sz w:val="16"/>
                <w:szCs w:val="16"/>
                <w:lang w:val="pl-PL"/>
              </w:rPr>
              <w:t>osowe (gaworzy) do k</w:t>
            </w:r>
            <w:r w:rsidRPr="008968A4">
              <w:rPr>
                <w:sz w:val="16"/>
                <w:szCs w:val="16"/>
                <w:lang w:val="pl-PL"/>
              </w:rPr>
              <w:t xml:space="preserve">omunikacji z dorosłymi. </w:t>
            </w:r>
          </w:p>
          <w:p w:rsidR="00257B6C" w:rsidRDefault="00746ECC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Wydaje dźwię</w:t>
            </w:r>
            <w:r w:rsidR="00AC0737" w:rsidRPr="008968A4">
              <w:rPr>
                <w:sz w:val="16"/>
                <w:szCs w:val="16"/>
                <w:lang w:val="pl-PL"/>
              </w:rPr>
              <w:t>ki takie jak</w:t>
            </w:r>
            <w:r w:rsidRPr="008968A4">
              <w:rPr>
                <w:sz w:val="16"/>
                <w:szCs w:val="16"/>
                <w:lang w:val="pl-PL"/>
              </w:rPr>
              <w:t>:</w:t>
            </w:r>
            <w:r w:rsidR="00AC0737" w:rsidRPr="008968A4">
              <w:rPr>
                <w:sz w:val="16"/>
                <w:szCs w:val="16"/>
                <w:lang w:val="pl-PL"/>
              </w:rPr>
              <w:t xml:space="preserve"> baba,</w:t>
            </w:r>
            <w:r w:rsidR="000A04E6">
              <w:rPr>
                <w:sz w:val="16"/>
                <w:szCs w:val="16"/>
                <w:lang w:val="pl-PL"/>
              </w:rPr>
              <w:t xml:space="preserve"> </w:t>
            </w:r>
            <w:r w:rsidR="00AC0737" w:rsidRPr="008968A4">
              <w:rPr>
                <w:sz w:val="16"/>
                <w:szCs w:val="16"/>
                <w:lang w:val="pl-PL"/>
              </w:rPr>
              <w:t>nono,</w:t>
            </w:r>
            <w:r w:rsidRPr="008968A4">
              <w:rPr>
                <w:sz w:val="16"/>
                <w:szCs w:val="16"/>
                <w:lang w:val="pl-PL"/>
              </w:rPr>
              <w:t xml:space="preserve"> Gogo </w:t>
            </w:r>
            <w:r w:rsidR="00257B6C">
              <w:rPr>
                <w:sz w:val="16"/>
                <w:szCs w:val="16"/>
                <w:lang w:val="pl-PL"/>
              </w:rPr>
              <w:t>.</w:t>
            </w:r>
          </w:p>
          <w:p w:rsidR="00257B6C" w:rsidRDefault="00257B6C">
            <w:pPr>
              <w:rPr>
                <w:sz w:val="16"/>
                <w:szCs w:val="16"/>
                <w:lang w:val="pl-PL"/>
              </w:rPr>
            </w:pPr>
          </w:p>
          <w:p w:rsidR="00AC0737" w:rsidRPr="00BD645B" w:rsidRDefault="00D56C8C">
            <w:pPr>
              <w:rPr>
                <w:color w:val="0000FF"/>
                <w:sz w:val="16"/>
                <w:szCs w:val="16"/>
                <w:lang w:val="pl-PL"/>
              </w:rPr>
            </w:pPr>
            <w:r w:rsidRPr="00BD645B">
              <w:rPr>
                <w:i/>
                <w:color w:val="0000FF"/>
                <w:sz w:val="16"/>
                <w:szCs w:val="16"/>
                <w:lang w:val="pl-PL"/>
              </w:rPr>
              <w:t>(około 11go miesią</w:t>
            </w:r>
            <w:r w:rsidR="00AC0737" w:rsidRPr="00BD645B">
              <w:rPr>
                <w:i/>
                <w:color w:val="0000FF"/>
                <w:sz w:val="16"/>
                <w:szCs w:val="16"/>
                <w:lang w:val="pl-PL"/>
              </w:rPr>
              <w:t>ca*)</w:t>
            </w:r>
            <w:r w:rsidR="00746ECC" w:rsidRPr="00BD645B">
              <w:rPr>
                <w:i/>
                <w:color w:val="0000FF"/>
                <w:sz w:val="16"/>
                <w:szCs w:val="16"/>
                <w:lang w:val="pl-PL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8968A4" w:rsidRDefault="0038480D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Wpatruje się w twarze i naśladuje</w:t>
            </w:r>
            <w:r w:rsidR="00AC0737" w:rsidRPr="008968A4">
              <w:rPr>
                <w:sz w:val="16"/>
                <w:szCs w:val="16"/>
                <w:lang w:val="pl-PL"/>
              </w:rPr>
              <w:t xml:space="preserve"> ruchy twarzy np.</w:t>
            </w:r>
            <w:r w:rsidR="003A6E3C" w:rsidRPr="008968A4">
              <w:rPr>
                <w:sz w:val="16"/>
                <w:szCs w:val="16"/>
                <w:lang w:val="pl-PL"/>
              </w:rPr>
              <w:t xml:space="preserve"> wyciąga ję</w:t>
            </w:r>
            <w:r w:rsidR="00AC0737" w:rsidRPr="008968A4">
              <w:rPr>
                <w:sz w:val="16"/>
                <w:szCs w:val="16"/>
                <w:lang w:val="pl-PL"/>
              </w:rPr>
              <w:t>zyk.</w:t>
            </w:r>
          </w:p>
          <w:p w:rsidR="00AC0737" w:rsidRPr="008968A4" w:rsidRDefault="003A6E3C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 xml:space="preserve">Skupia się </w:t>
            </w:r>
            <w:r w:rsidR="00AC0737" w:rsidRPr="008968A4">
              <w:rPr>
                <w:sz w:val="16"/>
                <w:szCs w:val="16"/>
                <w:lang w:val="pl-PL"/>
              </w:rPr>
              <w:t>intensywnie na twarzy i</w:t>
            </w:r>
            <w:r w:rsidRPr="008968A4">
              <w:rPr>
                <w:sz w:val="16"/>
                <w:szCs w:val="16"/>
                <w:lang w:val="pl-PL"/>
              </w:rPr>
              <w:t xml:space="preserve"> lubi interakcje takie jak np. ś</w:t>
            </w:r>
            <w:r w:rsidR="00AC0737" w:rsidRPr="008968A4">
              <w:rPr>
                <w:sz w:val="16"/>
                <w:szCs w:val="16"/>
                <w:lang w:val="pl-PL"/>
              </w:rPr>
              <w:t>miech.</w:t>
            </w:r>
          </w:p>
          <w:p w:rsidR="00AC0737" w:rsidRDefault="003A6E3C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Nawiązuje kon</w:t>
            </w:r>
            <w:r w:rsidR="00AC0737" w:rsidRPr="008968A4">
              <w:rPr>
                <w:sz w:val="16"/>
                <w:szCs w:val="16"/>
                <w:lang w:val="pl-PL"/>
              </w:rPr>
              <w:t>takt</w:t>
            </w:r>
            <w:r w:rsidRPr="008968A4">
              <w:rPr>
                <w:sz w:val="16"/>
                <w:szCs w:val="16"/>
                <w:lang w:val="pl-PL"/>
              </w:rPr>
              <w:t xml:space="preserve"> z innymi </w:t>
            </w:r>
            <w:r w:rsidR="0038480D" w:rsidRPr="008968A4">
              <w:rPr>
                <w:sz w:val="16"/>
                <w:szCs w:val="16"/>
                <w:lang w:val="pl-PL"/>
              </w:rPr>
              <w:t>ludźmi oraz skupia ich uwagę po</w:t>
            </w:r>
            <w:r w:rsidRPr="008968A4">
              <w:rPr>
                <w:sz w:val="16"/>
                <w:szCs w:val="16"/>
                <w:lang w:val="pl-PL"/>
              </w:rPr>
              <w:t>przez uż</w:t>
            </w:r>
            <w:r w:rsidR="00AC0737" w:rsidRPr="008968A4">
              <w:rPr>
                <w:sz w:val="16"/>
                <w:szCs w:val="16"/>
                <w:lang w:val="pl-PL"/>
              </w:rPr>
              <w:t>ywani</w:t>
            </w:r>
            <w:r w:rsidRPr="008968A4">
              <w:rPr>
                <w:sz w:val="16"/>
                <w:szCs w:val="16"/>
                <w:lang w:val="pl-PL"/>
              </w:rPr>
              <w:t>e  głosu</w:t>
            </w:r>
            <w:r w:rsidR="00AC0737" w:rsidRPr="008968A4">
              <w:rPr>
                <w:sz w:val="16"/>
                <w:szCs w:val="16"/>
                <w:lang w:val="pl-PL"/>
              </w:rPr>
              <w:t>,</w:t>
            </w:r>
            <w:r w:rsidRPr="008968A4">
              <w:rPr>
                <w:sz w:val="16"/>
                <w:szCs w:val="16"/>
                <w:lang w:val="pl-PL"/>
              </w:rPr>
              <w:t xml:space="preserve"> kon</w:t>
            </w:r>
            <w:r w:rsidR="00AC0737" w:rsidRPr="008968A4">
              <w:rPr>
                <w:sz w:val="16"/>
                <w:szCs w:val="16"/>
                <w:lang w:val="pl-PL"/>
              </w:rPr>
              <w:t>taktu wzrokowego,mimiki i gestykulacji.</w:t>
            </w:r>
          </w:p>
          <w:p w:rsidR="001849EE" w:rsidRPr="008968A4" w:rsidRDefault="001849EE">
            <w:pPr>
              <w:rPr>
                <w:sz w:val="16"/>
                <w:szCs w:val="16"/>
                <w:lang w:val="pl-PL"/>
              </w:rPr>
            </w:pPr>
          </w:p>
          <w:p w:rsidR="00AC0737" w:rsidRPr="001849EE" w:rsidRDefault="003A6E3C">
            <w:pPr>
              <w:rPr>
                <w:color w:val="0000FF"/>
                <w:sz w:val="16"/>
                <w:szCs w:val="16"/>
              </w:rPr>
            </w:pPr>
            <w:r w:rsidRPr="001849EE">
              <w:rPr>
                <w:i/>
                <w:color w:val="0000FF"/>
                <w:sz w:val="16"/>
                <w:szCs w:val="16"/>
              </w:rPr>
              <w:t>(</w:t>
            </w:r>
            <w:proofErr w:type="spellStart"/>
            <w:r w:rsidRPr="001849EE">
              <w:rPr>
                <w:i/>
                <w:color w:val="0000FF"/>
                <w:sz w:val="16"/>
                <w:szCs w:val="16"/>
              </w:rPr>
              <w:t>około</w:t>
            </w:r>
            <w:proofErr w:type="spellEnd"/>
            <w:r w:rsidRPr="001849EE">
              <w:rPr>
                <w:i/>
                <w:color w:val="0000FF"/>
                <w:sz w:val="16"/>
                <w:szCs w:val="16"/>
              </w:rPr>
              <w:t xml:space="preserve"> 12go </w:t>
            </w:r>
            <w:proofErr w:type="spellStart"/>
            <w:r w:rsidRPr="001849EE">
              <w:rPr>
                <w:i/>
                <w:color w:val="0000FF"/>
                <w:sz w:val="16"/>
                <w:szCs w:val="16"/>
              </w:rPr>
              <w:t>miesią</w:t>
            </w:r>
            <w:r w:rsidR="00AC0737" w:rsidRPr="001849EE">
              <w:rPr>
                <w:i/>
                <w:color w:val="0000FF"/>
                <w:sz w:val="16"/>
                <w:szCs w:val="16"/>
              </w:rPr>
              <w:t>ca</w:t>
            </w:r>
            <w:proofErr w:type="spellEnd"/>
            <w:r w:rsidR="00AC0737" w:rsidRPr="001849EE">
              <w:rPr>
                <w:i/>
                <w:color w:val="0000FF"/>
                <w:sz w:val="16"/>
                <w:szCs w:val="16"/>
              </w:rPr>
              <w:t>*)</w:t>
            </w:r>
          </w:p>
        </w:tc>
      </w:tr>
      <w:tr w:rsidR="00AC0737" w:rsidTr="00AC07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4062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8-20 </w:t>
            </w:r>
            <w:proofErr w:type="spellStart"/>
            <w:r>
              <w:rPr>
                <w:b/>
                <w:sz w:val="16"/>
                <w:szCs w:val="16"/>
              </w:rPr>
              <w:t>miesię</w:t>
            </w:r>
            <w:r w:rsidR="00AC0737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AC0737" w:rsidRDefault="0040624A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Przez chwilę </w:t>
            </w:r>
            <w:r w:rsidR="00A04E2E" w:rsidRPr="00AC0737">
              <w:rPr>
                <w:sz w:val="16"/>
                <w:szCs w:val="16"/>
                <w:lang w:val="pl-PL"/>
              </w:rPr>
              <w:t>intensy</w:t>
            </w:r>
            <w:r w:rsidR="00A04E2E">
              <w:rPr>
                <w:sz w:val="16"/>
                <w:szCs w:val="16"/>
                <w:lang w:val="pl-PL"/>
              </w:rPr>
              <w:t xml:space="preserve">wnie </w:t>
            </w:r>
            <w:r>
              <w:rPr>
                <w:sz w:val="16"/>
                <w:szCs w:val="16"/>
                <w:lang w:val="pl-PL"/>
              </w:rPr>
              <w:t>koncentruje się</w:t>
            </w:r>
            <w:r w:rsidR="000A04E6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na przedmiotach lub czynnośc</w:t>
            </w:r>
            <w:r w:rsidR="00AC0737" w:rsidRPr="00AC0737">
              <w:rPr>
                <w:sz w:val="16"/>
                <w:szCs w:val="16"/>
                <w:lang w:val="pl-PL"/>
              </w:rPr>
              <w:t>ia</w:t>
            </w:r>
            <w:r>
              <w:rPr>
                <w:sz w:val="16"/>
                <w:szCs w:val="16"/>
                <w:lang w:val="pl-PL"/>
              </w:rPr>
              <w:t>ch, któ</w:t>
            </w:r>
            <w:r w:rsidR="00257B6C">
              <w:rPr>
                <w:sz w:val="16"/>
                <w:szCs w:val="16"/>
                <w:lang w:val="pl-PL"/>
              </w:rPr>
              <w:t>re samo sobie wybra</w:t>
            </w:r>
            <w:r w:rsidR="00257B6C" w:rsidRPr="00257B6C">
              <w:rPr>
                <w:sz w:val="16"/>
                <w:szCs w:val="16"/>
                <w:lang w:val="pl-PL"/>
              </w:rPr>
              <w:t>ł</w:t>
            </w:r>
            <w:r w:rsidR="00257B6C">
              <w:rPr>
                <w:sz w:val="16"/>
                <w:szCs w:val="16"/>
                <w:lang w:val="pl-PL"/>
              </w:rPr>
              <w:t>o.</w:t>
            </w:r>
          </w:p>
          <w:p w:rsidR="00A04E2E" w:rsidRDefault="004452D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Skupia uwagę</w:t>
            </w:r>
            <w:r w:rsidR="00AC0737">
              <w:rPr>
                <w:sz w:val="16"/>
                <w:szCs w:val="16"/>
                <w:lang w:val="pl-PL"/>
              </w:rPr>
              <w:t xml:space="preserve"> na </w:t>
            </w:r>
            <w:r>
              <w:rPr>
                <w:sz w:val="16"/>
                <w:szCs w:val="16"/>
                <w:lang w:val="pl-PL"/>
              </w:rPr>
              <w:t>dominujących bodź</w:t>
            </w:r>
            <w:r w:rsidR="00AC0737">
              <w:rPr>
                <w:sz w:val="16"/>
                <w:szCs w:val="16"/>
                <w:lang w:val="pl-PL"/>
              </w:rPr>
              <w:t>cach</w:t>
            </w:r>
            <w:r>
              <w:rPr>
                <w:sz w:val="16"/>
                <w:szCs w:val="16"/>
                <w:lang w:val="pl-PL"/>
              </w:rPr>
              <w:t xml:space="preserve"> -dźwięki lub rozmowa innych ludzi łatwo je rozprasza. </w:t>
            </w:r>
          </w:p>
          <w:p w:rsidR="00AC0737" w:rsidRDefault="004452D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Porusza całym ciałem</w:t>
            </w:r>
            <w:r w:rsidR="000A04E6">
              <w:rPr>
                <w:sz w:val="16"/>
                <w:szCs w:val="16"/>
                <w:lang w:val="pl-PL"/>
              </w:rPr>
              <w:t>,</w:t>
            </w:r>
            <w:r>
              <w:rPr>
                <w:sz w:val="16"/>
                <w:szCs w:val="16"/>
                <w:lang w:val="pl-PL"/>
              </w:rPr>
              <w:t xml:space="preserve"> gdy słyszy ulubione dźwięki, </w:t>
            </w:r>
            <w:r w:rsidR="00AC0737">
              <w:rPr>
                <w:sz w:val="16"/>
                <w:szCs w:val="16"/>
                <w:lang w:val="pl-PL"/>
              </w:rPr>
              <w:t xml:space="preserve">takie jak muzyka lub regularny rytm. </w:t>
            </w:r>
          </w:p>
          <w:p w:rsidR="00AC0737" w:rsidRPr="008968A4" w:rsidRDefault="00AC0737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Uwielb</w:t>
            </w:r>
            <w:r w:rsidR="004452DC" w:rsidRPr="008968A4">
              <w:rPr>
                <w:sz w:val="16"/>
                <w:szCs w:val="16"/>
                <w:lang w:val="pl-PL"/>
              </w:rPr>
              <w:t>i</w:t>
            </w:r>
            <w:r w:rsidRPr="008968A4">
              <w:rPr>
                <w:sz w:val="16"/>
                <w:szCs w:val="16"/>
                <w:lang w:val="pl-PL"/>
              </w:rPr>
              <w:t xml:space="preserve">a </w:t>
            </w:r>
            <w:r w:rsidR="004452DC" w:rsidRPr="008968A4">
              <w:rPr>
                <w:sz w:val="16"/>
                <w:szCs w:val="16"/>
                <w:lang w:val="pl-PL"/>
              </w:rPr>
              <w:t xml:space="preserve"> odkrywać</w:t>
            </w:r>
            <w:r w:rsidR="000A04E6">
              <w:rPr>
                <w:sz w:val="16"/>
                <w:szCs w:val="16"/>
                <w:lang w:val="pl-PL"/>
              </w:rPr>
              <w:t xml:space="preserve"> </w:t>
            </w:r>
            <w:r w:rsidRPr="008968A4">
              <w:rPr>
                <w:sz w:val="16"/>
                <w:szCs w:val="16"/>
                <w:lang w:val="pl-PL"/>
              </w:rPr>
              <w:t>nowe rzeczy.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E618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Reaguje na różne pytania</w:t>
            </w:r>
            <w:r w:rsidR="008A1089">
              <w:rPr>
                <w:sz w:val="16"/>
                <w:szCs w:val="16"/>
                <w:lang w:val="pl-PL"/>
              </w:rPr>
              <w:t xml:space="preserve"> jeśli wypowiedziane są</w:t>
            </w:r>
            <w:r w:rsidR="00AC0737" w:rsidRPr="00AC0737">
              <w:rPr>
                <w:sz w:val="16"/>
                <w:szCs w:val="16"/>
                <w:lang w:val="pl-PL"/>
              </w:rPr>
              <w:t xml:space="preserve"> w k</w:t>
            </w:r>
            <w:r w:rsidR="008A1089">
              <w:rPr>
                <w:sz w:val="16"/>
                <w:szCs w:val="16"/>
                <w:lang w:val="pl-PL"/>
              </w:rPr>
              <w:t>ontekście ze znajomymi wyrazami</w:t>
            </w:r>
            <w:r>
              <w:rPr>
                <w:sz w:val="16"/>
                <w:szCs w:val="16"/>
                <w:lang w:val="pl-PL"/>
              </w:rPr>
              <w:t>( n</w:t>
            </w:r>
            <w:r w:rsidR="008A1089">
              <w:rPr>
                <w:sz w:val="16"/>
                <w:szCs w:val="16"/>
                <w:lang w:val="pl-PL"/>
              </w:rPr>
              <w:t>p. „Gdzie jest mamusia?”, „</w:t>
            </w:r>
            <w:r w:rsidR="000224AD">
              <w:rPr>
                <w:sz w:val="16"/>
                <w:szCs w:val="16"/>
                <w:lang w:val="pl-PL"/>
              </w:rPr>
              <w:t>Gdzie jest t</w:t>
            </w:r>
            <w:r w:rsidR="008A1089">
              <w:rPr>
                <w:sz w:val="16"/>
                <w:szCs w:val="16"/>
                <w:lang w:val="pl-PL"/>
              </w:rPr>
              <w:t>wój nos?” )</w:t>
            </w:r>
          </w:p>
          <w:p w:rsidR="00AC0737" w:rsidRDefault="008A108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Rozwija się rozumienie poszczególnych słów z kontekstu </w:t>
            </w:r>
            <w:r w:rsidR="00AC0737">
              <w:rPr>
                <w:sz w:val="16"/>
                <w:szCs w:val="16"/>
                <w:lang w:val="pl-PL"/>
              </w:rPr>
              <w:t xml:space="preserve">(np. </w:t>
            </w:r>
            <w:r>
              <w:rPr>
                <w:i/>
                <w:sz w:val="16"/>
                <w:szCs w:val="16"/>
                <w:lang w:val="pl-PL"/>
              </w:rPr>
              <w:t>„kubek”, „mleko”, „</w:t>
            </w:r>
            <w:r w:rsidR="008A5A8A">
              <w:rPr>
                <w:i/>
                <w:sz w:val="16"/>
                <w:szCs w:val="16"/>
                <w:lang w:val="pl-PL"/>
              </w:rPr>
              <w:t>tatuś</w:t>
            </w:r>
            <w:r>
              <w:rPr>
                <w:i/>
                <w:sz w:val="16"/>
                <w:szCs w:val="16"/>
                <w:lang w:val="pl-PL"/>
              </w:rPr>
              <w:t xml:space="preserve">” </w:t>
            </w:r>
            <w:r w:rsidR="00AC0737">
              <w:rPr>
                <w:sz w:val="16"/>
                <w:szCs w:val="16"/>
                <w:lang w:val="pl-PL"/>
              </w:rPr>
              <w:t>).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Default="00746EC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Używa poszczegó</w:t>
            </w:r>
            <w:r w:rsidR="00AC0737">
              <w:rPr>
                <w:sz w:val="16"/>
                <w:szCs w:val="16"/>
                <w:lang w:val="pl-PL"/>
              </w:rPr>
              <w:t>lny</w:t>
            </w:r>
            <w:r>
              <w:rPr>
                <w:sz w:val="16"/>
                <w:szCs w:val="16"/>
                <w:lang w:val="pl-PL"/>
              </w:rPr>
              <w:t>ch słów, odgłosów zwierzą</w:t>
            </w:r>
            <w:r w:rsidR="00B12E7D">
              <w:rPr>
                <w:sz w:val="16"/>
                <w:szCs w:val="16"/>
                <w:lang w:val="pl-PL"/>
              </w:rPr>
              <w:t>t oraz różnych dźwięków do komunikacji:</w:t>
            </w:r>
            <w:r w:rsidR="00AC0737">
              <w:rPr>
                <w:sz w:val="16"/>
                <w:szCs w:val="16"/>
                <w:lang w:val="pl-PL"/>
              </w:rPr>
              <w:t xml:space="preserve"> (</w:t>
            </w:r>
            <w:r w:rsidR="00B12E7D">
              <w:rPr>
                <w:sz w:val="16"/>
                <w:szCs w:val="16"/>
                <w:lang w:val="pl-PL"/>
              </w:rPr>
              <w:t>np. „</w:t>
            </w:r>
            <w:r w:rsidR="00AC0737">
              <w:rPr>
                <w:sz w:val="16"/>
                <w:szCs w:val="16"/>
                <w:lang w:val="pl-PL"/>
              </w:rPr>
              <w:t>uh-oh’‘</w:t>
            </w:r>
            <w:r w:rsidR="00B12E7D">
              <w:rPr>
                <w:sz w:val="16"/>
                <w:szCs w:val="16"/>
                <w:lang w:val="pl-PL"/>
              </w:rPr>
              <w:t xml:space="preserve"> „</w:t>
            </w:r>
            <w:r w:rsidR="0057051F">
              <w:rPr>
                <w:sz w:val="16"/>
                <w:szCs w:val="16"/>
                <w:lang w:val="pl-PL"/>
              </w:rPr>
              <w:t>br</w:t>
            </w:r>
            <w:r w:rsidR="00B12E7D">
              <w:rPr>
                <w:sz w:val="16"/>
                <w:szCs w:val="16"/>
                <w:lang w:val="pl-PL"/>
              </w:rPr>
              <w:t>rm brmm”, „mmmm” ..</w:t>
            </w:r>
            <w:r w:rsidR="00AC0737">
              <w:rPr>
                <w:sz w:val="16"/>
                <w:szCs w:val="16"/>
                <w:lang w:val="pl-PL"/>
              </w:rPr>
              <w:t xml:space="preserve">.) </w:t>
            </w:r>
          </w:p>
          <w:p w:rsidR="00AC0737" w:rsidRDefault="00B12E7D">
            <w:pPr>
              <w:rPr>
                <w:i/>
                <w:color w:val="0000FF"/>
                <w:sz w:val="16"/>
                <w:szCs w:val="16"/>
                <w:lang w:val="pl-PL"/>
              </w:rPr>
            </w:pPr>
            <w:r>
              <w:rPr>
                <w:i/>
                <w:color w:val="0000FF"/>
                <w:sz w:val="16"/>
                <w:szCs w:val="16"/>
                <w:lang w:val="pl-PL"/>
              </w:rPr>
              <w:t>(około 16go miesią</w:t>
            </w:r>
            <w:r w:rsidR="00AC0737">
              <w:rPr>
                <w:i/>
                <w:color w:val="0000FF"/>
                <w:sz w:val="16"/>
                <w:szCs w:val="16"/>
                <w:lang w:val="pl-PL"/>
              </w:rPr>
              <w:t>ca*)</w:t>
            </w:r>
          </w:p>
          <w:p w:rsidR="00AC0737" w:rsidRDefault="00B12E7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Często imituje słowa oraz odgłosy zwierzą</w:t>
            </w:r>
            <w:r w:rsidR="00AC0737">
              <w:rPr>
                <w:sz w:val="16"/>
                <w:szCs w:val="16"/>
                <w:lang w:val="pl-PL"/>
              </w:rPr>
              <w:t xml:space="preserve">t. </w:t>
            </w:r>
          </w:p>
          <w:p w:rsidR="00AC0737" w:rsidRDefault="00B12E7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Lubi gaworzyć. Z różnorakich powodów coraz częściej eksperymentuje używanie dźwięków i słów do komunikacji</w:t>
            </w:r>
            <w:r w:rsidR="00023433">
              <w:rPr>
                <w:sz w:val="16"/>
                <w:szCs w:val="16"/>
                <w:lang w:val="pl-PL"/>
              </w:rPr>
              <w:t xml:space="preserve"> </w:t>
            </w:r>
            <w:r w:rsidR="000224AD">
              <w:rPr>
                <w:sz w:val="16"/>
                <w:szCs w:val="16"/>
                <w:lang w:val="pl-PL"/>
              </w:rPr>
              <w:t>(np. m</w:t>
            </w:r>
            <w:r w:rsidR="00AC0737">
              <w:rPr>
                <w:sz w:val="16"/>
                <w:szCs w:val="16"/>
                <w:lang w:val="pl-PL"/>
              </w:rPr>
              <w:t>isiek,</w:t>
            </w:r>
            <w:r>
              <w:rPr>
                <w:sz w:val="16"/>
                <w:szCs w:val="16"/>
                <w:lang w:val="pl-PL"/>
              </w:rPr>
              <w:t xml:space="preserve"> wię</w:t>
            </w:r>
            <w:r w:rsidR="00AC0737">
              <w:rPr>
                <w:sz w:val="16"/>
                <w:szCs w:val="16"/>
                <w:lang w:val="pl-PL"/>
              </w:rPr>
              <w:t>cej,</w:t>
            </w:r>
            <w:r w:rsidR="00023433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nie,</w:t>
            </w:r>
            <w:r w:rsidR="00023433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papa)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0D" w:rsidRPr="003F3923" w:rsidRDefault="003A6E3C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Lubi przebywać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 i</w:t>
            </w:r>
            <w:r w:rsidRPr="003F3923">
              <w:rPr>
                <w:sz w:val="16"/>
                <w:szCs w:val="16"/>
                <w:lang w:val="pl-PL"/>
              </w:rPr>
              <w:t xml:space="preserve"> obserwowa</w:t>
            </w:r>
            <w:r w:rsidR="003F3923" w:rsidRPr="003F3923">
              <w:rPr>
                <w:sz w:val="16"/>
                <w:szCs w:val="16"/>
                <w:lang w:val="pl-PL"/>
              </w:rPr>
              <w:t>ć dorosłych</w:t>
            </w:r>
            <w:r w:rsidRPr="003F3923">
              <w:rPr>
                <w:sz w:val="16"/>
                <w:szCs w:val="16"/>
                <w:lang w:val="pl-PL"/>
              </w:rPr>
              <w:t xml:space="preserve">, których zna. </w:t>
            </w:r>
          </w:p>
          <w:p w:rsidR="00AC0737" w:rsidRPr="003F3923" w:rsidRDefault="0038480D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Rozwija się</w:t>
            </w:r>
            <w:r w:rsidR="003A6E3C" w:rsidRPr="003F3923">
              <w:rPr>
                <w:sz w:val="16"/>
                <w:szCs w:val="16"/>
                <w:lang w:val="pl-PL"/>
              </w:rPr>
              <w:t xml:space="preserve"> zdolność </w:t>
            </w:r>
            <w:r w:rsidRPr="003F3923">
              <w:rPr>
                <w:sz w:val="16"/>
                <w:szCs w:val="16"/>
                <w:lang w:val="pl-PL"/>
              </w:rPr>
              <w:t xml:space="preserve">naśladowania </w:t>
            </w:r>
            <w:r w:rsidR="003A6E3C" w:rsidRPr="003F3923">
              <w:rPr>
                <w:sz w:val="16"/>
                <w:szCs w:val="16"/>
                <w:lang w:val="pl-PL"/>
              </w:rPr>
              <w:t>języka ciała dorosłych, z uwzględnieniem wskazywania na coś</w:t>
            </w:r>
            <w:r w:rsidR="0020728A">
              <w:rPr>
                <w:sz w:val="16"/>
                <w:szCs w:val="16"/>
                <w:lang w:val="pl-PL"/>
              </w:rPr>
              <w:t xml:space="preserve"> </w:t>
            </w:r>
            <w:r w:rsidR="003F3923" w:rsidRPr="003F3923">
              <w:rPr>
                <w:sz w:val="16"/>
                <w:szCs w:val="16"/>
                <w:lang w:val="pl-PL"/>
              </w:rPr>
              <w:t>gestykulacją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. </w:t>
            </w:r>
          </w:p>
          <w:p w:rsidR="00AC0737" w:rsidRDefault="008B3432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Uczy się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3A6E3C">
              <w:rPr>
                <w:sz w:val="16"/>
                <w:szCs w:val="16"/>
                <w:lang w:val="pl-PL"/>
              </w:rPr>
              <w:t xml:space="preserve"> że inni reagują</w:t>
            </w:r>
            <w:r>
              <w:rPr>
                <w:sz w:val="16"/>
                <w:szCs w:val="16"/>
                <w:lang w:val="pl-PL"/>
              </w:rPr>
              <w:t xml:space="preserve"> na jego gł</w:t>
            </w:r>
            <w:r w:rsidR="00AC0737">
              <w:rPr>
                <w:sz w:val="16"/>
                <w:szCs w:val="16"/>
                <w:lang w:val="pl-PL"/>
              </w:rPr>
              <w:t>os oraz czyny.</w:t>
            </w:r>
          </w:p>
          <w:p w:rsidR="00AC0737" w:rsidRDefault="00AC073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Wskazuje oczami co chce i co je interesuje.</w:t>
            </w:r>
          </w:p>
          <w:p w:rsidR="00AC0737" w:rsidRDefault="003A6E3C">
            <w:pPr>
              <w:rPr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  <w:lang w:val="pl-PL"/>
              </w:rPr>
              <w:t>(okoł</w:t>
            </w:r>
            <w:r w:rsidR="00AC0737">
              <w:rPr>
                <w:i/>
                <w:color w:val="0000FF"/>
                <w:sz w:val="16"/>
                <w:szCs w:val="16"/>
                <w:lang w:val="pl-PL"/>
              </w:rPr>
              <w:t xml:space="preserve">o 18go </w:t>
            </w:r>
            <w:r>
              <w:rPr>
                <w:i/>
                <w:color w:val="0000FF"/>
                <w:sz w:val="16"/>
                <w:szCs w:val="16"/>
                <w:lang w:val="pl-PL"/>
              </w:rPr>
              <w:t>miesią</w:t>
            </w:r>
            <w:r w:rsidR="00AC0737">
              <w:rPr>
                <w:i/>
                <w:color w:val="0000FF"/>
                <w:sz w:val="16"/>
                <w:szCs w:val="16"/>
                <w:lang w:val="pl-PL"/>
              </w:rPr>
              <w:t>ca*)</w:t>
            </w:r>
          </w:p>
        </w:tc>
      </w:tr>
      <w:tr w:rsidR="00AC0737" w:rsidRPr="00EB1734" w:rsidTr="00AC07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445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16-26 </w:t>
            </w:r>
            <w:proofErr w:type="spellStart"/>
            <w:r>
              <w:rPr>
                <w:b/>
                <w:sz w:val="16"/>
                <w:szCs w:val="16"/>
              </w:rPr>
              <w:t>miesię</w:t>
            </w:r>
            <w:r w:rsidR="00AC0737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AC0737" w:rsidRDefault="004452D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Sł</w:t>
            </w:r>
            <w:r w:rsidR="00AC0737" w:rsidRPr="00AC0737">
              <w:rPr>
                <w:sz w:val="16"/>
                <w:szCs w:val="16"/>
                <w:lang w:val="pl-PL"/>
              </w:rPr>
              <w:t>ucha i lubi rymy oraz rytmiczne bajki.</w:t>
            </w:r>
          </w:p>
          <w:p w:rsidR="001E0764" w:rsidRPr="008968A4" w:rsidRDefault="004452DC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Lubi rymy i demonstruje</w:t>
            </w:r>
            <w:r w:rsidR="008968A4" w:rsidRPr="008968A4">
              <w:rPr>
                <w:sz w:val="16"/>
                <w:szCs w:val="16"/>
                <w:lang w:val="pl-PL"/>
              </w:rPr>
              <w:t xml:space="preserve"> poprzez</w:t>
            </w:r>
            <w:r w:rsidRPr="008968A4">
              <w:rPr>
                <w:sz w:val="16"/>
                <w:szCs w:val="16"/>
                <w:lang w:val="pl-PL"/>
              </w:rPr>
              <w:t xml:space="preserve"> wokalizacj</w:t>
            </w:r>
            <w:r w:rsidR="008968A4" w:rsidRPr="008968A4">
              <w:rPr>
                <w:sz w:val="16"/>
                <w:szCs w:val="16"/>
                <w:lang w:val="pl-PL"/>
              </w:rPr>
              <w:t xml:space="preserve">e lub </w:t>
            </w:r>
            <w:r w:rsidRPr="008968A4">
              <w:rPr>
                <w:sz w:val="16"/>
                <w:szCs w:val="16"/>
                <w:lang w:val="pl-PL"/>
              </w:rPr>
              <w:t>próby włą</w:t>
            </w:r>
            <w:r w:rsidR="00AC0737" w:rsidRPr="008968A4">
              <w:rPr>
                <w:sz w:val="16"/>
                <w:szCs w:val="16"/>
                <w:lang w:val="pl-PL"/>
              </w:rPr>
              <w:t>cz</w:t>
            </w:r>
            <w:r w:rsidRPr="008968A4">
              <w:rPr>
                <w:sz w:val="16"/>
                <w:szCs w:val="16"/>
                <w:lang w:val="pl-PL"/>
              </w:rPr>
              <w:t>e</w:t>
            </w:r>
            <w:r w:rsidR="00413F32">
              <w:rPr>
                <w:sz w:val="16"/>
                <w:szCs w:val="16"/>
                <w:lang w:val="pl-PL"/>
              </w:rPr>
              <w:t>nia się</w:t>
            </w:r>
            <w:r w:rsidR="00AC0737" w:rsidRPr="008968A4">
              <w:rPr>
                <w:sz w:val="16"/>
                <w:szCs w:val="16"/>
                <w:lang w:val="pl-PL"/>
              </w:rPr>
              <w:t xml:space="preserve"> do zabawy. </w:t>
            </w:r>
          </w:p>
          <w:p w:rsidR="00AC0737" w:rsidRDefault="00AC0737">
            <w:pPr>
              <w:rPr>
                <w:sz w:val="16"/>
                <w:szCs w:val="16"/>
                <w:lang w:val="pl-PL"/>
              </w:rPr>
            </w:pPr>
            <w:r w:rsidRPr="008968A4">
              <w:rPr>
                <w:sz w:val="16"/>
                <w:szCs w:val="16"/>
                <w:lang w:val="pl-PL"/>
              </w:rPr>
              <w:t>Podczas s</w:t>
            </w:r>
            <w:r w:rsidR="004452DC" w:rsidRPr="008968A4">
              <w:rPr>
                <w:sz w:val="16"/>
                <w:szCs w:val="16"/>
                <w:lang w:val="pl-PL"/>
              </w:rPr>
              <w:t>kupiania uwagi sztywnieje co może wyglądać jakby nie dosłyszał</w:t>
            </w:r>
            <w:r w:rsidRPr="008968A4">
              <w:rPr>
                <w:sz w:val="16"/>
                <w:szCs w:val="16"/>
                <w:lang w:val="pl-PL"/>
              </w:rPr>
              <w:t>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F71100" w:rsidRDefault="00AC0737" w:rsidP="00E90AC3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Wybiera</w:t>
            </w:r>
            <w:r w:rsidR="00413F32">
              <w:rPr>
                <w:sz w:val="16"/>
                <w:szCs w:val="16"/>
                <w:lang w:val="pl-PL"/>
              </w:rPr>
              <w:t>,</w:t>
            </w:r>
            <w:r w:rsidRPr="00F71100">
              <w:rPr>
                <w:sz w:val="16"/>
                <w:szCs w:val="16"/>
                <w:lang w:val="pl-PL"/>
              </w:rPr>
              <w:t xml:space="preserve"> oraz </w:t>
            </w:r>
            <w:r w:rsidR="008A5A8A" w:rsidRPr="00F71100">
              <w:rPr>
                <w:sz w:val="16"/>
                <w:szCs w:val="16"/>
                <w:lang w:val="pl-PL"/>
              </w:rPr>
              <w:t xml:space="preserve">przynosi - jeśli </w:t>
            </w:r>
            <w:r w:rsidR="00E61809" w:rsidRPr="00F71100">
              <w:rPr>
                <w:sz w:val="16"/>
                <w:szCs w:val="16"/>
                <w:lang w:val="pl-PL"/>
              </w:rPr>
              <w:t xml:space="preserve">jest </w:t>
            </w:r>
            <w:r w:rsidR="008A5A8A" w:rsidRPr="00F71100">
              <w:rPr>
                <w:sz w:val="16"/>
                <w:szCs w:val="16"/>
                <w:lang w:val="pl-PL"/>
              </w:rPr>
              <w:t xml:space="preserve">poproszone </w:t>
            </w:r>
            <w:r w:rsidR="00E61809" w:rsidRPr="00F71100">
              <w:rPr>
                <w:sz w:val="16"/>
                <w:szCs w:val="16"/>
                <w:lang w:val="pl-PL"/>
              </w:rPr>
              <w:t>–</w:t>
            </w:r>
            <w:r w:rsidR="00413F32">
              <w:rPr>
                <w:sz w:val="16"/>
                <w:szCs w:val="16"/>
                <w:lang w:val="pl-PL"/>
              </w:rPr>
              <w:t xml:space="preserve"> </w:t>
            </w:r>
            <w:r w:rsidR="00E61809" w:rsidRPr="00F71100">
              <w:rPr>
                <w:sz w:val="16"/>
                <w:szCs w:val="16"/>
                <w:lang w:val="pl-PL"/>
              </w:rPr>
              <w:t xml:space="preserve">te </w:t>
            </w:r>
            <w:r w:rsidR="008A5A8A" w:rsidRPr="00F71100">
              <w:rPr>
                <w:sz w:val="16"/>
                <w:szCs w:val="16"/>
                <w:lang w:val="pl-PL"/>
              </w:rPr>
              <w:t>przedmioty</w:t>
            </w:r>
            <w:r w:rsidR="00E90AC3" w:rsidRPr="00F71100">
              <w:rPr>
                <w:sz w:val="16"/>
                <w:szCs w:val="16"/>
                <w:lang w:val="pl-PL"/>
              </w:rPr>
              <w:t xml:space="preserve"> z danego zbioru</w:t>
            </w:r>
            <w:r w:rsidR="008A5A8A" w:rsidRPr="00F71100">
              <w:rPr>
                <w:sz w:val="16"/>
                <w:szCs w:val="16"/>
                <w:lang w:val="pl-PL"/>
              </w:rPr>
              <w:t>, których nazwę potrafi zidentyfikować</w:t>
            </w:r>
            <w:r w:rsidRPr="00F71100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E61809" w:rsidRDefault="00B12E7D">
            <w:pPr>
              <w:rPr>
                <w:rFonts w:cs="Arial"/>
                <w:sz w:val="16"/>
                <w:szCs w:val="16"/>
                <w:lang w:val="pl-PL"/>
              </w:rPr>
            </w:pPr>
            <w:r w:rsidRPr="00E61809">
              <w:rPr>
                <w:rFonts w:cs="Arial"/>
                <w:sz w:val="16"/>
                <w:szCs w:val="16"/>
                <w:lang w:val="pl-PL"/>
              </w:rPr>
              <w:t>Zaczyna łączyć</w:t>
            </w:r>
            <w:r w:rsidR="00AC0737" w:rsidRPr="00E61809">
              <w:rPr>
                <w:rFonts w:cs="Arial"/>
                <w:sz w:val="16"/>
                <w:szCs w:val="16"/>
                <w:lang w:val="pl-PL"/>
              </w:rPr>
              <w:t xml:space="preserve"> dwa s</w:t>
            </w:r>
            <w:r w:rsidRPr="00E61809">
              <w:rPr>
                <w:rFonts w:cs="Arial"/>
                <w:sz w:val="16"/>
                <w:szCs w:val="16"/>
                <w:lang w:val="pl-PL"/>
              </w:rPr>
              <w:t>ł</w:t>
            </w:r>
            <w:r w:rsidR="00D56C8C" w:rsidRPr="00E61809">
              <w:rPr>
                <w:rFonts w:cs="Arial"/>
                <w:sz w:val="16"/>
                <w:szCs w:val="16"/>
                <w:lang w:val="pl-PL"/>
              </w:rPr>
              <w:t>owa (np. chcę piłkę, więcej soku</w:t>
            </w:r>
            <w:r w:rsidR="00AC0737" w:rsidRPr="00E61809">
              <w:rPr>
                <w:rFonts w:cs="Arial"/>
                <w:sz w:val="16"/>
                <w:szCs w:val="16"/>
                <w:lang w:val="pl-PL"/>
              </w:rPr>
              <w:t xml:space="preserve">) </w:t>
            </w:r>
            <w:r w:rsidR="00D56C8C" w:rsidRPr="00E61809">
              <w:rPr>
                <w:rFonts w:cs="Arial"/>
                <w:i/>
                <w:color w:val="0000FF"/>
                <w:sz w:val="16"/>
                <w:szCs w:val="16"/>
                <w:lang w:val="pl-PL"/>
              </w:rPr>
              <w:t>(około 24go  miesią</w:t>
            </w:r>
            <w:r w:rsidR="00AC0737" w:rsidRPr="00E61809">
              <w:rPr>
                <w:rFonts w:cs="Arial"/>
                <w:i/>
                <w:color w:val="0000FF"/>
                <w:sz w:val="16"/>
                <w:szCs w:val="16"/>
                <w:lang w:val="pl-PL"/>
              </w:rPr>
              <w:t>ca*)</w:t>
            </w:r>
          </w:p>
          <w:p w:rsidR="00E61809" w:rsidRDefault="00D56C8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Używa różnych słów z życia codzienn</w:t>
            </w:r>
            <w:r w:rsidR="00AC0737">
              <w:rPr>
                <w:sz w:val="16"/>
                <w:szCs w:val="16"/>
                <w:lang w:val="pl-PL"/>
              </w:rPr>
              <w:t>e</w:t>
            </w:r>
            <w:r>
              <w:rPr>
                <w:sz w:val="16"/>
                <w:szCs w:val="16"/>
                <w:lang w:val="pl-PL"/>
              </w:rPr>
              <w:t>g</w:t>
            </w:r>
            <w:r w:rsidR="00AC0737">
              <w:rPr>
                <w:sz w:val="16"/>
                <w:szCs w:val="16"/>
                <w:lang w:val="pl-PL"/>
              </w:rPr>
              <w:t>o (np.</w:t>
            </w:r>
            <w:r>
              <w:rPr>
                <w:sz w:val="16"/>
                <w:szCs w:val="16"/>
                <w:lang w:val="pl-PL"/>
              </w:rPr>
              <w:t xml:space="preserve"> rzeczownikó</w:t>
            </w:r>
            <w:r w:rsidR="00AC0737">
              <w:rPr>
                <w:sz w:val="16"/>
                <w:szCs w:val="16"/>
                <w:lang w:val="pl-PL"/>
              </w:rPr>
              <w:t>w,</w:t>
            </w:r>
            <w:r>
              <w:rPr>
                <w:sz w:val="16"/>
                <w:szCs w:val="16"/>
                <w:lang w:val="pl-PL"/>
              </w:rPr>
              <w:t xml:space="preserve"> czasownikó</w:t>
            </w:r>
            <w:r w:rsidR="00AC0737">
              <w:rPr>
                <w:sz w:val="16"/>
                <w:szCs w:val="16"/>
                <w:lang w:val="pl-PL"/>
              </w:rPr>
              <w:t xml:space="preserve">w i </w:t>
            </w:r>
            <w:r>
              <w:rPr>
                <w:sz w:val="16"/>
                <w:szCs w:val="16"/>
                <w:lang w:val="pl-PL"/>
              </w:rPr>
              <w:t>przymiotników takich jak: banan, iść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>
              <w:rPr>
                <w:sz w:val="16"/>
                <w:szCs w:val="16"/>
                <w:lang w:val="pl-PL"/>
              </w:rPr>
              <w:t xml:space="preserve"> spać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>
              <w:rPr>
                <w:sz w:val="16"/>
                <w:szCs w:val="16"/>
                <w:lang w:val="pl-PL"/>
              </w:rPr>
              <w:t xml:space="preserve"> ciepłe). </w:t>
            </w:r>
          </w:p>
          <w:p w:rsidR="00AC0737" w:rsidRDefault="00D56C8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Zaczyna zadawać</w:t>
            </w:r>
            <w:r w:rsidR="00AC0737">
              <w:rPr>
                <w:sz w:val="16"/>
                <w:szCs w:val="16"/>
                <w:lang w:val="pl-PL"/>
              </w:rPr>
              <w:t xml:space="preserve"> proste pytania.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2" w:rsidRDefault="008B3432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Stopniowo angażuje się</w:t>
            </w:r>
            <w:r w:rsidR="003A6E3C">
              <w:rPr>
                <w:sz w:val="16"/>
                <w:szCs w:val="16"/>
                <w:lang w:val="pl-PL"/>
              </w:rPr>
              <w:t xml:space="preserve"> w zabawy w odgrywanie ró</w:t>
            </w:r>
            <w:r w:rsidR="00AC0737">
              <w:rPr>
                <w:sz w:val="16"/>
                <w:szCs w:val="16"/>
                <w:lang w:val="pl-PL"/>
              </w:rPr>
              <w:t>l z zabawkami</w:t>
            </w:r>
            <w:r>
              <w:rPr>
                <w:sz w:val="16"/>
                <w:szCs w:val="16"/>
                <w:lang w:val="pl-PL"/>
              </w:rPr>
              <w:t xml:space="preserve"> (</w:t>
            </w:r>
            <w:r w:rsidR="00AC0737">
              <w:rPr>
                <w:sz w:val="16"/>
                <w:szCs w:val="16"/>
                <w:lang w:val="pl-PL"/>
              </w:rPr>
              <w:t>pomaga to dziecku w odkrywani</w:t>
            </w:r>
            <w:r w:rsidR="003A6E3C">
              <w:rPr>
                <w:sz w:val="16"/>
                <w:szCs w:val="16"/>
                <w:lang w:val="pl-PL"/>
              </w:rPr>
              <w:t>u innego punktu widzenia)</w:t>
            </w:r>
            <w:r>
              <w:rPr>
                <w:sz w:val="16"/>
                <w:szCs w:val="16"/>
                <w:lang w:val="pl-PL"/>
              </w:rPr>
              <w:t>.</w:t>
            </w:r>
          </w:p>
          <w:p w:rsidR="00AC0737" w:rsidRDefault="003A6E3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Spogląda na innych oczekują</w:t>
            </w:r>
            <w:r w:rsidR="00AC0737">
              <w:rPr>
                <w:sz w:val="16"/>
                <w:szCs w:val="16"/>
                <w:lang w:val="pl-PL"/>
              </w:rPr>
              <w:t>c odzewu co prowokuje,</w:t>
            </w:r>
            <w:r w:rsidR="005B784C">
              <w:rPr>
                <w:sz w:val="16"/>
                <w:szCs w:val="16"/>
                <w:lang w:val="pl-PL"/>
              </w:rPr>
              <w:t xml:space="preserve"> </w:t>
            </w:r>
            <w:r w:rsidR="008B3432">
              <w:rPr>
                <w:sz w:val="16"/>
                <w:szCs w:val="16"/>
                <w:lang w:val="pl-PL"/>
              </w:rPr>
              <w:t>potwierdza lub przyczynia się</w:t>
            </w:r>
            <w:r w:rsidR="00AC0737">
              <w:rPr>
                <w:sz w:val="16"/>
                <w:szCs w:val="16"/>
                <w:lang w:val="pl-PL"/>
              </w:rPr>
              <w:t xml:space="preserve"> do jego rozumienia.</w:t>
            </w:r>
          </w:p>
        </w:tc>
      </w:tr>
      <w:tr w:rsidR="00AC0737" w:rsidRPr="00EB1734" w:rsidTr="00AC07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445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22-36 </w:t>
            </w:r>
            <w:proofErr w:type="spellStart"/>
            <w:r>
              <w:rPr>
                <w:b/>
                <w:sz w:val="16"/>
                <w:szCs w:val="16"/>
              </w:rPr>
              <w:t>miesię</w:t>
            </w:r>
            <w:r w:rsidR="00AC0737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Pr="001E0764" w:rsidRDefault="00632803">
            <w:pPr>
              <w:rPr>
                <w:i/>
                <w:color w:val="0000FF"/>
                <w:sz w:val="16"/>
                <w:szCs w:val="16"/>
                <w:lang w:val="pl-PL"/>
              </w:rPr>
            </w:pPr>
            <w:r w:rsidRPr="00632803">
              <w:rPr>
                <w:sz w:val="16"/>
                <w:szCs w:val="16"/>
                <w:lang w:val="pl-PL"/>
              </w:rPr>
              <w:t>Potrafi skupiać uwagę na jednym zajęciu, m</w:t>
            </w:r>
            <w:r w:rsidR="004452DC" w:rsidRPr="00632803">
              <w:rPr>
                <w:sz w:val="16"/>
                <w:szCs w:val="16"/>
                <w:lang w:val="pl-PL"/>
              </w:rPr>
              <w:t>oż</w:t>
            </w:r>
            <w:r w:rsidR="007C7A8E" w:rsidRPr="00632803">
              <w:rPr>
                <w:sz w:val="16"/>
                <w:szCs w:val="16"/>
                <w:lang w:val="pl-PL"/>
              </w:rPr>
              <w:t xml:space="preserve">e </w:t>
            </w:r>
            <w:r w:rsidRPr="00632803">
              <w:rPr>
                <w:sz w:val="16"/>
                <w:szCs w:val="16"/>
                <w:lang w:val="pl-PL"/>
              </w:rPr>
              <w:t>też ją przenieść na inne</w:t>
            </w:r>
            <w:r w:rsidR="007C7A8E" w:rsidRPr="00632803">
              <w:rPr>
                <w:sz w:val="16"/>
                <w:szCs w:val="16"/>
                <w:lang w:val="pl-PL"/>
              </w:rPr>
              <w:t xml:space="preserve"> jeśli pochłonie ono całą </w:t>
            </w:r>
            <w:r>
              <w:rPr>
                <w:sz w:val="16"/>
                <w:szCs w:val="16"/>
                <w:lang w:val="pl-PL"/>
              </w:rPr>
              <w:t xml:space="preserve">jego </w:t>
            </w:r>
            <w:r w:rsidR="007C7A8E" w:rsidRPr="00632803">
              <w:rPr>
                <w:sz w:val="16"/>
                <w:szCs w:val="16"/>
                <w:lang w:val="pl-PL"/>
              </w:rPr>
              <w:t>uwagę</w:t>
            </w:r>
            <w:r w:rsidR="00AC0737" w:rsidRPr="00632803">
              <w:rPr>
                <w:sz w:val="16"/>
                <w:szCs w:val="16"/>
                <w:lang w:val="pl-PL"/>
              </w:rPr>
              <w:t xml:space="preserve"> dziecka.</w:t>
            </w:r>
            <w:r w:rsidR="007C7A8E" w:rsidRPr="00632803">
              <w:rPr>
                <w:sz w:val="16"/>
                <w:szCs w:val="16"/>
                <w:lang w:val="pl-PL"/>
              </w:rPr>
              <w:t xml:space="preserve"> Nazwanie dziecka po imieniu może pomóc</w:t>
            </w:r>
            <w:r w:rsidR="002F4597">
              <w:rPr>
                <w:i/>
                <w:color w:val="0000FF"/>
                <w:sz w:val="16"/>
                <w:szCs w:val="16"/>
                <w:lang w:val="pl-PL"/>
              </w:rPr>
              <w:t>(około 36go  miesią</w:t>
            </w:r>
            <w:r w:rsidR="00AC0737">
              <w:rPr>
                <w:i/>
                <w:color w:val="0000FF"/>
                <w:sz w:val="16"/>
                <w:szCs w:val="16"/>
                <w:lang w:val="pl-PL"/>
              </w:rPr>
              <w:t>ca*)</w:t>
            </w:r>
            <w:r w:rsidR="007C7A8E">
              <w:rPr>
                <w:i/>
                <w:color w:val="0000FF"/>
                <w:sz w:val="16"/>
                <w:szCs w:val="16"/>
                <w:lang w:val="pl-PL"/>
              </w:rPr>
              <w:t>.</w:t>
            </w:r>
          </w:p>
          <w:p w:rsidR="001E0764" w:rsidRDefault="001E0764" w:rsidP="001E0764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Podczas czytania bajki s</w:t>
            </w:r>
            <w:r w:rsidR="007C7A8E">
              <w:rPr>
                <w:sz w:val="16"/>
                <w:szCs w:val="16"/>
                <w:lang w:val="pl-PL"/>
              </w:rPr>
              <w:t>ł</w:t>
            </w:r>
            <w:r w:rsidR="00AC0737">
              <w:rPr>
                <w:sz w:val="16"/>
                <w:szCs w:val="16"/>
                <w:lang w:val="pl-PL"/>
              </w:rPr>
              <w:t>ucha</w:t>
            </w:r>
            <w:r>
              <w:rPr>
                <w:sz w:val="16"/>
                <w:szCs w:val="16"/>
                <w:lang w:val="pl-PL"/>
              </w:rPr>
              <w:t xml:space="preserve"> z zainteresowaniem odgłosów, które </w:t>
            </w:r>
            <w:r w:rsidR="007C7A8E">
              <w:rPr>
                <w:sz w:val="16"/>
                <w:szCs w:val="16"/>
                <w:lang w:val="pl-PL"/>
              </w:rPr>
              <w:t>wydają doroś</w:t>
            </w:r>
            <w:r w:rsidR="00AC0737">
              <w:rPr>
                <w:sz w:val="16"/>
                <w:szCs w:val="16"/>
                <w:lang w:val="pl-PL"/>
              </w:rPr>
              <w:t xml:space="preserve">li. </w:t>
            </w:r>
          </w:p>
          <w:p w:rsidR="00AC0737" w:rsidRDefault="00AC0737" w:rsidP="001E0764">
            <w:pPr>
              <w:rPr>
                <w:sz w:val="16"/>
                <w:szCs w:val="16"/>
                <w:lang w:val="pl-PL"/>
              </w:rPr>
            </w:pPr>
            <w:r w:rsidRPr="00AC0737">
              <w:rPr>
                <w:sz w:val="16"/>
                <w:szCs w:val="16"/>
                <w:lang w:val="pl-PL"/>
              </w:rPr>
              <w:t xml:space="preserve">Rozpoznaje i </w:t>
            </w:r>
            <w:r w:rsidR="007C7A8E">
              <w:rPr>
                <w:sz w:val="16"/>
                <w:szCs w:val="16"/>
                <w:lang w:val="pl-PL"/>
              </w:rPr>
              <w:t>odp</w:t>
            </w:r>
            <w:r w:rsidR="00A76F20">
              <w:rPr>
                <w:sz w:val="16"/>
                <w:szCs w:val="16"/>
                <w:lang w:val="pl-PL"/>
              </w:rPr>
              <w:t>owiada na wiele znanych mu dźwię</w:t>
            </w:r>
            <w:r w:rsidR="007C7A8E">
              <w:rPr>
                <w:sz w:val="16"/>
                <w:szCs w:val="16"/>
                <w:lang w:val="pl-PL"/>
              </w:rPr>
              <w:t>kó</w:t>
            </w:r>
            <w:r w:rsidR="001E0764">
              <w:rPr>
                <w:sz w:val="16"/>
                <w:szCs w:val="16"/>
                <w:lang w:val="pl-PL"/>
              </w:rPr>
              <w:t>w</w:t>
            </w:r>
            <w:r w:rsidR="00F25819">
              <w:rPr>
                <w:sz w:val="16"/>
                <w:szCs w:val="16"/>
                <w:lang w:val="pl-PL"/>
              </w:rPr>
              <w:t xml:space="preserve"> </w:t>
            </w:r>
            <w:r w:rsidR="001E0764">
              <w:rPr>
                <w:sz w:val="16"/>
                <w:szCs w:val="16"/>
                <w:lang w:val="pl-PL"/>
              </w:rPr>
              <w:t>n</w:t>
            </w:r>
            <w:r w:rsidR="007C7A8E">
              <w:rPr>
                <w:sz w:val="16"/>
                <w:szCs w:val="16"/>
                <w:lang w:val="pl-PL"/>
              </w:rPr>
              <w:t>p. o</w:t>
            </w:r>
            <w:r w:rsidR="00A76F20">
              <w:rPr>
                <w:sz w:val="16"/>
                <w:szCs w:val="16"/>
                <w:lang w:val="pl-PL"/>
              </w:rPr>
              <w:t>dwraca się i spogląda lub idzie do drzwi gdy ktoś</w:t>
            </w:r>
            <w:r>
              <w:rPr>
                <w:sz w:val="16"/>
                <w:szCs w:val="16"/>
                <w:lang w:val="pl-PL"/>
              </w:rPr>
              <w:t xml:space="preserve"> puka.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Pr="00F71100" w:rsidRDefault="00AC0737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Identy</w:t>
            </w:r>
            <w:r w:rsidR="008A5A8A" w:rsidRPr="00F71100">
              <w:rPr>
                <w:sz w:val="16"/>
                <w:szCs w:val="16"/>
                <w:lang w:val="pl-PL"/>
              </w:rPr>
              <w:t>fikuje na odpowiednim obrazku sł</w:t>
            </w:r>
            <w:r w:rsidRPr="00F71100">
              <w:rPr>
                <w:sz w:val="16"/>
                <w:szCs w:val="16"/>
                <w:lang w:val="pl-PL"/>
              </w:rPr>
              <w:t>owa k</w:t>
            </w:r>
            <w:r w:rsidR="008A5A8A" w:rsidRPr="00F71100">
              <w:rPr>
                <w:sz w:val="16"/>
                <w:szCs w:val="16"/>
                <w:lang w:val="pl-PL"/>
              </w:rPr>
              <w:t>tóre opisują daną czynność</w:t>
            </w:r>
            <w:r w:rsidR="00CB07F7">
              <w:rPr>
                <w:sz w:val="16"/>
                <w:szCs w:val="16"/>
                <w:lang w:val="pl-PL"/>
              </w:rPr>
              <w:t xml:space="preserve"> </w:t>
            </w:r>
            <w:r w:rsidR="008A5A8A" w:rsidRPr="00F71100">
              <w:rPr>
                <w:sz w:val="16"/>
                <w:szCs w:val="16"/>
                <w:lang w:val="pl-PL"/>
              </w:rPr>
              <w:t>np. „</w:t>
            </w:r>
            <w:r w:rsidRPr="00F71100">
              <w:rPr>
                <w:sz w:val="16"/>
                <w:szCs w:val="16"/>
                <w:lang w:val="pl-PL"/>
              </w:rPr>
              <w:t>Kto skacze?</w:t>
            </w:r>
            <w:r w:rsidR="008A5A8A" w:rsidRPr="00F71100">
              <w:rPr>
                <w:sz w:val="16"/>
                <w:szCs w:val="16"/>
                <w:lang w:val="pl-PL"/>
              </w:rPr>
              <w:t>”</w:t>
            </w:r>
          </w:p>
          <w:p w:rsidR="00AC0737" w:rsidRPr="001849EE" w:rsidRDefault="008A5A8A">
            <w:pPr>
              <w:rPr>
                <w:color w:val="0000FF"/>
                <w:sz w:val="16"/>
                <w:szCs w:val="16"/>
                <w:lang w:val="pl-PL"/>
              </w:rPr>
            </w:pPr>
            <w:r w:rsidRPr="001849EE">
              <w:rPr>
                <w:i/>
                <w:color w:val="0000FF"/>
                <w:sz w:val="16"/>
                <w:szCs w:val="16"/>
                <w:lang w:val="pl-PL"/>
              </w:rPr>
              <w:t>(około 30go  miesią</w:t>
            </w:r>
            <w:r w:rsidR="00AC0737" w:rsidRPr="001849EE">
              <w:rPr>
                <w:i/>
                <w:color w:val="0000FF"/>
                <w:sz w:val="16"/>
                <w:szCs w:val="16"/>
                <w:lang w:val="pl-PL"/>
              </w:rPr>
              <w:t>ca*)</w:t>
            </w:r>
          </w:p>
          <w:p w:rsidR="00AC0737" w:rsidRPr="00F71100" w:rsidRDefault="00AC0737">
            <w:pPr>
              <w:rPr>
                <w:sz w:val="16"/>
                <w:szCs w:val="16"/>
                <w:lang w:val="pl-PL"/>
              </w:rPr>
            </w:pPr>
          </w:p>
          <w:p w:rsidR="00AC0737" w:rsidRPr="00F71100" w:rsidRDefault="008A5A8A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Rozumie słowa takie jak : „Kto?” , „Co?”, „Gdzie?” oraz proste pytania np. „Kto/co to jest?” , „Gdzie to jest?”</w:t>
            </w:r>
          </w:p>
          <w:p w:rsidR="00AC0737" w:rsidRPr="00F71100" w:rsidRDefault="00F71100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</w:t>
            </w:r>
            <w:r w:rsidR="00E90AC3">
              <w:rPr>
                <w:sz w:val="16"/>
                <w:szCs w:val="16"/>
                <w:lang w:val="pl-PL"/>
              </w:rPr>
              <w:t>ozumie</w:t>
            </w:r>
            <w:r w:rsidR="00CB07F7">
              <w:rPr>
                <w:sz w:val="16"/>
                <w:szCs w:val="16"/>
                <w:lang w:val="pl-PL"/>
              </w:rPr>
              <w:t xml:space="preserve"> </w:t>
            </w:r>
            <w:r w:rsidR="00E90AC3">
              <w:rPr>
                <w:sz w:val="16"/>
                <w:szCs w:val="16"/>
                <w:lang w:val="pl-PL"/>
              </w:rPr>
              <w:t>proste pojęcia</w:t>
            </w:r>
            <w:r w:rsidR="008A5A8A" w:rsidRPr="00F71100">
              <w:rPr>
                <w:sz w:val="16"/>
                <w:szCs w:val="16"/>
                <w:lang w:val="pl-PL"/>
              </w:rPr>
              <w:t xml:space="preserve"> (np. mały/duż</w:t>
            </w:r>
            <w:r w:rsidR="00AC0737" w:rsidRPr="00F71100">
              <w:rPr>
                <w:sz w:val="16"/>
                <w:szCs w:val="16"/>
                <w:lang w:val="pl-PL"/>
              </w:rPr>
              <w:t>y)</w:t>
            </w:r>
            <w:r w:rsidR="00E61809" w:rsidRPr="00F71100">
              <w:rPr>
                <w:sz w:val="16"/>
                <w:szCs w:val="16"/>
                <w:lang w:val="pl-PL"/>
              </w:rPr>
              <w:t xml:space="preserve"> rozróżnia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AC073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</w:t>
            </w:r>
            <w:r w:rsidR="00D56C8C">
              <w:rPr>
                <w:sz w:val="16"/>
                <w:szCs w:val="16"/>
                <w:lang w:val="pl-PL"/>
              </w:rPr>
              <w:t xml:space="preserve">ardzo szybko uczy sie nowych słów i </w:t>
            </w:r>
            <w:r>
              <w:rPr>
                <w:sz w:val="16"/>
                <w:szCs w:val="16"/>
                <w:lang w:val="pl-PL"/>
              </w:rPr>
              <w:t>jest w stanie je u</w:t>
            </w:r>
            <w:r w:rsidR="00D56C8C">
              <w:rPr>
                <w:sz w:val="16"/>
                <w:szCs w:val="16"/>
                <w:lang w:val="pl-PL"/>
              </w:rPr>
              <w:t>żywać</w:t>
            </w:r>
            <w:r>
              <w:rPr>
                <w:sz w:val="16"/>
                <w:szCs w:val="16"/>
                <w:lang w:val="pl-PL"/>
              </w:rPr>
              <w:t xml:space="preserve"> do komunikacji.</w:t>
            </w:r>
          </w:p>
          <w:p w:rsidR="00AC0737" w:rsidRDefault="00D56C8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Gdy wykonuje czynności, mniej mówi i jest to w większości zwią</w:t>
            </w:r>
            <w:r w:rsidR="002F4597">
              <w:rPr>
                <w:sz w:val="16"/>
                <w:szCs w:val="16"/>
                <w:lang w:val="pl-PL"/>
              </w:rPr>
              <w:t>zane z tym co się</w:t>
            </w:r>
            <w:r w:rsidR="00AC0737">
              <w:rPr>
                <w:sz w:val="16"/>
                <w:szCs w:val="16"/>
                <w:lang w:val="pl-PL"/>
              </w:rPr>
              <w:t xml:space="preserve"> dzieje tu i teraz.(np.</w:t>
            </w:r>
            <w:r>
              <w:rPr>
                <w:sz w:val="16"/>
                <w:szCs w:val="16"/>
                <w:lang w:val="pl-PL"/>
              </w:rPr>
              <w:t xml:space="preserve"> sięga po zabawkę i mówi - ja to chcę</w:t>
            </w:r>
            <w:r w:rsidR="00AC0737">
              <w:rPr>
                <w:sz w:val="16"/>
                <w:szCs w:val="16"/>
                <w:lang w:val="pl-PL"/>
              </w:rPr>
              <w:t>)</w:t>
            </w:r>
          </w:p>
          <w:p w:rsidR="00AC0737" w:rsidRDefault="0057051F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Używa różnorodnych wyrazów pytają</w:t>
            </w:r>
            <w:r w:rsidR="00E61809">
              <w:rPr>
                <w:sz w:val="16"/>
                <w:szCs w:val="16"/>
                <w:lang w:val="pl-PL"/>
              </w:rPr>
              <w:t>cych (np. „co?”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E61809">
              <w:rPr>
                <w:sz w:val="16"/>
                <w:szCs w:val="16"/>
                <w:lang w:val="pl-PL"/>
              </w:rPr>
              <w:t>„kto?”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E61809">
              <w:rPr>
                <w:sz w:val="16"/>
                <w:szCs w:val="16"/>
                <w:lang w:val="pl-PL"/>
              </w:rPr>
              <w:t>„</w:t>
            </w:r>
            <w:r w:rsidR="00AC0737">
              <w:rPr>
                <w:sz w:val="16"/>
                <w:szCs w:val="16"/>
                <w:lang w:val="pl-PL"/>
              </w:rPr>
              <w:t>gdzie?</w:t>
            </w:r>
            <w:r w:rsidR="00E61809">
              <w:rPr>
                <w:sz w:val="16"/>
                <w:szCs w:val="16"/>
                <w:lang w:val="pl-PL"/>
              </w:rPr>
              <w:t>”</w:t>
            </w:r>
          </w:p>
          <w:p w:rsidR="00AC0737" w:rsidRDefault="0057051F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Używa prostych zdań</w:t>
            </w:r>
            <w:r w:rsidR="00E61809">
              <w:rPr>
                <w:sz w:val="16"/>
                <w:szCs w:val="16"/>
                <w:lang w:val="pl-PL"/>
              </w:rPr>
              <w:t xml:space="preserve"> (np. Mamusia jest w pracy</w:t>
            </w:r>
            <w:r w:rsidR="00AC0737">
              <w:rPr>
                <w:sz w:val="16"/>
                <w:szCs w:val="16"/>
                <w:lang w:val="pl-PL"/>
              </w:rPr>
              <w:t>)</w:t>
            </w:r>
          </w:p>
          <w:p w:rsidR="00AC0737" w:rsidRDefault="0038480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Zaczyna używać</w:t>
            </w:r>
            <w:r w:rsidR="0057051F">
              <w:rPr>
                <w:sz w:val="16"/>
                <w:szCs w:val="16"/>
                <w:lang w:val="pl-PL"/>
              </w:rPr>
              <w:t xml:space="preserve"> wyrazó</w:t>
            </w:r>
            <w:r w:rsidR="00AC0737">
              <w:rPr>
                <w:sz w:val="16"/>
                <w:szCs w:val="16"/>
                <w:lang w:val="pl-PL"/>
              </w:rPr>
              <w:t xml:space="preserve">w </w:t>
            </w:r>
            <w:r>
              <w:rPr>
                <w:sz w:val="16"/>
                <w:szCs w:val="16"/>
                <w:lang w:val="pl-PL"/>
              </w:rPr>
              <w:t>w liczbie mnogiej</w:t>
            </w:r>
            <w:r w:rsidR="000E1BE2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lub w innym czasie (np. „</w:t>
            </w:r>
            <w:r w:rsidR="0057051F">
              <w:rPr>
                <w:sz w:val="16"/>
                <w:szCs w:val="16"/>
                <w:lang w:val="pl-PL"/>
              </w:rPr>
              <w:t>idzie</w:t>
            </w:r>
            <w:r>
              <w:rPr>
                <w:sz w:val="16"/>
                <w:szCs w:val="16"/>
                <w:lang w:val="pl-PL"/>
              </w:rPr>
              <w:t>”</w:t>
            </w:r>
            <w:r w:rsidR="0057051F">
              <w:rPr>
                <w:sz w:val="16"/>
                <w:szCs w:val="16"/>
                <w:lang w:val="pl-PL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„koty”</w:t>
            </w:r>
            <w:r w:rsidR="00AC0737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3F3923" w:rsidRDefault="003A6E3C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Używa języka jako narzę</w:t>
            </w:r>
            <w:r w:rsidR="00AC0737" w:rsidRPr="003F3923">
              <w:rPr>
                <w:sz w:val="16"/>
                <w:szCs w:val="16"/>
                <w:lang w:val="pl-PL"/>
              </w:rPr>
              <w:t>dzia do poszerzania kontakt</w:t>
            </w:r>
            <w:r w:rsidR="008B3432" w:rsidRPr="003F3923">
              <w:rPr>
                <w:sz w:val="16"/>
                <w:szCs w:val="16"/>
                <w:lang w:val="pl-PL"/>
              </w:rPr>
              <w:t>ow, dzielenia się</w:t>
            </w:r>
            <w:r w:rsidRPr="003F3923">
              <w:rPr>
                <w:sz w:val="16"/>
                <w:szCs w:val="16"/>
                <w:lang w:val="pl-PL"/>
              </w:rPr>
              <w:t xml:space="preserve"> uczuciami, doświadczeniami</w:t>
            </w:r>
            <w:r w:rsidR="000E1BE2">
              <w:rPr>
                <w:sz w:val="16"/>
                <w:szCs w:val="16"/>
                <w:lang w:val="pl-PL"/>
              </w:rPr>
              <w:t>,</w:t>
            </w:r>
            <w:r w:rsidRPr="003F3923">
              <w:rPr>
                <w:sz w:val="16"/>
                <w:szCs w:val="16"/>
                <w:lang w:val="pl-PL"/>
              </w:rPr>
              <w:t xml:space="preserve"> oraz myś</w:t>
            </w:r>
            <w:r w:rsidR="00AC0737" w:rsidRPr="003F3923">
              <w:rPr>
                <w:sz w:val="16"/>
                <w:szCs w:val="16"/>
                <w:lang w:val="pl-PL"/>
              </w:rPr>
              <w:t>lami.</w:t>
            </w:r>
          </w:p>
          <w:p w:rsidR="008B3432" w:rsidRPr="003F3923" w:rsidRDefault="008B3432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Prowadzi rozmowę</w:t>
            </w:r>
            <w:r w:rsidR="003A6E3C" w:rsidRPr="003F3923">
              <w:rPr>
                <w:sz w:val="16"/>
                <w:szCs w:val="16"/>
                <w:lang w:val="pl-PL"/>
              </w:rPr>
              <w:t>,</w:t>
            </w:r>
            <w:r w:rsidR="000E1BE2">
              <w:rPr>
                <w:sz w:val="16"/>
                <w:szCs w:val="16"/>
                <w:lang w:val="pl-PL"/>
              </w:rPr>
              <w:t xml:space="preserve"> </w:t>
            </w:r>
            <w:r w:rsidR="003A6E3C" w:rsidRPr="003F3923">
              <w:rPr>
                <w:sz w:val="16"/>
                <w:szCs w:val="16"/>
                <w:lang w:val="pl-PL"/>
              </w:rPr>
              <w:t xml:space="preserve">skacze z tematu na temat. 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 Lubi </w:t>
            </w:r>
            <w:r w:rsidR="003A6E3C" w:rsidRPr="003F3923">
              <w:rPr>
                <w:sz w:val="16"/>
                <w:szCs w:val="16"/>
                <w:lang w:val="pl-PL"/>
              </w:rPr>
              <w:t>przebywać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 i rozm</w:t>
            </w:r>
            <w:r w:rsidRPr="003F3923">
              <w:rPr>
                <w:sz w:val="16"/>
                <w:szCs w:val="16"/>
                <w:lang w:val="pl-PL"/>
              </w:rPr>
              <w:t>awiać</w:t>
            </w:r>
            <w:r w:rsidR="003A6E3C" w:rsidRPr="003F3923">
              <w:rPr>
                <w:sz w:val="16"/>
                <w:szCs w:val="16"/>
                <w:lang w:val="pl-PL"/>
              </w:rPr>
              <w:t xml:space="preserve"> z dorosł</w:t>
            </w:r>
            <w:r w:rsidRPr="003F3923">
              <w:rPr>
                <w:sz w:val="16"/>
                <w:szCs w:val="16"/>
                <w:lang w:val="pl-PL"/>
              </w:rPr>
              <w:t>ymi i</w:t>
            </w:r>
            <w:r w:rsidR="002F4597" w:rsidRPr="003F3923">
              <w:rPr>
                <w:sz w:val="16"/>
                <w:szCs w:val="16"/>
                <w:lang w:val="pl-PL"/>
              </w:rPr>
              <w:t xml:space="preserve"> innymi dzieć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mi. </w:t>
            </w:r>
          </w:p>
          <w:p w:rsidR="00AC0737" w:rsidRPr="003F3923" w:rsidRDefault="00AC0737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Zainteresowan</w:t>
            </w:r>
            <w:r w:rsidR="008B3432" w:rsidRPr="003F3923">
              <w:rPr>
                <w:sz w:val="16"/>
                <w:szCs w:val="16"/>
                <w:lang w:val="pl-PL"/>
              </w:rPr>
              <w:t>e jest zabawami innych, chce się do nich dołączyć</w:t>
            </w:r>
            <w:r w:rsidRPr="003F3923">
              <w:rPr>
                <w:sz w:val="16"/>
                <w:szCs w:val="16"/>
                <w:lang w:val="pl-PL"/>
              </w:rPr>
              <w:t>.</w:t>
            </w:r>
          </w:p>
          <w:p w:rsidR="00AC0737" w:rsidRPr="003F3923" w:rsidRDefault="003F3923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Jest wrażliwe na od</w:t>
            </w:r>
            <w:r w:rsidR="008B3432" w:rsidRPr="003F3923">
              <w:rPr>
                <w:sz w:val="16"/>
                <w:szCs w:val="16"/>
                <w:lang w:val="pl-PL"/>
              </w:rPr>
              <w:t>uczu</w:t>
            </w:r>
            <w:r w:rsidR="00AC0737" w:rsidRPr="003F3923">
              <w:rPr>
                <w:sz w:val="16"/>
                <w:szCs w:val="16"/>
                <w:lang w:val="pl-PL"/>
              </w:rPr>
              <w:t>cia innych.</w:t>
            </w:r>
          </w:p>
        </w:tc>
      </w:tr>
      <w:tr w:rsidR="00AC0737" w:rsidRPr="00EB1734" w:rsidTr="00AC07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F71100" w:rsidRDefault="00A76F20">
            <w:pPr>
              <w:rPr>
                <w:b/>
                <w:sz w:val="16"/>
                <w:szCs w:val="16"/>
              </w:rPr>
            </w:pPr>
            <w:r w:rsidRPr="00F71100">
              <w:rPr>
                <w:b/>
                <w:sz w:val="16"/>
                <w:szCs w:val="16"/>
              </w:rPr>
              <w:t xml:space="preserve">30-50 </w:t>
            </w:r>
            <w:proofErr w:type="spellStart"/>
            <w:r w:rsidRPr="00F71100">
              <w:rPr>
                <w:b/>
                <w:sz w:val="16"/>
                <w:szCs w:val="16"/>
              </w:rPr>
              <w:t>miesię</w:t>
            </w:r>
            <w:r w:rsidR="00AC0737" w:rsidRPr="00F71100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F71100" w:rsidRDefault="001E0764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Kiedy rozmowa jest interesująca, s</w:t>
            </w:r>
            <w:r w:rsidR="00A76F20" w:rsidRPr="00F71100">
              <w:rPr>
                <w:sz w:val="16"/>
                <w:szCs w:val="16"/>
                <w:lang w:val="pl-PL"/>
              </w:rPr>
              <w:t>ł</w:t>
            </w:r>
            <w:r w:rsidR="00AC0737" w:rsidRPr="00F71100">
              <w:rPr>
                <w:sz w:val="16"/>
                <w:szCs w:val="16"/>
                <w:lang w:val="pl-PL"/>
              </w:rPr>
              <w:t xml:space="preserve">ucha innych </w:t>
            </w:r>
            <w:r w:rsidR="00A76F20" w:rsidRPr="00F71100">
              <w:rPr>
                <w:sz w:val="16"/>
                <w:szCs w:val="16"/>
                <w:lang w:val="pl-PL"/>
              </w:rPr>
              <w:t>gdy rozmawia oko w oko lub w mał</w:t>
            </w:r>
            <w:r w:rsidR="00AC0737" w:rsidRPr="00F71100">
              <w:rPr>
                <w:sz w:val="16"/>
                <w:szCs w:val="16"/>
                <w:lang w:val="pl-PL"/>
              </w:rPr>
              <w:t>ej grupi</w:t>
            </w:r>
            <w:r w:rsidRPr="00F71100">
              <w:rPr>
                <w:sz w:val="16"/>
                <w:szCs w:val="16"/>
                <w:lang w:val="pl-PL"/>
              </w:rPr>
              <w:t>e</w:t>
            </w:r>
            <w:r w:rsidR="00A76F20" w:rsidRPr="00F71100">
              <w:rPr>
                <w:sz w:val="16"/>
                <w:szCs w:val="16"/>
                <w:lang w:val="pl-PL"/>
              </w:rPr>
              <w:t>. Pamięta bajki i ze zwiększoną uwagą ich sł</w:t>
            </w:r>
            <w:r w:rsidR="00AC0737" w:rsidRPr="00F71100">
              <w:rPr>
                <w:sz w:val="16"/>
                <w:szCs w:val="16"/>
                <w:lang w:val="pl-PL"/>
              </w:rPr>
              <w:t>uch</w:t>
            </w:r>
            <w:r w:rsidR="00A76F20" w:rsidRPr="00F71100">
              <w:rPr>
                <w:sz w:val="16"/>
                <w:szCs w:val="16"/>
                <w:lang w:val="pl-PL"/>
              </w:rPr>
              <w:t>a.</w:t>
            </w:r>
          </w:p>
          <w:p w:rsidR="00AC0737" w:rsidRPr="00F71100" w:rsidRDefault="00AC0737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Powtarza refreny i przewiduje</w:t>
            </w:r>
            <w:r w:rsidR="00A76F20" w:rsidRPr="00F71100">
              <w:rPr>
                <w:sz w:val="16"/>
                <w:szCs w:val="16"/>
                <w:lang w:val="pl-PL"/>
              </w:rPr>
              <w:t>/wyprzedza kluczowe wydarzenia</w:t>
            </w:r>
            <w:r w:rsidRPr="00F71100">
              <w:rPr>
                <w:sz w:val="16"/>
                <w:szCs w:val="16"/>
                <w:lang w:val="pl-PL"/>
              </w:rPr>
              <w:t xml:space="preserve"> i frazy w ryma</w:t>
            </w:r>
            <w:r w:rsidR="00A76F20" w:rsidRPr="00F71100">
              <w:rPr>
                <w:sz w:val="16"/>
                <w:szCs w:val="16"/>
                <w:lang w:val="pl-PL"/>
              </w:rPr>
              <w:t>c</w:t>
            </w:r>
            <w:r w:rsidRPr="00F71100">
              <w:rPr>
                <w:sz w:val="16"/>
                <w:szCs w:val="16"/>
                <w:lang w:val="pl-PL"/>
              </w:rPr>
              <w:t>h i bajkach.</w:t>
            </w:r>
          </w:p>
          <w:p w:rsidR="00AC0737" w:rsidRPr="00F71100" w:rsidRDefault="00A76F20" w:rsidP="00F71100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Jest w stanie podążać</w:t>
            </w:r>
            <w:r w:rsidR="00AC0737" w:rsidRPr="00F71100">
              <w:rPr>
                <w:sz w:val="16"/>
                <w:szCs w:val="16"/>
                <w:lang w:val="pl-PL"/>
              </w:rPr>
              <w:t xml:space="preserve"> w wyznac</w:t>
            </w:r>
            <w:r w:rsidRPr="00F71100">
              <w:rPr>
                <w:sz w:val="16"/>
                <w:szCs w:val="16"/>
                <w:lang w:val="pl-PL"/>
              </w:rPr>
              <w:t>zonym kierunku</w:t>
            </w:r>
            <w:r w:rsidR="005B3F32">
              <w:rPr>
                <w:sz w:val="16"/>
                <w:szCs w:val="16"/>
                <w:lang w:val="pl-PL"/>
              </w:rPr>
              <w:t xml:space="preserve"> </w:t>
            </w:r>
            <w:r w:rsidRPr="00F71100">
              <w:rPr>
                <w:sz w:val="16"/>
                <w:szCs w:val="16"/>
                <w:lang w:val="pl-PL"/>
              </w:rPr>
              <w:t xml:space="preserve">( </w:t>
            </w:r>
            <w:r w:rsidR="00F71100" w:rsidRPr="00F71100">
              <w:rPr>
                <w:sz w:val="16"/>
                <w:szCs w:val="16"/>
                <w:lang w:val="pl-PL"/>
              </w:rPr>
              <w:t xml:space="preserve">jeśli nie jest </w:t>
            </w:r>
            <w:r w:rsidR="005B3F32">
              <w:rPr>
                <w:sz w:val="16"/>
                <w:szCs w:val="16"/>
                <w:lang w:val="pl-PL"/>
              </w:rPr>
              <w:t>skoncentrowane na zajęciu</w:t>
            </w:r>
            <w:r w:rsidRPr="00F71100">
              <w:rPr>
                <w:sz w:val="16"/>
                <w:szCs w:val="16"/>
                <w:lang w:val="pl-PL"/>
              </w:rPr>
              <w:t>, które samo sobie wybrał</w:t>
            </w:r>
            <w:r w:rsidR="00AC0737" w:rsidRPr="00F71100">
              <w:rPr>
                <w:sz w:val="16"/>
                <w:szCs w:val="16"/>
                <w:lang w:val="pl-PL"/>
              </w:rPr>
              <w:t>o).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7" w:rsidRPr="00F71100" w:rsidRDefault="008A5A8A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Wie do czego służą</w:t>
            </w:r>
            <w:r w:rsidR="00AC0737" w:rsidRPr="00F71100">
              <w:rPr>
                <w:sz w:val="16"/>
                <w:szCs w:val="16"/>
                <w:lang w:val="pl-PL"/>
              </w:rPr>
              <w:t xml:space="preserve"> dane przedmioty.  (</w:t>
            </w:r>
            <w:r w:rsidRPr="00F71100">
              <w:rPr>
                <w:sz w:val="16"/>
                <w:szCs w:val="16"/>
                <w:lang w:val="pl-PL"/>
              </w:rPr>
              <w:t xml:space="preserve">np. „Czego używamy do cięcia?” </w:t>
            </w:r>
            <w:r w:rsidR="00AC0737" w:rsidRPr="00F71100">
              <w:rPr>
                <w:sz w:val="16"/>
                <w:szCs w:val="16"/>
                <w:lang w:val="pl-PL"/>
              </w:rPr>
              <w:t>).</w:t>
            </w:r>
          </w:p>
          <w:p w:rsidR="00E61809" w:rsidRPr="00F71100" w:rsidRDefault="000224AD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Jest w stanie pokazać ż</w:t>
            </w:r>
            <w:r w:rsidR="008A5A8A" w:rsidRPr="00F71100">
              <w:rPr>
                <w:sz w:val="16"/>
                <w:szCs w:val="16"/>
                <w:lang w:val="pl-PL"/>
              </w:rPr>
              <w:t xml:space="preserve">e rozumie znaczenie przyimków takich jak: </w:t>
            </w:r>
            <w:r w:rsidR="00354CE4" w:rsidRPr="00F71100">
              <w:rPr>
                <w:sz w:val="16"/>
                <w:szCs w:val="16"/>
                <w:lang w:val="pl-PL"/>
              </w:rPr>
              <w:t>„pod”</w:t>
            </w:r>
            <w:r w:rsidR="00AC0737" w:rsidRPr="00F71100">
              <w:rPr>
                <w:sz w:val="16"/>
                <w:szCs w:val="16"/>
                <w:lang w:val="pl-PL"/>
              </w:rPr>
              <w:t>,</w:t>
            </w:r>
            <w:r w:rsidR="00354CE4" w:rsidRPr="00F71100">
              <w:rPr>
                <w:sz w:val="16"/>
                <w:szCs w:val="16"/>
                <w:lang w:val="pl-PL"/>
              </w:rPr>
              <w:t xml:space="preserve"> „na”, „za”</w:t>
            </w:r>
            <w:r w:rsidR="00AC0737" w:rsidRPr="00F71100">
              <w:rPr>
                <w:sz w:val="16"/>
                <w:szCs w:val="16"/>
                <w:lang w:val="pl-PL"/>
              </w:rPr>
              <w:t xml:space="preserve">, </w:t>
            </w:r>
            <w:r w:rsidR="00354CE4" w:rsidRPr="00F71100">
              <w:rPr>
                <w:sz w:val="16"/>
                <w:szCs w:val="16"/>
                <w:lang w:val="pl-PL"/>
              </w:rPr>
              <w:t>„</w:t>
            </w:r>
            <w:r w:rsidR="00AC0737" w:rsidRPr="00F71100">
              <w:rPr>
                <w:sz w:val="16"/>
                <w:szCs w:val="16"/>
                <w:lang w:val="pl-PL"/>
              </w:rPr>
              <w:t>po</w:t>
            </w:r>
            <w:r w:rsidR="00354CE4" w:rsidRPr="00F71100">
              <w:rPr>
                <w:sz w:val="16"/>
                <w:szCs w:val="16"/>
                <w:lang w:val="pl-PL"/>
              </w:rPr>
              <w:t>”</w:t>
            </w:r>
            <w:r w:rsidR="00AC0737" w:rsidRPr="00F71100">
              <w:rPr>
                <w:sz w:val="16"/>
                <w:szCs w:val="16"/>
                <w:lang w:val="pl-PL"/>
              </w:rPr>
              <w:t xml:space="preserve"> przez wskazanie odpowiednie</w:t>
            </w:r>
            <w:r w:rsidR="00354CE4" w:rsidRPr="00F71100">
              <w:rPr>
                <w:sz w:val="16"/>
                <w:szCs w:val="16"/>
                <w:lang w:val="pl-PL"/>
              </w:rPr>
              <w:t>go obrazka lub wykonanie czynnoś</w:t>
            </w:r>
            <w:r w:rsidR="00AC0737" w:rsidRPr="00F71100">
              <w:rPr>
                <w:sz w:val="16"/>
                <w:szCs w:val="16"/>
                <w:lang w:val="pl-PL"/>
              </w:rPr>
              <w:t xml:space="preserve">ci. </w:t>
            </w:r>
          </w:p>
          <w:p w:rsidR="002F4597" w:rsidRPr="00F71100" w:rsidRDefault="00AC0737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Zaczyna rozumie</w:t>
            </w:r>
            <w:r w:rsidR="00354CE4" w:rsidRPr="00F71100">
              <w:rPr>
                <w:sz w:val="16"/>
                <w:szCs w:val="16"/>
                <w:lang w:val="pl-PL"/>
              </w:rPr>
              <w:t xml:space="preserve">ć  pytania </w:t>
            </w:r>
            <w:r w:rsidR="00D56C8C" w:rsidRPr="00F71100">
              <w:rPr>
                <w:sz w:val="16"/>
                <w:szCs w:val="16"/>
                <w:lang w:val="pl-PL"/>
              </w:rPr>
              <w:t>rozpoczynają</w:t>
            </w:r>
            <w:r w:rsidR="00354CE4" w:rsidRPr="00F71100">
              <w:rPr>
                <w:sz w:val="16"/>
                <w:szCs w:val="16"/>
                <w:lang w:val="pl-PL"/>
              </w:rPr>
              <w:t xml:space="preserve">ce </w:t>
            </w:r>
            <w:r w:rsidR="00045DA8" w:rsidRPr="00F71100">
              <w:rPr>
                <w:sz w:val="16"/>
                <w:szCs w:val="16"/>
                <w:lang w:val="pl-PL"/>
              </w:rPr>
              <w:t xml:space="preserve"> się </w:t>
            </w:r>
            <w:r w:rsidR="00E61809" w:rsidRPr="00F71100">
              <w:rPr>
                <w:sz w:val="16"/>
                <w:szCs w:val="16"/>
                <w:lang w:val="pl-PL"/>
              </w:rPr>
              <w:t>od “</w:t>
            </w:r>
            <w:r w:rsidR="00354CE4" w:rsidRPr="00F71100">
              <w:rPr>
                <w:sz w:val="16"/>
                <w:szCs w:val="16"/>
                <w:lang w:val="pl-PL"/>
              </w:rPr>
              <w:t>dlaczego”</w:t>
            </w:r>
          </w:p>
          <w:p w:rsidR="00AC0737" w:rsidRPr="00F71100" w:rsidRDefault="00D56C8C">
            <w:pPr>
              <w:rPr>
                <w:sz w:val="16"/>
                <w:szCs w:val="16"/>
              </w:rPr>
            </w:pPr>
            <w:proofErr w:type="spellStart"/>
            <w:r w:rsidRPr="00F71100">
              <w:rPr>
                <w:sz w:val="16"/>
                <w:szCs w:val="16"/>
              </w:rPr>
              <w:t>i</w:t>
            </w:r>
            <w:proofErr w:type="spellEnd"/>
            <w:r w:rsidRPr="00F71100">
              <w:rPr>
                <w:sz w:val="16"/>
                <w:szCs w:val="16"/>
              </w:rPr>
              <w:t xml:space="preserve"> “</w:t>
            </w:r>
            <w:proofErr w:type="spellStart"/>
            <w:r w:rsidR="00354CE4" w:rsidRPr="00F71100">
              <w:rPr>
                <w:sz w:val="16"/>
                <w:szCs w:val="16"/>
              </w:rPr>
              <w:t>jak</w:t>
            </w:r>
            <w:proofErr w:type="spellEnd"/>
            <w:r w:rsidR="00354CE4" w:rsidRPr="00F71100">
              <w:rPr>
                <w:sz w:val="16"/>
                <w:szCs w:val="16"/>
              </w:rPr>
              <w:t>”</w:t>
            </w:r>
          </w:p>
          <w:p w:rsidR="00AC0737" w:rsidRPr="00F71100" w:rsidRDefault="00AC0737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57051F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Zaczyna uż</w:t>
            </w:r>
            <w:r w:rsidR="0038480D">
              <w:rPr>
                <w:sz w:val="16"/>
                <w:szCs w:val="16"/>
                <w:lang w:val="pl-PL"/>
              </w:rPr>
              <w:t>ywać</w:t>
            </w:r>
            <w:r>
              <w:rPr>
                <w:sz w:val="16"/>
                <w:szCs w:val="16"/>
                <w:lang w:val="pl-PL"/>
              </w:rPr>
              <w:t xml:space="preserve"> zł</w:t>
            </w:r>
            <w:r w:rsidR="00AC0737">
              <w:rPr>
                <w:sz w:val="16"/>
                <w:szCs w:val="16"/>
                <w:lang w:val="pl-PL"/>
              </w:rPr>
              <w:t>o</w:t>
            </w:r>
            <w:r>
              <w:rPr>
                <w:sz w:val="16"/>
                <w:szCs w:val="16"/>
                <w:lang w:val="pl-PL"/>
              </w:rPr>
              <w:t xml:space="preserve">żonych zdań gdy </w:t>
            </w:r>
            <w:r w:rsidR="0038480D">
              <w:rPr>
                <w:sz w:val="16"/>
                <w:szCs w:val="16"/>
                <w:lang w:val="pl-PL"/>
              </w:rPr>
              <w:t>wyraża myśli</w:t>
            </w:r>
            <w:r w:rsidR="00492BB8">
              <w:rPr>
                <w:sz w:val="16"/>
                <w:szCs w:val="16"/>
                <w:lang w:val="pl-PL"/>
              </w:rPr>
              <w:t xml:space="preserve"> </w:t>
            </w:r>
            <w:r w:rsidR="0038480D">
              <w:rPr>
                <w:sz w:val="16"/>
                <w:szCs w:val="16"/>
                <w:lang w:val="pl-PL"/>
              </w:rPr>
              <w:t>(np. używa wyrazów „</w:t>
            </w:r>
            <w:r>
              <w:rPr>
                <w:sz w:val="16"/>
                <w:szCs w:val="16"/>
                <w:lang w:val="pl-PL"/>
              </w:rPr>
              <w:t>ponieważ</w:t>
            </w:r>
            <w:r w:rsidR="0038480D">
              <w:rPr>
                <w:sz w:val="16"/>
                <w:szCs w:val="16"/>
                <w:lang w:val="pl-PL"/>
              </w:rPr>
              <w:t>/bo” oraz „i’)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  <w:p w:rsidR="00AC0737" w:rsidRDefault="0057051F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Potrafi opowiedzieć</w:t>
            </w:r>
            <w:r w:rsidR="00AC0737">
              <w:rPr>
                <w:sz w:val="16"/>
                <w:szCs w:val="16"/>
                <w:lang w:val="pl-PL"/>
              </w:rPr>
              <w:t xml:space="preserve"> po</w:t>
            </w:r>
            <w:r w:rsidR="00CB4CB2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kolei</w:t>
            </w:r>
            <w:r>
              <w:rPr>
                <w:sz w:val="16"/>
                <w:szCs w:val="16"/>
                <w:lang w:val="pl-PL"/>
              </w:rPr>
              <w:t xml:space="preserve"> proste wydarzenie z przeszłoś</w:t>
            </w:r>
            <w:r w:rsidR="00AC0737">
              <w:rPr>
                <w:sz w:val="16"/>
                <w:szCs w:val="16"/>
                <w:lang w:val="pl-PL"/>
              </w:rPr>
              <w:t>ci (np. zje</w:t>
            </w:r>
            <w:r w:rsidR="002F4597">
              <w:rPr>
                <w:sz w:val="16"/>
                <w:szCs w:val="16"/>
                <w:lang w:val="pl-PL"/>
              </w:rPr>
              <w:t>c</w:t>
            </w:r>
            <w:r w:rsidR="00AC0737">
              <w:rPr>
                <w:sz w:val="16"/>
                <w:szCs w:val="16"/>
                <w:lang w:val="pl-PL"/>
              </w:rPr>
              <w:t>ha</w:t>
            </w:r>
            <w:r w:rsidR="002F4597">
              <w:rPr>
                <w:sz w:val="16"/>
                <w:szCs w:val="16"/>
                <w:lang w:val="pl-PL"/>
              </w:rPr>
              <w:t>łem ze zjeżdżalni, zraniłem się</w:t>
            </w:r>
            <w:r w:rsidR="00AC0737">
              <w:rPr>
                <w:sz w:val="16"/>
                <w:szCs w:val="16"/>
                <w:lang w:val="pl-PL"/>
              </w:rPr>
              <w:t xml:space="preserve"> w palec).</w:t>
            </w:r>
          </w:p>
          <w:p w:rsidR="00AC0737" w:rsidRDefault="002F459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Używa mowy do połączenia pomysłów, tł</w:t>
            </w:r>
            <w:r w:rsidR="00AC0737">
              <w:rPr>
                <w:sz w:val="16"/>
                <w:szCs w:val="16"/>
                <w:lang w:val="pl-PL"/>
              </w:rPr>
              <w:t>umaczy co si</w:t>
            </w:r>
            <w:r w:rsidR="0038480D">
              <w:rPr>
                <w:sz w:val="16"/>
                <w:szCs w:val="16"/>
                <w:lang w:val="pl-PL"/>
              </w:rPr>
              <w:t>ę dzieje i przewiduje co się może  zdarz</w:t>
            </w:r>
            <w:r w:rsidR="00CB4CB2">
              <w:rPr>
                <w:sz w:val="16"/>
                <w:szCs w:val="16"/>
                <w:lang w:val="pl-PL"/>
              </w:rPr>
              <w:t>yć</w:t>
            </w:r>
            <w:r>
              <w:rPr>
                <w:sz w:val="16"/>
                <w:szCs w:val="16"/>
                <w:lang w:val="pl-PL"/>
              </w:rPr>
              <w:t>, pamię</w:t>
            </w:r>
            <w:r w:rsidR="00AC0737">
              <w:rPr>
                <w:sz w:val="16"/>
                <w:szCs w:val="16"/>
                <w:lang w:val="pl-PL"/>
              </w:rPr>
              <w:t>ta</w:t>
            </w:r>
            <w:r w:rsidR="0038480D">
              <w:rPr>
                <w:sz w:val="16"/>
                <w:szCs w:val="16"/>
                <w:lang w:val="pl-PL"/>
              </w:rPr>
              <w:t xml:space="preserve"> i przeż</w:t>
            </w:r>
            <w:r>
              <w:rPr>
                <w:sz w:val="16"/>
                <w:szCs w:val="16"/>
                <w:lang w:val="pl-PL"/>
              </w:rPr>
              <w:t>ywa wydarzenia z przeszłoś</w:t>
            </w:r>
            <w:r w:rsidR="00AC0737">
              <w:rPr>
                <w:sz w:val="16"/>
                <w:szCs w:val="16"/>
                <w:lang w:val="pl-PL"/>
              </w:rPr>
              <w:t>ci.</w:t>
            </w:r>
          </w:p>
          <w:p w:rsidR="00AC0737" w:rsidRDefault="002F459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Wypytuje dlaczego coś</w:t>
            </w:r>
            <w:r w:rsidR="00AC0737">
              <w:rPr>
                <w:sz w:val="16"/>
                <w:szCs w:val="16"/>
                <w:lang w:val="pl-PL"/>
              </w:rPr>
              <w:t xml:space="preserve"> si</w:t>
            </w:r>
            <w:r>
              <w:rPr>
                <w:sz w:val="16"/>
                <w:szCs w:val="16"/>
                <w:lang w:val="pl-PL"/>
              </w:rPr>
              <w:t>ę wydarzyło i podaje wytł</w:t>
            </w:r>
            <w:r w:rsidR="00AC0737">
              <w:rPr>
                <w:sz w:val="16"/>
                <w:szCs w:val="16"/>
                <w:lang w:val="pl-PL"/>
              </w:rPr>
              <w:t>umaczenie.</w:t>
            </w:r>
          </w:p>
          <w:p w:rsidR="00AC0737" w:rsidRDefault="002F459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Pyta na przykł</w:t>
            </w:r>
            <w:r w:rsidR="00AC0737">
              <w:rPr>
                <w:sz w:val="16"/>
                <w:szCs w:val="16"/>
                <w:lang w:val="pl-PL"/>
              </w:rPr>
              <w:t>ad</w:t>
            </w:r>
            <w:r w:rsidR="0038480D">
              <w:rPr>
                <w:sz w:val="16"/>
                <w:szCs w:val="16"/>
                <w:lang w:val="pl-PL"/>
              </w:rPr>
              <w:t>:</w:t>
            </w:r>
            <w:r w:rsidR="00AC0737">
              <w:rPr>
                <w:sz w:val="16"/>
                <w:szCs w:val="16"/>
                <w:lang w:val="pl-PL"/>
              </w:rPr>
              <w:t xml:space="preserve"> kto</w:t>
            </w:r>
            <w:r w:rsidR="0038480D">
              <w:rPr>
                <w:sz w:val="16"/>
                <w:szCs w:val="16"/>
                <w:lang w:val="pl-PL"/>
              </w:rPr>
              <w:t>?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CB4CB2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co</w:t>
            </w:r>
            <w:r w:rsidR="0038480D">
              <w:rPr>
                <w:sz w:val="16"/>
                <w:szCs w:val="16"/>
                <w:lang w:val="pl-PL"/>
              </w:rPr>
              <w:t>?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CB4CB2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kiedy</w:t>
            </w:r>
            <w:r w:rsidR="0038480D">
              <w:rPr>
                <w:sz w:val="16"/>
                <w:szCs w:val="16"/>
                <w:lang w:val="pl-PL"/>
              </w:rPr>
              <w:t>?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CB4CB2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jak</w:t>
            </w:r>
            <w:r w:rsidR="0038480D">
              <w:rPr>
                <w:sz w:val="16"/>
                <w:szCs w:val="16"/>
                <w:lang w:val="pl-PL"/>
              </w:rPr>
              <w:t>?</w:t>
            </w:r>
          </w:p>
          <w:p w:rsidR="00AC0737" w:rsidRDefault="002F4597">
            <w:pPr>
              <w:rPr>
                <w:i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Używa różnych</w:t>
            </w:r>
            <w:r w:rsidR="0038480D">
              <w:rPr>
                <w:sz w:val="16"/>
                <w:szCs w:val="16"/>
                <w:lang w:val="pl-PL"/>
              </w:rPr>
              <w:t xml:space="preserve"> czasów</w:t>
            </w:r>
            <w:r w:rsidR="00CB4CB2">
              <w:rPr>
                <w:sz w:val="16"/>
                <w:szCs w:val="16"/>
                <w:lang w:val="pl-PL"/>
              </w:rPr>
              <w:t xml:space="preserve"> ( np. bawię się</w:t>
            </w:r>
            <w:r w:rsidR="0038480D">
              <w:rPr>
                <w:sz w:val="16"/>
                <w:szCs w:val="16"/>
                <w:lang w:val="pl-PL"/>
              </w:rPr>
              <w:t>,</w:t>
            </w:r>
            <w:r w:rsidR="00CB4CB2">
              <w:rPr>
                <w:sz w:val="16"/>
                <w:szCs w:val="16"/>
                <w:lang w:val="pl-PL"/>
              </w:rPr>
              <w:t xml:space="preserve"> </w:t>
            </w:r>
            <w:r w:rsidR="0038480D">
              <w:rPr>
                <w:sz w:val="16"/>
                <w:szCs w:val="16"/>
                <w:lang w:val="pl-PL"/>
              </w:rPr>
              <w:t>będę się</w:t>
            </w:r>
            <w:r>
              <w:rPr>
                <w:sz w:val="16"/>
                <w:szCs w:val="16"/>
                <w:lang w:val="pl-PL"/>
              </w:rPr>
              <w:t xml:space="preserve"> bawił</w:t>
            </w:r>
            <w:r w:rsidR="00CB4CB2">
              <w:rPr>
                <w:sz w:val="16"/>
                <w:szCs w:val="16"/>
                <w:lang w:val="pl-PL"/>
              </w:rPr>
              <w:t xml:space="preserve">, </w:t>
            </w:r>
            <w:r>
              <w:rPr>
                <w:sz w:val="16"/>
                <w:szCs w:val="16"/>
                <w:lang w:val="pl-PL"/>
              </w:rPr>
              <w:t>bawiłem się</w:t>
            </w:r>
            <w:r w:rsidR="00AC0737">
              <w:rPr>
                <w:sz w:val="16"/>
                <w:szCs w:val="16"/>
                <w:lang w:val="pl-PL"/>
              </w:rPr>
              <w:t>)</w:t>
            </w:r>
            <w:r w:rsidR="0038480D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32" w:rsidRPr="003F3923" w:rsidRDefault="004449E1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Z małą  pomocą zaczyna rozumieć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 pot</w:t>
            </w:r>
            <w:r w:rsidR="008B3432" w:rsidRPr="003F3923">
              <w:rPr>
                <w:sz w:val="16"/>
                <w:szCs w:val="16"/>
                <w:lang w:val="pl-PL"/>
              </w:rPr>
              <w:t>rzeby innych.</w:t>
            </w:r>
          </w:p>
          <w:p w:rsidR="008B3432" w:rsidRPr="003F3923" w:rsidRDefault="004449E1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Potrafi zainicjować rozmowę.</w:t>
            </w:r>
          </w:p>
          <w:p w:rsidR="00AC0737" w:rsidRPr="003F3923" w:rsidRDefault="004449E1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 xml:space="preserve">Przejawia pewność 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 siebie</w:t>
            </w:r>
            <w:r w:rsidR="008B3432" w:rsidRPr="003F3923">
              <w:rPr>
                <w:sz w:val="16"/>
                <w:szCs w:val="16"/>
                <w:lang w:val="pl-PL"/>
              </w:rPr>
              <w:t>,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 gdy prosi o pomoc lu</w:t>
            </w:r>
            <w:r w:rsidRPr="003F3923">
              <w:rPr>
                <w:sz w:val="16"/>
                <w:szCs w:val="16"/>
                <w:lang w:val="pl-PL"/>
              </w:rPr>
              <w:t>b poradę</w:t>
            </w:r>
            <w:r w:rsidR="00AC0737" w:rsidRPr="003F3923">
              <w:rPr>
                <w:sz w:val="16"/>
                <w:szCs w:val="16"/>
                <w:lang w:val="pl-PL"/>
              </w:rPr>
              <w:t xml:space="preserve">. </w:t>
            </w:r>
          </w:p>
          <w:p w:rsidR="00AC0737" w:rsidRPr="003F3923" w:rsidRDefault="00AC0737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Swobodn</w:t>
            </w:r>
            <w:r w:rsidR="008B3432" w:rsidRPr="003F3923">
              <w:rPr>
                <w:sz w:val="16"/>
                <w:szCs w:val="16"/>
                <w:lang w:val="pl-PL"/>
              </w:rPr>
              <w:t xml:space="preserve">ie opowiada  o swoim domu i </w:t>
            </w:r>
            <w:r w:rsidR="004449E1" w:rsidRPr="003F3923">
              <w:rPr>
                <w:sz w:val="16"/>
                <w:szCs w:val="16"/>
                <w:lang w:val="pl-PL"/>
              </w:rPr>
              <w:t>społecznoś</w:t>
            </w:r>
            <w:r w:rsidRPr="003F3923">
              <w:rPr>
                <w:sz w:val="16"/>
                <w:szCs w:val="16"/>
                <w:lang w:val="pl-PL"/>
              </w:rPr>
              <w:t>ci.</w:t>
            </w:r>
          </w:p>
          <w:p w:rsidR="00AC0737" w:rsidRPr="003F3923" w:rsidRDefault="004449E1" w:rsidP="004449E1">
            <w:pPr>
              <w:rPr>
                <w:sz w:val="16"/>
                <w:szCs w:val="16"/>
                <w:lang w:val="pl-PL"/>
              </w:rPr>
            </w:pPr>
            <w:r w:rsidRPr="003F3923">
              <w:rPr>
                <w:sz w:val="16"/>
                <w:szCs w:val="16"/>
                <w:lang w:val="pl-PL"/>
              </w:rPr>
              <w:t>Nawiązuje  przyjaź</w:t>
            </w:r>
            <w:r w:rsidR="00AC0737" w:rsidRPr="003F3923">
              <w:rPr>
                <w:sz w:val="16"/>
                <w:szCs w:val="16"/>
                <w:lang w:val="pl-PL"/>
              </w:rPr>
              <w:t>nie z innymi dzie</w:t>
            </w:r>
            <w:r w:rsidRPr="003F3923">
              <w:rPr>
                <w:sz w:val="16"/>
                <w:szCs w:val="16"/>
                <w:lang w:val="pl-PL"/>
              </w:rPr>
              <w:t>ć</w:t>
            </w:r>
            <w:r w:rsidR="00AC0737" w:rsidRPr="003F3923">
              <w:rPr>
                <w:sz w:val="16"/>
                <w:szCs w:val="16"/>
                <w:lang w:val="pl-PL"/>
              </w:rPr>
              <w:t>mi.</w:t>
            </w:r>
          </w:p>
        </w:tc>
      </w:tr>
      <w:tr w:rsidR="00AC0737" w:rsidRPr="00EB1734" w:rsidTr="00AC073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A76F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40-60+ </w:t>
            </w:r>
            <w:proofErr w:type="spellStart"/>
            <w:r>
              <w:rPr>
                <w:b/>
                <w:sz w:val="16"/>
                <w:szCs w:val="16"/>
              </w:rPr>
              <w:t>miesię</w:t>
            </w:r>
            <w:r w:rsidR="00AC0737">
              <w:rPr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F71100" w:rsidRDefault="00F71100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U</w:t>
            </w:r>
            <w:r w:rsidR="00A76F20" w:rsidRPr="00F71100">
              <w:rPr>
                <w:sz w:val="16"/>
                <w:szCs w:val="16"/>
                <w:lang w:val="pl-PL"/>
              </w:rPr>
              <w:t>ważnie sł</w:t>
            </w:r>
            <w:r w:rsidR="008A1089" w:rsidRPr="00F71100">
              <w:rPr>
                <w:sz w:val="16"/>
                <w:szCs w:val="16"/>
                <w:lang w:val="pl-PL"/>
              </w:rPr>
              <w:t>ucha i odpowiada na to co usł</w:t>
            </w:r>
            <w:r w:rsidR="00AC0737" w:rsidRPr="00F71100">
              <w:rPr>
                <w:sz w:val="16"/>
                <w:szCs w:val="16"/>
                <w:lang w:val="pl-PL"/>
              </w:rPr>
              <w:t>ysz</w:t>
            </w:r>
            <w:r w:rsidR="008A1089" w:rsidRPr="00F71100">
              <w:rPr>
                <w:sz w:val="16"/>
                <w:szCs w:val="16"/>
                <w:lang w:val="pl-PL"/>
              </w:rPr>
              <w:t>ał</w:t>
            </w:r>
            <w:r w:rsidR="00045DA8" w:rsidRPr="00F71100">
              <w:rPr>
                <w:sz w:val="16"/>
                <w:szCs w:val="16"/>
                <w:lang w:val="pl-PL"/>
              </w:rPr>
              <w:t>o po</w:t>
            </w:r>
            <w:r w:rsidR="00AC0737" w:rsidRPr="00F71100">
              <w:rPr>
                <w:sz w:val="16"/>
                <w:szCs w:val="16"/>
                <w:lang w:val="pl-PL"/>
              </w:rPr>
              <w:t>przez odpowiedni ko</w:t>
            </w:r>
            <w:r w:rsidR="008A1089" w:rsidRPr="00F71100">
              <w:rPr>
                <w:sz w:val="16"/>
                <w:szCs w:val="16"/>
                <w:lang w:val="pl-PL"/>
              </w:rPr>
              <w:t>mentarz, wykonanie danej czynnoś</w:t>
            </w:r>
            <w:r w:rsidR="00AC0737" w:rsidRPr="00F71100">
              <w:rPr>
                <w:sz w:val="16"/>
                <w:szCs w:val="16"/>
                <w:lang w:val="pl-PL"/>
              </w:rPr>
              <w:t>ci lub zadanie pytania.</w:t>
            </w:r>
          </w:p>
          <w:p w:rsidR="00AC0737" w:rsidRDefault="00AC0737">
            <w:pPr>
              <w:rPr>
                <w:sz w:val="16"/>
                <w:szCs w:val="16"/>
                <w:lang w:val="pl-PL"/>
              </w:rPr>
            </w:pPr>
            <w:r w:rsidRPr="00F71100">
              <w:rPr>
                <w:sz w:val="16"/>
                <w:szCs w:val="16"/>
                <w:lang w:val="pl-PL"/>
              </w:rPr>
              <w:t>Koncentruje</w:t>
            </w:r>
            <w:r>
              <w:rPr>
                <w:sz w:val="16"/>
                <w:szCs w:val="16"/>
                <w:lang w:val="pl-PL"/>
              </w:rPr>
              <w:t xml:space="preserve"> si</w:t>
            </w:r>
            <w:r w:rsidR="008A1089">
              <w:rPr>
                <w:sz w:val="16"/>
                <w:szCs w:val="16"/>
                <w:lang w:val="pl-PL"/>
              </w:rPr>
              <w:t>ę</w:t>
            </w:r>
            <w:r>
              <w:rPr>
                <w:sz w:val="16"/>
                <w:szCs w:val="16"/>
                <w:lang w:val="pl-PL"/>
              </w:rPr>
              <w:t xml:space="preserve"> i siedzi cicho ki</w:t>
            </w:r>
            <w:r w:rsidR="008A1089">
              <w:rPr>
                <w:sz w:val="16"/>
                <w:szCs w:val="16"/>
                <w:lang w:val="pl-PL"/>
              </w:rPr>
              <w:t>ed</w:t>
            </w:r>
            <w:r>
              <w:rPr>
                <w:sz w:val="16"/>
                <w:szCs w:val="16"/>
                <w:lang w:val="pl-PL"/>
              </w:rPr>
              <w:t>y jest to wymagane.</w:t>
            </w:r>
          </w:p>
          <w:p w:rsidR="00AC0737" w:rsidRDefault="008A108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Potrafi skupić uwagę na dwó</w:t>
            </w:r>
            <w:r w:rsidR="001E0764">
              <w:rPr>
                <w:sz w:val="16"/>
                <w:szCs w:val="16"/>
                <w:lang w:val="pl-PL"/>
              </w:rPr>
              <w:t>ch czynnościach</w:t>
            </w:r>
            <w:r>
              <w:rPr>
                <w:sz w:val="16"/>
                <w:szCs w:val="16"/>
                <w:lang w:val="pl-PL"/>
              </w:rPr>
              <w:t xml:space="preserve"> – </w:t>
            </w:r>
            <w:r w:rsidR="00AC0737">
              <w:rPr>
                <w:sz w:val="16"/>
                <w:szCs w:val="16"/>
                <w:lang w:val="pl-PL"/>
              </w:rPr>
              <w:t>s</w:t>
            </w:r>
            <w:r>
              <w:rPr>
                <w:sz w:val="16"/>
                <w:szCs w:val="16"/>
                <w:lang w:val="pl-PL"/>
              </w:rPr>
              <w:t>łucha i wykonuje kró</w:t>
            </w:r>
            <w:r w:rsidR="00AC0737">
              <w:rPr>
                <w:sz w:val="16"/>
                <w:szCs w:val="16"/>
                <w:lang w:val="pl-PL"/>
              </w:rPr>
              <w:t>tkie zadania.</w:t>
            </w:r>
          </w:p>
          <w:p w:rsidR="00AC0737" w:rsidRDefault="008A108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Zintegrowana uwaga-umie słuchać i wykonywać różne zadania z różnymi ludź</w:t>
            </w:r>
            <w:r w:rsidR="000310C9">
              <w:rPr>
                <w:sz w:val="16"/>
                <w:szCs w:val="16"/>
                <w:lang w:val="pl-PL"/>
              </w:rPr>
              <w:t>mi</w:t>
            </w:r>
            <w:r>
              <w:rPr>
                <w:sz w:val="16"/>
                <w:szCs w:val="16"/>
                <w:lang w:val="pl-PL"/>
              </w:rPr>
              <w:t xml:space="preserve"> w zależnoś</w:t>
            </w:r>
            <w:r w:rsidR="00AC0737">
              <w:rPr>
                <w:sz w:val="16"/>
                <w:szCs w:val="16"/>
                <w:lang w:val="pl-PL"/>
              </w:rPr>
              <w:t xml:space="preserve">ci </w:t>
            </w:r>
            <w:r w:rsidR="00045DA8">
              <w:rPr>
                <w:sz w:val="16"/>
                <w:szCs w:val="16"/>
                <w:lang w:val="pl-PL"/>
              </w:rPr>
              <w:t xml:space="preserve"> od wymagań </w:t>
            </w:r>
            <w:r w:rsidR="00AC0737">
              <w:rPr>
                <w:sz w:val="16"/>
                <w:szCs w:val="16"/>
                <w:lang w:val="pl-PL"/>
              </w:rPr>
              <w:t>danego zadania.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Pr="00AC0737" w:rsidRDefault="00E61809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Rozumie humor np. b</w:t>
            </w:r>
            <w:r w:rsidR="00354CE4">
              <w:rPr>
                <w:sz w:val="16"/>
                <w:szCs w:val="16"/>
                <w:lang w:val="pl-PL"/>
              </w:rPr>
              <w:t>ez</w:t>
            </w:r>
            <w:r w:rsidR="00AC0737" w:rsidRPr="00AC0737">
              <w:rPr>
                <w:sz w:val="16"/>
                <w:szCs w:val="16"/>
                <w:lang w:val="pl-PL"/>
              </w:rPr>
              <w:t>sensowne</w:t>
            </w:r>
            <w:r w:rsidR="00354CE4">
              <w:rPr>
                <w:sz w:val="16"/>
                <w:szCs w:val="16"/>
                <w:lang w:val="pl-PL"/>
              </w:rPr>
              <w:t xml:space="preserve"> rymy, kawał</w:t>
            </w:r>
            <w:r w:rsidR="00AC0737" w:rsidRPr="00AC0737">
              <w:rPr>
                <w:sz w:val="16"/>
                <w:szCs w:val="16"/>
                <w:lang w:val="pl-PL"/>
              </w:rPr>
              <w:t>y.</w:t>
            </w:r>
          </w:p>
          <w:p w:rsidR="00AC0737" w:rsidRDefault="0057774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Poprzez podanie wytłumaczenia pokazuje ze rozumie „</w:t>
            </w:r>
            <w:r w:rsidR="00AC0737">
              <w:rPr>
                <w:sz w:val="16"/>
                <w:szCs w:val="16"/>
                <w:lang w:val="pl-PL"/>
              </w:rPr>
              <w:t>jak?</w:t>
            </w:r>
            <w:r>
              <w:rPr>
                <w:sz w:val="16"/>
                <w:szCs w:val="16"/>
                <w:lang w:val="pl-PL"/>
              </w:rPr>
              <w:t>”’ i „dlaczego?”</w:t>
            </w:r>
          </w:p>
          <w:p w:rsidR="00AC0737" w:rsidRDefault="0057774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Potrafi podążać za bajką bez pomocy obrazków czy przedmiotó</w:t>
            </w:r>
            <w:r w:rsidR="00AC0737">
              <w:rPr>
                <w:sz w:val="16"/>
                <w:szCs w:val="16"/>
                <w:lang w:val="pl-PL"/>
              </w:rPr>
              <w:t>w.</w:t>
            </w:r>
          </w:p>
          <w:p w:rsidR="00AC0737" w:rsidRDefault="0057774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Rozumie instrukcje, które zawierają</w:t>
            </w:r>
            <w:r w:rsidR="00AC0737">
              <w:rPr>
                <w:sz w:val="16"/>
                <w:szCs w:val="16"/>
                <w:lang w:val="pl-PL"/>
              </w:rPr>
              <w:t xml:space="preserve"> wyrazy takie jak</w:t>
            </w:r>
            <w:r>
              <w:rPr>
                <w:sz w:val="16"/>
                <w:szCs w:val="16"/>
                <w:lang w:val="pl-PL"/>
              </w:rPr>
              <w:t>:„</w:t>
            </w:r>
            <w:r w:rsidR="00AC0737">
              <w:rPr>
                <w:sz w:val="16"/>
                <w:szCs w:val="16"/>
                <w:lang w:val="pl-PL"/>
              </w:rPr>
              <w:t>Po pierwsze</w:t>
            </w:r>
            <w:r>
              <w:rPr>
                <w:sz w:val="16"/>
                <w:szCs w:val="16"/>
                <w:lang w:val="pl-PL"/>
              </w:rPr>
              <w:t>”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746ECC">
              <w:rPr>
                <w:sz w:val="16"/>
                <w:szCs w:val="16"/>
                <w:lang w:val="pl-PL"/>
              </w:rPr>
              <w:t xml:space="preserve"> „nastę</w:t>
            </w:r>
            <w:r w:rsidR="00AC0737">
              <w:rPr>
                <w:sz w:val="16"/>
                <w:szCs w:val="16"/>
                <w:lang w:val="pl-PL"/>
              </w:rPr>
              <w:t>pnie</w:t>
            </w:r>
            <w:r w:rsidR="00746ECC">
              <w:rPr>
                <w:sz w:val="16"/>
                <w:szCs w:val="16"/>
                <w:lang w:val="pl-PL"/>
              </w:rPr>
              <w:t>”</w:t>
            </w:r>
            <w:r w:rsidR="00AC0737">
              <w:rPr>
                <w:sz w:val="16"/>
                <w:szCs w:val="16"/>
                <w:lang w:val="pl-PL"/>
              </w:rPr>
              <w:t>,</w:t>
            </w:r>
            <w:r w:rsidR="00746ECC">
              <w:rPr>
                <w:sz w:val="16"/>
                <w:szCs w:val="16"/>
                <w:lang w:val="pl-PL"/>
              </w:rPr>
              <w:t xml:space="preserve"> „na koń</w:t>
            </w:r>
            <w:r w:rsidR="00AC0737">
              <w:rPr>
                <w:sz w:val="16"/>
                <w:szCs w:val="16"/>
                <w:lang w:val="pl-PL"/>
              </w:rPr>
              <w:t>cu</w:t>
            </w:r>
            <w:r w:rsidR="00746ECC">
              <w:rPr>
                <w:sz w:val="16"/>
                <w:szCs w:val="16"/>
                <w:lang w:val="pl-PL"/>
              </w:rPr>
              <w:t>”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  <w:p w:rsidR="00AC0737" w:rsidRDefault="00746ECC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Rozumie bar</w:t>
            </w:r>
            <w:r w:rsidR="00AC0737">
              <w:rPr>
                <w:sz w:val="16"/>
                <w:szCs w:val="16"/>
                <w:lang w:val="pl-PL"/>
              </w:rPr>
              <w:t>dziej abs</w:t>
            </w:r>
            <w:r>
              <w:rPr>
                <w:sz w:val="16"/>
                <w:szCs w:val="16"/>
                <w:lang w:val="pl-PL"/>
              </w:rPr>
              <w:t>trakcyjne poję</w:t>
            </w:r>
            <w:r w:rsidR="00AC0737">
              <w:rPr>
                <w:sz w:val="16"/>
                <w:szCs w:val="16"/>
                <w:lang w:val="pl-PL"/>
              </w:rPr>
              <w:t>cia takie jak</w:t>
            </w:r>
            <w:r>
              <w:rPr>
                <w:sz w:val="16"/>
                <w:szCs w:val="16"/>
                <w:lang w:val="pl-PL"/>
              </w:rPr>
              <w:t>:</w:t>
            </w:r>
            <w:r w:rsidR="000310C9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dł</w:t>
            </w:r>
            <w:r w:rsidR="00AC0737">
              <w:rPr>
                <w:sz w:val="16"/>
                <w:szCs w:val="16"/>
                <w:lang w:val="pl-PL"/>
              </w:rPr>
              <w:t>ugi,</w:t>
            </w:r>
            <w:r w:rsidR="000310C9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k</w:t>
            </w:r>
            <w:r>
              <w:rPr>
                <w:sz w:val="16"/>
                <w:szCs w:val="16"/>
                <w:lang w:val="pl-PL"/>
              </w:rPr>
              <w:t>ró</w:t>
            </w:r>
            <w:r w:rsidR="00AC0737">
              <w:rPr>
                <w:sz w:val="16"/>
                <w:szCs w:val="16"/>
                <w:lang w:val="pl-PL"/>
              </w:rPr>
              <w:t>tki,</w:t>
            </w:r>
            <w:r w:rsidR="000310C9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twardy,</w:t>
            </w:r>
            <w:r>
              <w:rPr>
                <w:sz w:val="16"/>
                <w:szCs w:val="16"/>
                <w:lang w:val="pl-PL"/>
              </w:rPr>
              <w:t xml:space="preserve"> mię</w:t>
            </w:r>
            <w:r w:rsidR="00AC0737">
              <w:rPr>
                <w:sz w:val="16"/>
                <w:szCs w:val="16"/>
                <w:lang w:val="pl-PL"/>
              </w:rPr>
              <w:t>kki,</w:t>
            </w:r>
            <w:r w:rsidR="000310C9">
              <w:rPr>
                <w:sz w:val="16"/>
                <w:szCs w:val="16"/>
                <w:lang w:val="pl-PL"/>
              </w:rPr>
              <w:t xml:space="preserve"> </w:t>
            </w:r>
            <w:r w:rsidR="00AC0737">
              <w:rPr>
                <w:sz w:val="16"/>
                <w:szCs w:val="16"/>
                <w:lang w:val="pl-PL"/>
              </w:rPr>
              <w:t>szorstki.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0D" w:rsidRDefault="002F459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</w:t>
            </w:r>
            <w:r w:rsidR="0038480D">
              <w:rPr>
                <w:sz w:val="16"/>
                <w:szCs w:val="16"/>
                <w:lang w:val="pl-PL"/>
              </w:rPr>
              <w:t>ozszerza słownictwo, głównie po</w:t>
            </w:r>
            <w:r>
              <w:rPr>
                <w:sz w:val="16"/>
                <w:szCs w:val="16"/>
                <w:lang w:val="pl-PL"/>
              </w:rPr>
              <w:t>przez łą</w:t>
            </w:r>
            <w:r w:rsidR="0038480D">
              <w:rPr>
                <w:sz w:val="16"/>
                <w:szCs w:val="16"/>
                <w:lang w:val="pl-PL"/>
              </w:rPr>
              <w:t>czenie w grupy i</w:t>
            </w:r>
            <w:r w:rsidR="00AC0737">
              <w:rPr>
                <w:sz w:val="16"/>
                <w:szCs w:val="16"/>
                <w:lang w:val="pl-PL"/>
              </w:rPr>
              <w:t xml:space="preserve"> nazewnictwo. </w:t>
            </w:r>
          </w:p>
          <w:p w:rsidR="00AC0737" w:rsidRPr="00AC0737" w:rsidRDefault="002F459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Odkrywa znaczenie i dźwięk nowych słó</w:t>
            </w:r>
            <w:r w:rsidR="00AC0737" w:rsidRPr="00AC0737">
              <w:rPr>
                <w:sz w:val="16"/>
                <w:szCs w:val="16"/>
                <w:lang w:val="pl-PL"/>
              </w:rPr>
              <w:t>w.</w:t>
            </w:r>
          </w:p>
          <w:p w:rsidR="00AC0737" w:rsidRDefault="0038480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Łączy wypowiedzi i trzyma się</w:t>
            </w:r>
            <w:r w:rsidR="002F4597">
              <w:rPr>
                <w:sz w:val="16"/>
                <w:szCs w:val="16"/>
                <w:lang w:val="pl-PL"/>
              </w:rPr>
              <w:t xml:space="preserve"> głó</w:t>
            </w:r>
            <w:r w:rsidR="00AC0737">
              <w:rPr>
                <w:sz w:val="16"/>
                <w:szCs w:val="16"/>
                <w:lang w:val="pl-PL"/>
              </w:rPr>
              <w:t>wnego tematu lub celu.</w:t>
            </w:r>
          </w:p>
          <w:p w:rsidR="00AC0737" w:rsidRDefault="002F459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Używa</w:t>
            </w:r>
            <w:r w:rsidR="006013FC">
              <w:rPr>
                <w:sz w:val="16"/>
                <w:szCs w:val="16"/>
                <w:lang w:val="pl-PL"/>
              </w:rPr>
              <w:t>j</w:t>
            </w:r>
            <w:r w:rsidR="006013FC" w:rsidRPr="006013FC">
              <w:rPr>
                <w:sz w:val="16"/>
                <w:szCs w:val="16"/>
                <w:lang w:val="pl-PL"/>
              </w:rPr>
              <w:t>ą</w:t>
            </w:r>
            <w:r w:rsidR="006013FC">
              <w:rPr>
                <w:sz w:val="16"/>
                <w:szCs w:val="16"/>
                <w:lang w:val="pl-PL"/>
              </w:rPr>
              <w:t>c języka wspomaga wyobra</w:t>
            </w:r>
            <w:r w:rsidR="006013FC" w:rsidRPr="006013FC">
              <w:rPr>
                <w:sz w:val="16"/>
                <w:szCs w:val="16"/>
                <w:lang w:val="pl-PL"/>
              </w:rPr>
              <w:t>ź</w:t>
            </w:r>
            <w:r w:rsidR="006013FC">
              <w:rPr>
                <w:sz w:val="16"/>
                <w:szCs w:val="16"/>
                <w:lang w:val="pl-PL"/>
              </w:rPr>
              <w:t>ni</w:t>
            </w:r>
            <w:r w:rsidR="006013FC" w:rsidRPr="006013FC">
              <w:rPr>
                <w:sz w:val="16"/>
                <w:szCs w:val="16"/>
                <w:lang w:val="pl-PL"/>
              </w:rPr>
              <w:t>ę</w:t>
            </w:r>
            <w:r w:rsidR="006120A1">
              <w:rPr>
                <w:sz w:val="16"/>
                <w:szCs w:val="16"/>
                <w:lang w:val="pl-PL"/>
              </w:rPr>
              <w:t xml:space="preserve"> </w:t>
            </w:r>
            <w:r w:rsidR="006013FC">
              <w:rPr>
                <w:sz w:val="16"/>
                <w:szCs w:val="16"/>
                <w:lang w:val="pl-PL"/>
              </w:rPr>
              <w:t xml:space="preserve">w trakcie odgrywania </w:t>
            </w:r>
            <w:r w:rsidR="00AC0737">
              <w:rPr>
                <w:sz w:val="16"/>
                <w:szCs w:val="16"/>
                <w:lang w:val="pl-PL"/>
              </w:rPr>
              <w:t>roli pod</w:t>
            </w:r>
            <w:r>
              <w:rPr>
                <w:sz w:val="16"/>
                <w:szCs w:val="16"/>
                <w:lang w:val="pl-PL"/>
              </w:rPr>
              <w:t>c</w:t>
            </w:r>
            <w:r w:rsidR="00AC0737">
              <w:rPr>
                <w:sz w:val="16"/>
                <w:szCs w:val="16"/>
                <w:lang w:val="pl-PL"/>
              </w:rPr>
              <w:t>zas zabawy.</w:t>
            </w:r>
          </w:p>
          <w:p w:rsidR="00AC0737" w:rsidRDefault="002F4597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Uż</w:t>
            </w:r>
            <w:r w:rsidR="00AC0737">
              <w:rPr>
                <w:sz w:val="16"/>
                <w:szCs w:val="16"/>
                <w:lang w:val="pl-PL"/>
              </w:rPr>
              <w:t>ywa mowy do organizacji, s</w:t>
            </w:r>
            <w:r>
              <w:rPr>
                <w:sz w:val="16"/>
                <w:szCs w:val="16"/>
                <w:lang w:val="pl-PL"/>
              </w:rPr>
              <w:t>ekwencji i interpretacji pomysłó</w:t>
            </w:r>
            <w:r w:rsidR="00AC0737">
              <w:rPr>
                <w:sz w:val="16"/>
                <w:szCs w:val="16"/>
                <w:lang w:val="pl-PL"/>
              </w:rPr>
              <w:t>w,</w:t>
            </w:r>
            <w:r>
              <w:rPr>
                <w:sz w:val="16"/>
                <w:szCs w:val="16"/>
                <w:lang w:val="pl-PL"/>
              </w:rPr>
              <w:t xml:space="preserve"> uczuć i wydarzeń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  <w:p w:rsidR="00AC0737" w:rsidRDefault="0038480D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Wprowadza narrację</w:t>
            </w:r>
            <w:r w:rsidR="00AC0737">
              <w:rPr>
                <w:sz w:val="16"/>
                <w:szCs w:val="16"/>
                <w:lang w:val="pl-PL"/>
              </w:rPr>
              <w:t xml:space="preserve"> podczas zabawy.</w:t>
            </w:r>
          </w:p>
          <w:p w:rsidR="00AC0737" w:rsidRDefault="00AC0737">
            <w:pPr>
              <w:rPr>
                <w:sz w:val="16"/>
                <w:szCs w:val="16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37" w:rsidRDefault="004449E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Posiada pewność</w:t>
            </w:r>
            <w:r w:rsidR="008B3432">
              <w:rPr>
                <w:sz w:val="16"/>
                <w:szCs w:val="16"/>
                <w:lang w:val="pl-PL"/>
              </w:rPr>
              <w:t xml:space="preserve"> siebie,</w:t>
            </w:r>
            <w:r w:rsidR="00AC0737">
              <w:rPr>
                <w:sz w:val="16"/>
                <w:szCs w:val="16"/>
                <w:lang w:val="pl-PL"/>
              </w:rPr>
              <w:t xml:space="preserve"> gdy opowiada  innym o tym co chce,</w:t>
            </w:r>
            <w:r w:rsidR="006120A1">
              <w:rPr>
                <w:sz w:val="16"/>
                <w:szCs w:val="16"/>
                <w:lang w:val="pl-PL"/>
              </w:rPr>
              <w:t xml:space="preserve"> </w:t>
            </w:r>
            <w:r w:rsidR="008B3432">
              <w:rPr>
                <w:sz w:val="16"/>
                <w:szCs w:val="16"/>
                <w:lang w:val="pl-PL"/>
              </w:rPr>
              <w:t>co je interesuje</w:t>
            </w:r>
            <w:r w:rsidR="006120A1">
              <w:rPr>
                <w:sz w:val="16"/>
                <w:szCs w:val="16"/>
                <w:lang w:val="pl-PL"/>
              </w:rPr>
              <w:t>,</w:t>
            </w:r>
            <w:r w:rsidR="008B3432">
              <w:rPr>
                <w:sz w:val="16"/>
                <w:szCs w:val="16"/>
                <w:lang w:val="pl-PL"/>
              </w:rPr>
              <w:t xml:space="preserve"> oraz wyraża swoją opinię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  <w:p w:rsidR="00AC0737" w:rsidRDefault="004449E1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Inicjuje konwersacje i  bierze pod uwagę co inni mówią</w:t>
            </w:r>
            <w:r w:rsidR="00AC0737">
              <w:rPr>
                <w:sz w:val="16"/>
                <w:szCs w:val="16"/>
                <w:lang w:val="pl-PL"/>
              </w:rPr>
              <w:t>.</w:t>
            </w:r>
          </w:p>
          <w:p w:rsidR="00AC0737" w:rsidRPr="001A57E4" w:rsidRDefault="001A57E4">
            <w:pPr>
              <w:rPr>
                <w:sz w:val="16"/>
                <w:szCs w:val="16"/>
                <w:lang w:val="pl-PL"/>
              </w:rPr>
            </w:pPr>
            <w:r w:rsidRPr="001A57E4">
              <w:rPr>
                <w:sz w:val="16"/>
                <w:szCs w:val="16"/>
                <w:lang w:val="pl-PL"/>
              </w:rPr>
              <w:t xml:space="preserve">Potrafi zaprezentować zdobytą wiedzę i rozumienie </w:t>
            </w:r>
            <w:r w:rsidR="00AC0737" w:rsidRPr="001A57E4">
              <w:rPr>
                <w:sz w:val="16"/>
                <w:szCs w:val="16"/>
                <w:lang w:val="pl-PL"/>
              </w:rPr>
              <w:t>oraz zadaje innym odpowiednie pytania.</w:t>
            </w:r>
          </w:p>
          <w:p w:rsidR="00AC0737" w:rsidRPr="001A57E4" w:rsidRDefault="001A57E4">
            <w:pPr>
              <w:rPr>
                <w:sz w:val="16"/>
                <w:szCs w:val="16"/>
                <w:lang w:val="pl-PL"/>
              </w:rPr>
            </w:pPr>
            <w:r w:rsidRPr="001A57E4">
              <w:rPr>
                <w:sz w:val="16"/>
                <w:szCs w:val="16"/>
                <w:lang w:val="pl-PL"/>
              </w:rPr>
              <w:t>J</w:t>
            </w:r>
            <w:r w:rsidR="004449E1" w:rsidRPr="001A57E4">
              <w:rPr>
                <w:sz w:val="16"/>
                <w:szCs w:val="16"/>
                <w:lang w:val="pl-PL"/>
              </w:rPr>
              <w:t>est ś</w:t>
            </w:r>
            <w:r w:rsidR="00AC0737" w:rsidRPr="001A57E4">
              <w:rPr>
                <w:sz w:val="16"/>
                <w:szCs w:val="16"/>
                <w:lang w:val="pl-PL"/>
              </w:rPr>
              <w:t>wiadom</w:t>
            </w:r>
            <w:r w:rsidR="004449E1" w:rsidRPr="001A57E4">
              <w:rPr>
                <w:sz w:val="16"/>
                <w:szCs w:val="16"/>
                <w:lang w:val="pl-PL"/>
              </w:rPr>
              <w:t>e</w:t>
            </w:r>
            <w:r w:rsidR="008B3432" w:rsidRPr="001A57E4">
              <w:rPr>
                <w:sz w:val="16"/>
                <w:szCs w:val="16"/>
                <w:lang w:val="pl-PL"/>
              </w:rPr>
              <w:t>, że</w:t>
            </w:r>
            <w:r w:rsidR="004449E1" w:rsidRPr="001A57E4">
              <w:rPr>
                <w:sz w:val="16"/>
                <w:szCs w:val="16"/>
                <w:lang w:val="pl-PL"/>
              </w:rPr>
              <w:t xml:space="preserve"> inni słuchają gdy ono mó</w:t>
            </w:r>
            <w:r w:rsidR="00AC0737" w:rsidRPr="001A57E4">
              <w:rPr>
                <w:sz w:val="16"/>
                <w:szCs w:val="16"/>
                <w:lang w:val="pl-PL"/>
              </w:rPr>
              <w:t>wi.</w:t>
            </w:r>
          </w:p>
          <w:p w:rsidR="00AC0737" w:rsidRPr="001A57E4" w:rsidRDefault="004449E1">
            <w:pPr>
              <w:rPr>
                <w:sz w:val="16"/>
                <w:szCs w:val="16"/>
                <w:lang w:val="pl-PL"/>
              </w:rPr>
            </w:pPr>
            <w:r w:rsidRPr="001A57E4">
              <w:rPr>
                <w:sz w:val="16"/>
                <w:szCs w:val="16"/>
                <w:lang w:val="pl-PL"/>
              </w:rPr>
              <w:t>W odpowiedni sposó</w:t>
            </w:r>
            <w:r w:rsidR="00AC0737" w:rsidRPr="001A57E4">
              <w:rPr>
                <w:sz w:val="16"/>
                <w:szCs w:val="16"/>
                <w:lang w:val="pl-PL"/>
              </w:rPr>
              <w:t>b w</w:t>
            </w:r>
            <w:r w:rsidRPr="001A57E4">
              <w:rPr>
                <w:sz w:val="16"/>
                <w:szCs w:val="16"/>
                <w:lang w:val="pl-PL"/>
              </w:rPr>
              <w:t>yraż</w:t>
            </w:r>
            <w:r w:rsidR="00AC0737" w:rsidRPr="001A57E4">
              <w:rPr>
                <w:sz w:val="16"/>
                <w:szCs w:val="16"/>
                <w:lang w:val="pl-PL"/>
              </w:rPr>
              <w:t>a uczucia i potrzeby.</w:t>
            </w:r>
          </w:p>
          <w:p w:rsidR="008B3432" w:rsidRDefault="008B3432">
            <w:pPr>
              <w:rPr>
                <w:sz w:val="16"/>
                <w:szCs w:val="16"/>
                <w:lang w:val="pl-PL"/>
              </w:rPr>
            </w:pPr>
            <w:r w:rsidRPr="001A57E4">
              <w:rPr>
                <w:sz w:val="16"/>
                <w:szCs w:val="16"/>
                <w:lang w:val="pl-PL"/>
              </w:rPr>
              <w:t xml:space="preserve">Nawiązuje </w:t>
            </w:r>
            <w:r w:rsidR="00AC0737" w:rsidRPr="001A57E4">
              <w:rPr>
                <w:sz w:val="16"/>
                <w:szCs w:val="16"/>
                <w:lang w:val="pl-PL"/>
              </w:rPr>
              <w:t xml:space="preserve"> dobre r</w:t>
            </w:r>
            <w:r w:rsidRPr="001A57E4">
              <w:rPr>
                <w:sz w:val="16"/>
                <w:szCs w:val="16"/>
                <w:lang w:val="pl-PL"/>
              </w:rPr>
              <w:t>elacje z dorosłymi i</w:t>
            </w:r>
            <w:r w:rsidR="004449E1">
              <w:rPr>
                <w:sz w:val="16"/>
                <w:szCs w:val="16"/>
                <w:lang w:val="pl-PL"/>
              </w:rPr>
              <w:t xml:space="preserve"> rówieśnikami. </w:t>
            </w:r>
          </w:p>
          <w:p w:rsidR="00AC0737" w:rsidRPr="00AC0737" w:rsidRDefault="001A57E4" w:rsidP="001A57E4">
            <w:pPr>
              <w:rPr>
                <w:sz w:val="16"/>
                <w:szCs w:val="16"/>
                <w:lang w:val="pl-PL"/>
              </w:rPr>
            </w:pPr>
            <w:r w:rsidRPr="001A57E4">
              <w:rPr>
                <w:sz w:val="16"/>
                <w:szCs w:val="16"/>
                <w:lang w:val="pl-PL"/>
              </w:rPr>
              <w:t>Czeka na swoją kolej</w:t>
            </w:r>
            <w:r w:rsidR="00AC0737" w:rsidRPr="001A57E4">
              <w:rPr>
                <w:sz w:val="16"/>
                <w:szCs w:val="16"/>
                <w:lang w:val="pl-PL"/>
              </w:rPr>
              <w:t>.</w:t>
            </w:r>
            <w:r w:rsidR="006120A1">
              <w:rPr>
                <w:sz w:val="16"/>
                <w:szCs w:val="16"/>
                <w:lang w:val="pl-PL"/>
              </w:rPr>
              <w:t xml:space="preserve"> </w:t>
            </w:r>
            <w:r w:rsidR="008B3432">
              <w:rPr>
                <w:sz w:val="16"/>
                <w:szCs w:val="16"/>
                <w:lang w:val="pl-PL"/>
              </w:rPr>
              <w:t>Zgodnie w</w:t>
            </w:r>
            <w:r w:rsidR="00825A9D">
              <w:rPr>
                <w:sz w:val="16"/>
                <w:szCs w:val="16"/>
                <w:lang w:val="pl-PL"/>
              </w:rPr>
              <w:t>spółpracuje w grupie, klasie.</w:t>
            </w:r>
          </w:p>
        </w:tc>
      </w:tr>
    </w:tbl>
    <w:p w:rsidR="00AC0737" w:rsidRDefault="00AC0737" w:rsidP="00AC0737">
      <w:pPr>
        <w:rPr>
          <w:b/>
          <w:lang w:val="pl-PL"/>
        </w:rPr>
      </w:pPr>
    </w:p>
    <w:p w:rsidR="00AC0737" w:rsidRDefault="00AC0737" w:rsidP="00AC0737">
      <w:pPr>
        <w:rPr>
          <w:b/>
          <w:lang w:val="pl-PL"/>
        </w:rPr>
      </w:pPr>
    </w:p>
    <w:sectPr w:rsidR="00AC0737" w:rsidSect="00AC0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14B3"/>
    <w:multiLevelType w:val="hybridMultilevel"/>
    <w:tmpl w:val="71CE5DCC"/>
    <w:lvl w:ilvl="0" w:tplc="533CB3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905DE"/>
    <w:multiLevelType w:val="hybridMultilevel"/>
    <w:tmpl w:val="82CEB644"/>
    <w:lvl w:ilvl="0" w:tplc="533CB3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25303"/>
    <w:multiLevelType w:val="hybridMultilevel"/>
    <w:tmpl w:val="E68E79CA"/>
    <w:lvl w:ilvl="0" w:tplc="533CB3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37"/>
    <w:rsid w:val="000224AD"/>
    <w:rsid w:val="00023433"/>
    <w:rsid w:val="000310C9"/>
    <w:rsid w:val="00045DA8"/>
    <w:rsid w:val="00090D54"/>
    <w:rsid w:val="000A04E6"/>
    <w:rsid w:val="000E1BE2"/>
    <w:rsid w:val="0014282B"/>
    <w:rsid w:val="001849EE"/>
    <w:rsid w:val="001A57E4"/>
    <w:rsid w:val="001C6EEC"/>
    <w:rsid w:val="001C7987"/>
    <w:rsid w:val="001E0764"/>
    <w:rsid w:val="0020728A"/>
    <w:rsid w:val="00257B6C"/>
    <w:rsid w:val="002F4597"/>
    <w:rsid w:val="00354CE4"/>
    <w:rsid w:val="0038480D"/>
    <w:rsid w:val="003A6E3C"/>
    <w:rsid w:val="003F3923"/>
    <w:rsid w:val="0040624A"/>
    <w:rsid w:val="00413F32"/>
    <w:rsid w:val="004449E1"/>
    <w:rsid w:val="004452DC"/>
    <w:rsid w:val="00492BB8"/>
    <w:rsid w:val="0057051F"/>
    <w:rsid w:val="00577747"/>
    <w:rsid w:val="005B3F32"/>
    <w:rsid w:val="005B784C"/>
    <w:rsid w:val="006013FC"/>
    <w:rsid w:val="006120A1"/>
    <w:rsid w:val="00630C15"/>
    <w:rsid w:val="00632803"/>
    <w:rsid w:val="006D6ABB"/>
    <w:rsid w:val="00731E46"/>
    <w:rsid w:val="00746ECC"/>
    <w:rsid w:val="00780A5C"/>
    <w:rsid w:val="007C7A8E"/>
    <w:rsid w:val="007E5B7C"/>
    <w:rsid w:val="00804457"/>
    <w:rsid w:val="00825A9D"/>
    <w:rsid w:val="00872A3E"/>
    <w:rsid w:val="008968A4"/>
    <w:rsid w:val="008A1089"/>
    <w:rsid w:val="008A5A8A"/>
    <w:rsid w:val="008B3432"/>
    <w:rsid w:val="00970F6F"/>
    <w:rsid w:val="009A390C"/>
    <w:rsid w:val="009B20CF"/>
    <w:rsid w:val="00A04E2E"/>
    <w:rsid w:val="00A54424"/>
    <w:rsid w:val="00A74468"/>
    <w:rsid w:val="00A76F20"/>
    <w:rsid w:val="00AC0737"/>
    <w:rsid w:val="00B12E7D"/>
    <w:rsid w:val="00BD645B"/>
    <w:rsid w:val="00BE578C"/>
    <w:rsid w:val="00BF5337"/>
    <w:rsid w:val="00C372B6"/>
    <w:rsid w:val="00CB07F7"/>
    <w:rsid w:val="00CB4CB2"/>
    <w:rsid w:val="00D56C8C"/>
    <w:rsid w:val="00DB71E7"/>
    <w:rsid w:val="00E61809"/>
    <w:rsid w:val="00E90AC3"/>
    <w:rsid w:val="00EB1734"/>
    <w:rsid w:val="00F25819"/>
    <w:rsid w:val="00F7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37"/>
    <w:pPr>
      <w:spacing w:after="0" w:line="240" w:lineRule="auto"/>
    </w:pPr>
    <w:rPr>
      <w:rFonts w:ascii="Arial" w:eastAsia="Times New Roman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37"/>
    <w:pPr>
      <w:spacing w:after="0" w:line="240" w:lineRule="auto"/>
    </w:pPr>
    <w:rPr>
      <w:rFonts w:ascii="Arial" w:eastAsia="Times New Roman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1AFB52C8.dotm</Template>
  <TotalTime>1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bmiller</cp:lastModifiedBy>
  <cp:revision>2</cp:revision>
  <dcterms:created xsi:type="dcterms:W3CDTF">2014-07-14T13:56:00Z</dcterms:created>
  <dcterms:modified xsi:type="dcterms:W3CDTF">2014-07-14T13:56:00Z</dcterms:modified>
</cp:coreProperties>
</file>